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5C" w:rsidRDefault="00A71F5C" w:rsidP="009F6913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1F5C" w:rsidRDefault="00A71F5C" w:rsidP="009F6913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6913">
        <w:rPr>
          <w:rFonts w:ascii="Times New Roman" w:hAnsi="Times New Roman"/>
          <w:b/>
          <w:bCs/>
          <w:sz w:val="28"/>
          <w:szCs w:val="28"/>
          <w:lang w:eastAsia="ru-RU"/>
        </w:rPr>
        <w:t>ПОКАЗАТЕЛИ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F69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ДЕЯТЕЛЬНОСТИ </w:t>
      </w:r>
    </w:p>
    <w:p w:rsidR="00A71F5C" w:rsidRDefault="00A71F5C" w:rsidP="009F6913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6913">
        <w:rPr>
          <w:rFonts w:ascii="Times New Roman" w:hAnsi="Times New Roman"/>
          <w:b/>
          <w:bCs/>
          <w:sz w:val="28"/>
          <w:szCs w:val="28"/>
          <w:lang w:eastAsia="ru-RU"/>
        </w:rPr>
        <w:t>МБОУДОД «Детская школа искусств № 50»,</w:t>
      </w:r>
      <w:r w:rsidRPr="009F6913">
        <w:rPr>
          <w:rFonts w:ascii="Times New Roman" w:hAnsi="Times New Roman"/>
          <w:b/>
          <w:bCs/>
          <w:sz w:val="28"/>
          <w:szCs w:val="28"/>
          <w:lang w:eastAsia="ru-RU"/>
        </w:rPr>
        <w:br/>
        <w:t>ПОДЛЕЖАЩЕЙ САМООБСЛЕДОВАНИЮ</w:t>
      </w:r>
    </w:p>
    <w:p w:rsidR="00A71F5C" w:rsidRDefault="00A71F5C" w:rsidP="009F6913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6913">
        <w:rPr>
          <w:rFonts w:ascii="Times New Roman" w:hAnsi="Times New Roman"/>
          <w:b/>
          <w:bCs/>
          <w:sz w:val="24"/>
          <w:szCs w:val="24"/>
          <w:lang w:eastAsia="ru-RU"/>
        </w:rPr>
        <w:t>2013 – 2014 учебный год, по состоянию на 01.04 2014</w:t>
      </w:r>
    </w:p>
    <w:p w:rsidR="00A71F5C" w:rsidRPr="009F6913" w:rsidRDefault="00A71F5C" w:rsidP="009F6913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"/>
        <w:gridCol w:w="1119"/>
        <w:gridCol w:w="41"/>
        <w:gridCol w:w="41"/>
        <w:gridCol w:w="11444"/>
        <w:gridCol w:w="2053"/>
      </w:tblGrid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701" w:type="dxa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752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Детей дошкольного возраста (3 – 7 лет)</w:t>
            </w:r>
          </w:p>
        </w:tc>
        <w:tc>
          <w:tcPr>
            <w:tcW w:w="1701" w:type="dxa"/>
          </w:tcPr>
          <w:p w:rsidR="00A71F5C" w:rsidRPr="007C5D96" w:rsidRDefault="00A71F5C" w:rsidP="007C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Детей младшего школьного возраста (7 – 11 лет)</w:t>
            </w:r>
          </w:p>
        </w:tc>
        <w:tc>
          <w:tcPr>
            <w:tcW w:w="1701" w:type="dxa"/>
          </w:tcPr>
          <w:p w:rsidR="00A71F5C" w:rsidRPr="007C5D96" w:rsidRDefault="00A71F5C" w:rsidP="007C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96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Детей среднего школьного возраста (11 – 15 лет)</w:t>
            </w:r>
          </w:p>
        </w:tc>
        <w:tc>
          <w:tcPr>
            <w:tcW w:w="1701" w:type="dxa"/>
          </w:tcPr>
          <w:p w:rsidR="00A71F5C" w:rsidRPr="007C5D96" w:rsidRDefault="00A71F5C" w:rsidP="007C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Г.1.1.4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701" w:type="dxa"/>
          </w:tcPr>
          <w:p w:rsidR="00A71F5C" w:rsidRPr="007C5D96" w:rsidRDefault="00A71F5C" w:rsidP="007C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01" w:type="dxa"/>
          </w:tcPr>
          <w:p w:rsidR="00A71F5C" w:rsidRPr="007C5D96" w:rsidRDefault="00A71F5C" w:rsidP="007C5D96">
            <w:pPr>
              <w:spacing w:after="0" w:line="240" w:lineRule="auto"/>
              <w:jc w:val="center"/>
            </w:pPr>
            <w:r w:rsidRPr="007C5D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701" w:type="dxa"/>
          </w:tcPr>
          <w:p w:rsidR="00A71F5C" w:rsidRPr="007C5D96" w:rsidRDefault="00A71F5C" w:rsidP="007C5D96">
            <w:pPr>
              <w:spacing w:after="0" w:line="240" w:lineRule="auto"/>
              <w:jc w:val="center"/>
            </w:pPr>
            <w:r w:rsidRPr="007C5D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 /26 %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</w:tcPr>
          <w:p w:rsidR="00A71F5C" w:rsidRPr="007C5D96" w:rsidRDefault="00A71F5C" w:rsidP="007C5D96">
            <w:pPr>
              <w:spacing w:after="0" w:line="240" w:lineRule="auto"/>
              <w:jc w:val="center"/>
            </w:pPr>
            <w:r w:rsidRPr="007C5D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26 /3,46%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28 /3,74/%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6 /0,8%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21/2,8%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 /0,14%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0/%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350 /46,6%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222 /29,55%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118 /5,7/%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 /0,14/%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35 /4,66/%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39 /5,19/%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29 /3,86/%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114 /15/%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42 /5,59 /%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23 /3,06/%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7 /1/%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18 /2,4/%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24 /3,2 %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120 /15,96%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10 /1,33 %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45 /67/%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44 /65,7/%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22 /32,8/%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22 /32,8/%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32 /48%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18 /27/%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14 /21/%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10 /14,9%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19 /28%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9 /13%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20 /30%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72/71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89,5%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0,03единиц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701" w:type="dxa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A71F5C" w:rsidRPr="007C5D96" w:rsidTr="007C5D96">
        <w:tc>
          <w:tcPr>
            <w:tcW w:w="1242" w:type="dxa"/>
            <w:gridSpan w:val="4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766" w:type="dxa"/>
            <w:vAlign w:val="center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</w:tcPr>
          <w:p w:rsidR="00A71F5C" w:rsidRPr="007C5D96" w:rsidRDefault="00A71F5C" w:rsidP="007C5D9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5D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 /4,7%</w:t>
            </w:r>
          </w:p>
        </w:tc>
      </w:tr>
      <w:tr w:rsidR="00A71F5C" w:rsidRPr="007C5D96" w:rsidTr="005F1B7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After w:w="13847" w:type="dxa"/>
          <w:tblCellSpacing w:w="0" w:type="dxa"/>
        </w:trPr>
        <w:tc>
          <w:tcPr>
            <w:tcW w:w="742" w:type="dxa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F5C" w:rsidRPr="007C5D96" w:rsidTr="005F1B7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After w:w="13847" w:type="dxa"/>
          <w:tblCellSpacing w:w="0" w:type="dxa"/>
        </w:trPr>
        <w:tc>
          <w:tcPr>
            <w:tcW w:w="742" w:type="dxa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A71F5C" w:rsidRPr="007C5D96" w:rsidTr="005F1B7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After w:w="13847" w:type="dxa"/>
          <w:tblCellSpacing w:w="0" w:type="dxa"/>
        </w:trPr>
        <w:tc>
          <w:tcPr>
            <w:tcW w:w="742" w:type="dxa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F5C" w:rsidRPr="007C5D96" w:rsidTr="005F1B7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After w:w="13847" w:type="dxa"/>
          <w:tblCellSpacing w:w="0" w:type="dxa"/>
        </w:trPr>
        <w:tc>
          <w:tcPr>
            <w:tcW w:w="742" w:type="dxa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F5C" w:rsidRPr="007C5D96" w:rsidTr="005F1B7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After w:w="13847" w:type="dxa"/>
          <w:tblCellSpacing w:w="0" w:type="dxa"/>
        </w:trPr>
        <w:tc>
          <w:tcPr>
            <w:tcW w:w="742" w:type="dxa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F5C" w:rsidRPr="007C5D96" w:rsidTr="005F1B7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After w:w="13847" w:type="dxa"/>
          <w:tblCellSpacing w:w="0" w:type="dxa"/>
        </w:trPr>
        <w:tc>
          <w:tcPr>
            <w:tcW w:w="742" w:type="dxa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F5C" w:rsidRPr="007C5D96" w:rsidTr="005F1B7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After w:w="13847" w:type="dxa"/>
          <w:tblCellSpacing w:w="0" w:type="dxa"/>
        </w:trPr>
        <w:tc>
          <w:tcPr>
            <w:tcW w:w="742" w:type="dxa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F5C" w:rsidRPr="007C5D96" w:rsidTr="005F1B7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After w:w="13847" w:type="dxa"/>
          <w:tblCellSpacing w:w="0" w:type="dxa"/>
        </w:trPr>
        <w:tc>
          <w:tcPr>
            <w:tcW w:w="742" w:type="dxa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F5C" w:rsidRPr="007C5D96" w:rsidTr="005F1B7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After w:w="13847" w:type="dxa"/>
          <w:tblCellSpacing w:w="0" w:type="dxa"/>
        </w:trPr>
        <w:tc>
          <w:tcPr>
            <w:tcW w:w="742" w:type="dxa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F5C" w:rsidRPr="007C5D96" w:rsidTr="005F1B7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After w:w="13847" w:type="dxa"/>
          <w:tblCellSpacing w:w="0" w:type="dxa"/>
        </w:trPr>
        <w:tc>
          <w:tcPr>
            <w:tcW w:w="742" w:type="dxa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1F5C" w:rsidRPr="00D11766" w:rsidRDefault="00A71F5C" w:rsidP="00D11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1F5C" w:rsidRDefault="00A71F5C"/>
    <w:p w:rsidR="00A71F5C" w:rsidRDefault="00A71F5C" w:rsidP="008715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6A62">
        <w:rPr>
          <w:rFonts w:ascii="Times New Roman" w:hAnsi="Times New Roman"/>
          <w:sz w:val="28"/>
          <w:szCs w:val="28"/>
        </w:rPr>
        <w:t>МБОУ ДОД «Детская школа искусств № 50»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A62">
        <w:rPr>
          <w:rFonts w:ascii="Times New Roman" w:hAnsi="Times New Roman"/>
          <w:sz w:val="28"/>
          <w:szCs w:val="28"/>
        </w:rPr>
        <w:t>Кемерово осуществляет образовательную деятельность по следующим направлениям:</w:t>
      </w:r>
      <w:r>
        <w:rPr>
          <w:rFonts w:ascii="Times New Roman" w:hAnsi="Times New Roman"/>
          <w:sz w:val="28"/>
          <w:szCs w:val="28"/>
        </w:rPr>
        <w:t xml:space="preserve"> музыкальное, художественное, общеэстетическое, анимационное и направление раннего эстетического развития.</w:t>
      </w:r>
    </w:p>
    <w:p w:rsidR="00A71F5C" w:rsidRPr="00886A62" w:rsidRDefault="00A71F5C" w:rsidP="008715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приоритетных направлений развития МБОУ ДОД ДШИ № 50 является увеличение контингента самоокупаемого отделения. Обучение детей по учебным планам подготовительных отделений в перспективе позволит делать качественный отбор детей на дальнейшее обучение в школе искусств по предпрофессиональным программам.  В современных условиях существует большая конкуренция между организациями дополнительного образования за привлечение детей к дополнительной от общеобразовательной школы деятельности.  26 % обучающихся школы занимаются в </w:t>
      </w:r>
      <w:r w:rsidRPr="00886A62">
        <w:rPr>
          <w:rFonts w:ascii="Times New Roman" w:hAnsi="Times New Roman"/>
          <w:sz w:val="28"/>
          <w:szCs w:val="28"/>
          <w:lang w:eastAsia="ru-RU"/>
        </w:rPr>
        <w:t>2-х и более объединениях (кружках, секциях, клубах)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71F5C" w:rsidRDefault="00A71F5C" w:rsidP="008715B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F4AC0">
        <w:rPr>
          <w:rFonts w:ascii="Times New Roman" w:hAnsi="Times New Roman"/>
          <w:sz w:val="28"/>
          <w:szCs w:val="28"/>
          <w:lang w:eastAsia="ru-RU"/>
        </w:rPr>
        <w:t xml:space="preserve">3,46%  обучающихся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школы </w:t>
      </w:r>
      <w:r w:rsidRPr="00AF4AC0">
        <w:rPr>
          <w:rFonts w:ascii="Times New Roman" w:hAnsi="Times New Roman"/>
          <w:sz w:val="28"/>
          <w:szCs w:val="28"/>
          <w:lang w:eastAsia="ru-RU"/>
        </w:rPr>
        <w:t>имеют  выдающиеся способности в области музыкального и художественного искусств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71F5C" w:rsidRDefault="00A71F5C" w:rsidP="008715B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4AC0">
        <w:rPr>
          <w:rFonts w:ascii="Times New Roman" w:hAnsi="Times New Roman"/>
          <w:sz w:val="28"/>
          <w:szCs w:val="28"/>
          <w:lang w:eastAsia="ru-RU"/>
        </w:rPr>
        <w:t>28 обучающихся, что составляет - 3,74/% от общей  численности контингента школы обучаются по образовательным программам, направленным на работу с детьми с особыми потребностями в образовании: это учащиеся с ограниченными возможностями здоровья</w:t>
      </w:r>
      <w:r>
        <w:rPr>
          <w:rFonts w:ascii="Times New Roman" w:hAnsi="Times New Roman"/>
          <w:sz w:val="28"/>
          <w:szCs w:val="28"/>
          <w:lang w:eastAsia="ru-RU"/>
        </w:rPr>
        <w:t xml:space="preserve"> – 6 человек (0,8%)</w:t>
      </w:r>
      <w:r w:rsidRPr="00AF4AC0">
        <w:rPr>
          <w:rFonts w:ascii="Times New Roman" w:hAnsi="Times New Roman"/>
          <w:sz w:val="28"/>
          <w:szCs w:val="28"/>
          <w:lang w:eastAsia="ru-RU"/>
        </w:rPr>
        <w:t>; дети-сироты; дети, оставшиеся без попечения родителей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– 21 человек (2,8%)</w:t>
      </w:r>
      <w:r w:rsidRPr="00AF4AC0">
        <w:rPr>
          <w:rFonts w:ascii="Times New Roman" w:hAnsi="Times New Roman"/>
          <w:sz w:val="28"/>
          <w:szCs w:val="28"/>
          <w:lang w:eastAsia="ru-RU"/>
        </w:rPr>
        <w:t>; дети-мигранты</w:t>
      </w:r>
      <w:r>
        <w:rPr>
          <w:rFonts w:ascii="Times New Roman" w:hAnsi="Times New Roman"/>
          <w:sz w:val="28"/>
          <w:szCs w:val="28"/>
          <w:lang w:eastAsia="ru-RU"/>
        </w:rPr>
        <w:t xml:space="preserve"> – 1 человек (0,14%).</w:t>
      </w:r>
    </w:p>
    <w:p w:rsidR="00A71F5C" w:rsidRPr="00E51FF7" w:rsidRDefault="00A71F5C" w:rsidP="008715B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FF7">
        <w:rPr>
          <w:rFonts w:ascii="Times New Roman" w:hAnsi="Times New Roman"/>
          <w:sz w:val="28"/>
          <w:szCs w:val="28"/>
        </w:rPr>
        <w:t>Одной из потребностей в современном мире является необходимость человека организовать свою деятельность. В  школе искусств появилась возможность организовать работу с детьми так, чтобы способствовать развитию у детей проектно</w:t>
      </w:r>
      <w:r>
        <w:rPr>
          <w:rFonts w:ascii="Times New Roman" w:hAnsi="Times New Roman"/>
          <w:sz w:val="28"/>
          <w:szCs w:val="28"/>
        </w:rPr>
        <w:t>го типа мышления. Многочисленны</w:t>
      </w:r>
      <w:r w:rsidRPr="00E51FF7">
        <w:rPr>
          <w:rFonts w:ascii="Times New Roman" w:hAnsi="Times New Roman"/>
          <w:sz w:val="28"/>
          <w:szCs w:val="28"/>
        </w:rPr>
        <w:t>е исследования психологов, социологов показали, что большинство современных лидеров в политике, бизнесе, спорте, искусстве  - это люди, обладающие проектным типом мышления.</w:t>
      </w:r>
    </w:p>
    <w:p w:rsidR="00A71F5C" w:rsidRDefault="00A71F5C" w:rsidP="008715B6">
      <w:pPr>
        <w:spacing w:after="0"/>
        <w:jc w:val="both"/>
        <w:rPr>
          <w:sz w:val="28"/>
          <w:szCs w:val="28"/>
        </w:rPr>
      </w:pPr>
      <w:r w:rsidRPr="00E51FF7">
        <w:rPr>
          <w:rFonts w:ascii="Times New Roman" w:hAnsi="Times New Roman"/>
          <w:sz w:val="28"/>
          <w:szCs w:val="28"/>
          <w:lang w:eastAsia="ru-RU"/>
        </w:rPr>
        <w:t>350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обучающихся, что составляет - </w:t>
      </w:r>
      <w:r w:rsidRPr="00E51FF7">
        <w:rPr>
          <w:rFonts w:ascii="Times New Roman" w:hAnsi="Times New Roman"/>
          <w:sz w:val="28"/>
          <w:szCs w:val="28"/>
          <w:lang w:eastAsia="ru-RU"/>
        </w:rPr>
        <w:t>46,6%</w:t>
      </w:r>
      <w:r>
        <w:rPr>
          <w:rFonts w:ascii="Times New Roman" w:hAnsi="Times New Roman"/>
          <w:sz w:val="28"/>
          <w:szCs w:val="28"/>
          <w:lang w:eastAsia="ru-RU"/>
        </w:rPr>
        <w:t xml:space="preserve"> от общей </w:t>
      </w:r>
      <w:r w:rsidRPr="00E51FF7">
        <w:rPr>
          <w:rFonts w:ascii="Times New Roman" w:hAnsi="Times New Roman"/>
          <w:sz w:val="28"/>
          <w:szCs w:val="28"/>
          <w:lang w:eastAsia="ru-RU"/>
        </w:rPr>
        <w:t xml:space="preserve"> численности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E51FF7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E51FF7">
        <w:rPr>
          <w:rFonts w:ascii="Times New Roman" w:hAnsi="Times New Roman"/>
          <w:sz w:val="28"/>
          <w:szCs w:val="28"/>
          <w:lang w:eastAsia="ru-RU"/>
        </w:rPr>
        <w:t>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школы</w:t>
      </w:r>
      <w:r w:rsidRPr="00E51FF7">
        <w:rPr>
          <w:rFonts w:ascii="Times New Roman" w:hAnsi="Times New Roman"/>
          <w:sz w:val="28"/>
          <w:szCs w:val="28"/>
          <w:lang w:eastAsia="ru-RU"/>
        </w:rPr>
        <w:t>, занимаю</w:t>
      </w:r>
      <w:r>
        <w:rPr>
          <w:rFonts w:ascii="Times New Roman" w:hAnsi="Times New Roman"/>
          <w:sz w:val="28"/>
          <w:szCs w:val="28"/>
          <w:lang w:eastAsia="ru-RU"/>
        </w:rPr>
        <w:t>тся</w:t>
      </w:r>
      <w:r w:rsidRPr="00E51FF7">
        <w:rPr>
          <w:rFonts w:ascii="Times New Roman" w:hAnsi="Times New Roman"/>
          <w:sz w:val="28"/>
          <w:szCs w:val="28"/>
          <w:lang w:eastAsia="ru-RU"/>
        </w:rPr>
        <w:t xml:space="preserve"> учебно-исследовательской, проектной деятельностью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. В школе ежегодно осуществляется 3-4 проекта школьного, районного и муниципального значения. </w:t>
      </w:r>
      <w:r w:rsidRPr="00E51FF7">
        <w:rPr>
          <w:sz w:val="28"/>
          <w:szCs w:val="28"/>
        </w:rPr>
        <w:t xml:space="preserve"> </w:t>
      </w:r>
    </w:p>
    <w:p w:rsidR="00A71F5C" w:rsidRPr="004E4041" w:rsidRDefault="00A71F5C" w:rsidP="008715B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041">
        <w:rPr>
          <w:rFonts w:ascii="Times New Roman" w:hAnsi="Times New Roman"/>
          <w:sz w:val="28"/>
          <w:szCs w:val="28"/>
          <w:lang w:eastAsia="ru-RU"/>
        </w:rPr>
        <w:t>Социально значимой деятельностью обучающихся и преподавателей школы является концертно-просветительская, выставочная и конкурсная работа. 222 обучающихся, что составляет 29,55% от контингента школы, ежегодно принимают участие в массовых мероприятиях (конкурсы, соревнования, фестивали, конференции) различного уровня.</w:t>
      </w:r>
    </w:p>
    <w:p w:rsidR="00A71F5C" w:rsidRPr="004E4041" w:rsidRDefault="00A71F5C" w:rsidP="008715B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041">
        <w:rPr>
          <w:rFonts w:ascii="Times New Roman" w:hAnsi="Times New Roman"/>
          <w:sz w:val="28"/>
          <w:szCs w:val="28"/>
          <w:lang w:eastAsia="ru-RU"/>
        </w:rPr>
        <w:t xml:space="preserve">Приоритетными являются мероприятия муниципального значения - 118 </w:t>
      </w:r>
      <w:r>
        <w:rPr>
          <w:rFonts w:ascii="Times New Roman" w:hAnsi="Times New Roman"/>
          <w:sz w:val="28"/>
          <w:szCs w:val="28"/>
          <w:lang w:eastAsia="ru-RU"/>
        </w:rPr>
        <w:t>обучающихся школы приняли</w:t>
      </w:r>
      <w:r w:rsidRPr="004E4041">
        <w:rPr>
          <w:rFonts w:ascii="Times New Roman" w:hAnsi="Times New Roman"/>
          <w:sz w:val="28"/>
          <w:szCs w:val="28"/>
          <w:lang w:eastAsia="ru-RU"/>
        </w:rPr>
        <w:t xml:space="preserve"> участие в городских конкурсах, что составило 15,7/% от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контингента школы, и составило 53% от общего количества участия детей школы в конкурсах разного уровня. </w:t>
      </w:r>
      <w:r w:rsidRPr="004E40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1F5C" w:rsidRPr="004F32D0" w:rsidRDefault="00A71F5C" w:rsidP="008715B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2D0">
        <w:rPr>
          <w:rFonts w:ascii="Times New Roman" w:hAnsi="Times New Roman"/>
          <w:sz w:val="28"/>
          <w:szCs w:val="28"/>
          <w:lang w:eastAsia="ru-RU"/>
        </w:rPr>
        <w:t>Педагогический состав работников школы имеет высокие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показатели уровня аттестации.</w:t>
      </w:r>
      <w:r w:rsidRPr="004F32D0">
        <w:rPr>
          <w:rFonts w:ascii="Times New Roman" w:hAnsi="Times New Roman"/>
          <w:sz w:val="28"/>
          <w:szCs w:val="28"/>
          <w:lang w:eastAsia="ru-RU"/>
        </w:rPr>
        <w:t xml:space="preserve">  32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преподавателя</w:t>
      </w:r>
      <w:r w:rsidRPr="004F32D0">
        <w:rPr>
          <w:rFonts w:ascii="Times New Roman" w:hAnsi="Times New Roman"/>
          <w:sz w:val="28"/>
          <w:szCs w:val="28"/>
          <w:lang w:eastAsia="ru-RU"/>
        </w:rPr>
        <w:t xml:space="preserve"> имеют высшую и Ι квалификационные категории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 w:rsidRPr="004F32D0">
        <w:rPr>
          <w:rFonts w:ascii="Times New Roman" w:hAnsi="Times New Roman"/>
          <w:sz w:val="28"/>
          <w:szCs w:val="28"/>
          <w:lang w:eastAsia="ru-RU"/>
        </w:rPr>
        <w:t>составляет – 48 % от общего числа педагогических 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32D0">
        <w:rPr>
          <w:rFonts w:ascii="Times New Roman" w:hAnsi="Times New Roman"/>
          <w:sz w:val="28"/>
          <w:szCs w:val="28"/>
          <w:lang w:eastAsia="ru-RU"/>
        </w:rPr>
        <w:t>.</w:t>
      </w:r>
    </w:p>
    <w:p w:rsidR="00A71F5C" w:rsidRDefault="00A71F5C" w:rsidP="008715B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2D0">
        <w:rPr>
          <w:rFonts w:ascii="Times New Roman" w:hAnsi="Times New Roman"/>
          <w:sz w:val="28"/>
          <w:szCs w:val="28"/>
          <w:lang w:eastAsia="ru-RU"/>
        </w:rPr>
        <w:t>44 (65,7/%) преподавателей имеют высшее образование; 44 (65,7/%) имеют высшее образование педагогической направленности (профиля), от общей численности педагогических работников.</w:t>
      </w:r>
    </w:p>
    <w:p w:rsidR="00A71F5C" w:rsidRPr="008715B6" w:rsidRDefault="00A71F5C" w:rsidP="008715B6">
      <w:pPr>
        <w:spacing w:after="0"/>
        <w:ind w:firstLine="708"/>
        <w:jc w:val="both"/>
        <w:rPr>
          <w:sz w:val="28"/>
          <w:szCs w:val="28"/>
        </w:rPr>
      </w:pPr>
      <w:r w:rsidRPr="008715B6">
        <w:rPr>
          <w:rFonts w:ascii="Times New Roman" w:hAnsi="Times New Roman"/>
          <w:sz w:val="28"/>
          <w:szCs w:val="28"/>
        </w:rPr>
        <w:t xml:space="preserve">Данные, полученные при анализе стажа педагогических работников школы выявили </w:t>
      </w:r>
      <w:r>
        <w:rPr>
          <w:rFonts w:ascii="Times New Roman" w:hAnsi="Times New Roman"/>
          <w:sz w:val="28"/>
          <w:szCs w:val="28"/>
        </w:rPr>
        <w:t>следующее:</w:t>
      </w:r>
      <w:r w:rsidRPr="00871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преобладание количества работников в возрасте после 55 лет над количеством работников в возрасте до 30 лет, что свидетельствует о тенденции </w:t>
      </w:r>
      <w:r w:rsidRPr="008715B6">
        <w:rPr>
          <w:rFonts w:ascii="Times New Roman" w:hAnsi="Times New Roman"/>
          <w:sz w:val="28"/>
          <w:szCs w:val="28"/>
        </w:rPr>
        <w:t>«старения» коллектива.  Ч</w:t>
      </w:r>
      <w:r w:rsidRPr="008715B6">
        <w:rPr>
          <w:rFonts w:ascii="Times New Roman" w:hAnsi="Times New Roman"/>
          <w:sz w:val="28"/>
          <w:szCs w:val="28"/>
          <w:lang w:eastAsia="ru-RU"/>
        </w:rPr>
        <w:t>исленность педагогических работников в общей численности педагогических работников в возрасте до 30 лет  - 9 человек, что составило (13%) от общего числа педагогического коллектива. Численность педагогических работников в общей численности педагогических работников в возрасте от 55 лет – 20 человек, что составило (30%) от общего числа педагогического коллектива.</w:t>
      </w:r>
      <w:r>
        <w:rPr>
          <w:rFonts w:ascii="Times New Roman" w:hAnsi="Times New Roman"/>
          <w:sz w:val="28"/>
          <w:szCs w:val="28"/>
          <w:lang w:eastAsia="ru-RU"/>
        </w:rPr>
        <w:t xml:space="preserve"> Число педагогических работников в возрасте от 55 лет на 17% превышает количество преподавателей в возрасте до 30 лет.</w:t>
      </w:r>
    </w:p>
    <w:p w:rsidR="00A71F5C" w:rsidRDefault="00A71F5C" w:rsidP="009F691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5B6">
        <w:rPr>
          <w:rFonts w:ascii="Times New Roman" w:hAnsi="Times New Roman"/>
          <w:sz w:val="28"/>
          <w:szCs w:val="28"/>
          <w:lang w:eastAsia="ru-RU"/>
        </w:rPr>
        <w:t xml:space="preserve">В условиях перехода школ дополнительного образования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работу по </w:t>
      </w:r>
      <w:r w:rsidRPr="008715B6">
        <w:rPr>
          <w:rFonts w:ascii="Times New Roman" w:hAnsi="Times New Roman"/>
          <w:sz w:val="28"/>
          <w:szCs w:val="28"/>
          <w:lang w:eastAsia="ru-RU"/>
        </w:rPr>
        <w:t>новы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715B6">
        <w:rPr>
          <w:rFonts w:ascii="Times New Roman" w:hAnsi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715B6">
        <w:rPr>
          <w:rFonts w:ascii="Times New Roman" w:hAnsi="Times New Roman"/>
          <w:sz w:val="28"/>
          <w:szCs w:val="28"/>
          <w:lang w:eastAsia="ru-RU"/>
        </w:rPr>
        <w:t xml:space="preserve"> государственны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715B6">
        <w:rPr>
          <w:rFonts w:ascii="Times New Roman" w:hAnsi="Times New Roman"/>
          <w:sz w:val="28"/>
          <w:szCs w:val="28"/>
          <w:lang w:eastAsia="ru-RU"/>
        </w:rPr>
        <w:t xml:space="preserve"> требования</w:t>
      </w:r>
      <w:r>
        <w:rPr>
          <w:rFonts w:ascii="Times New Roman" w:hAnsi="Times New Roman"/>
          <w:sz w:val="28"/>
          <w:szCs w:val="28"/>
          <w:lang w:eastAsia="ru-RU"/>
        </w:rPr>
        <w:t>м,</w:t>
      </w:r>
      <w:r w:rsidRPr="008715B6">
        <w:rPr>
          <w:rFonts w:ascii="Times New Roman" w:hAnsi="Times New Roman"/>
          <w:sz w:val="28"/>
          <w:szCs w:val="28"/>
          <w:lang w:eastAsia="ru-RU"/>
        </w:rPr>
        <w:t xml:space="preserve"> в школах искусства усилилась методическая работа. Численность специалистов, обеспечивающих методическую деятельность образовательной организации составила 89,5% от  общей численности педагогических сотрудников образовательной организации.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Преподавателями школы были созданы дополнительные предпрофессиональные общеобразовательные программы по 7 направлениям: «Фортепиано», «Струнные инструменты», «Народные инструменты», «Духовые и ударные инструменты», «Хоровое пение», «Живопись», «Декоративно-прикладное творчество». </w:t>
      </w:r>
    </w:p>
    <w:p w:rsidR="00A71F5C" w:rsidRPr="006659F0" w:rsidRDefault="00A71F5C" w:rsidP="006659F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659F0">
        <w:rPr>
          <w:rFonts w:ascii="Times New Roman" w:hAnsi="Times New Roman"/>
          <w:sz w:val="28"/>
          <w:szCs w:val="28"/>
          <w:lang w:eastAsia="ru-RU"/>
        </w:rPr>
        <w:t xml:space="preserve">В МБОУ ДОД ДШИ № 50 существует система психолого-педагогической поддержки одаренных детей, иных групп детей, требующих повышенного педагогического внимания. </w:t>
      </w:r>
      <w:r w:rsidRPr="006659F0">
        <w:rPr>
          <w:rFonts w:ascii="Times New Roman" w:hAnsi="Times New Roman"/>
          <w:sz w:val="28"/>
          <w:szCs w:val="28"/>
        </w:rPr>
        <w:t>В школе ежегодно ведется работа по программе «Одаренные дети», которая позволяет выявить на раннем этапе обучения ребенка с ярко выраженными эстетическими способностями.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1F5C" w:rsidRPr="00556112" w:rsidRDefault="00A71F5C" w:rsidP="00556112">
      <w:pPr>
        <w:ind w:firstLine="708"/>
        <w:rPr>
          <w:rFonts w:ascii="Times New Roman" w:hAnsi="Times New Roman"/>
          <w:sz w:val="28"/>
          <w:szCs w:val="28"/>
        </w:rPr>
      </w:pPr>
      <w:r w:rsidRPr="00556112">
        <w:rPr>
          <w:rFonts w:ascii="Times New Roman" w:hAnsi="Times New Roman"/>
          <w:sz w:val="28"/>
          <w:szCs w:val="28"/>
        </w:rPr>
        <w:t xml:space="preserve">Материально-техническое оснащение школы способствует качественному ведению образовательной деятельности, что в свою очередь  </w:t>
      </w:r>
      <w:r>
        <w:rPr>
          <w:rFonts w:ascii="Times New Roman" w:hAnsi="Times New Roman"/>
          <w:sz w:val="28"/>
          <w:szCs w:val="28"/>
        </w:rPr>
        <w:t xml:space="preserve">помогает выявить и </w:t>
      </w:r>
      <w:r w:rsidRPr="00556112">
        <w:rPr>
          <w:rFonts w:ascii="Times New Roman" w:hAnsi="Times New Roman"/>
          <w:sz w:val="28"/>
          <w:szCs w:val="28"/>
        </w:rPr>
        <w:t>всесторонне развит</w:t>
      </w:r>
      <w:r>
        <w:rPr>
          <w:rFonts w:ascii="Times New Roman" w:hAnsi="Times New Roman"/>
          <w:sz w:val="28"/>
          <w:szCs w:val="28"/>
        </w:rPr>
        <w:t>ь</w:t>
      </w:r>
      <w:r w:rsidRPr="00556112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и</w:t>
      </w:r>
      <w:r w:rsidRPr="00556112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. В школе имеется следующая инфраструктура: 2 концертных зала (большой зал - 250 мест</w:t>
      </w:r>
      <w:r w:rsidRPr="00712B40">
        <w:rPr>
          <w:rFonts w:ascii="Times New Roman" w:hAnsi="Times New Roman"/>
          <w:sz w:val="28"/>
          <w:szCs w:val="28"/>
        </w:rPr>
        <w:t>, малый зал – 49 мест),</w:t>
      </w:r>
      <w:r>
        <w:rPr>
          <w:rFonts w:ascii="Times New Roman" w:hAnsi="Times New Roman"/>
          <w:sz w:val="28"/>
          <w:szCs w:val="28"/>
        </w:rPr>
        <w:t xml:space="preserve"> выставочный зал, просторные учебные кабинеты </w:t>
      </w:r>
      <w:r w:rsidRPr="00712B40">
        <w:rPr>
          <w:rFonts w:ascii="Times New Roman" w:hAnsi="Times New Roman"/>
          <w:sz w:val="28"/>
          <w:szCs w:val="28"/>
        </w:rPr>
        <w:t>– 46, наличие</w:t>
      </w:r>
      <w:r>
        <w:rPr>
          <w:rFonts w:ascii="Times New Roman" w:hAnsi="Times New Roman"/>
          <w:sz w:val="28"/>
          <w:szCs w:val="28"/>
        </w:rPr>
        <w:t xml:space="preserve"> медиотеки, компьютерного и танцевального классов.  Это позволяет на высоком уровне вести образовательную, концертно-выставочную и конкурсную деятельность.</w:t>
      </w:r>
    </w:p>
    <w:p w:rsidR="00A71F5C" w:rsidRDefault="00A71F5C"/>
    <w:p w:rsidR="00A71F5C" w:rsidRDefault="00A71F5C"/>
    <w:p w:rsidR="00A71F5C" w:rsidRDefault="00A71F5C"/>
    <w:sectPr w:rsidR="00A71F5C" w:rsidSect="00FD28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766"/>
    <w:rsid w:val="0000018F"/>
    <w:rsid w:val="00000A82"/>
    <w:rsid w:val="0000248A"/>
    <w:rsid w:val="000029E5"/>
    <w:rsid w:val="00002ACB"/>
    <w:rsid w:val="00002CC7"/>
    <w:rsid w:val="00002D9B"/>
    <w:rsid w:val="0000349E"/>
    <w:rsid w:val="00003548"/>
    <w:rsid w:val="000036B5"/>
    <w:rsid w:val="00003785"/>
    <w:rsid w:val="000038AA"/>
    <w:rsid w:val="00003B95"/>
    <w:rsid w:val="000046AE"/>
    <w:rsid w:val="00004E5E"/>
    <w:rsid w:val="00004FC0"/>
    <w:rsid w:val="00005157"/>
    <w:rsid w:val="0000536E"/>
    <w:rsid w:val="00005B3A"/>
    <w:rsid w:val="00005C59"/>
    <w:rsid w:val="00005FEC"/>
    <w:rsid w:val="000078E9"/>
    <w:rsid w:val="000079AF"/>
    <w:rsid w:val="00007A52"/>
    <w:rsid w:val="00007B62"/>
    <w:rsid w:val="00010BFB"/>
    <w:rsid w:val="00011CC2"/>
    <w:rsid w:val="000124DC"/>
    <w:rsid w:val="0001276A"/>
    <w:rsid w:val="00012777"/>
    <w:rsid w:val="00012EFD"/>
    <w:rsid w:val="00013675"/>
    <w:rsid w:val="000137C9"/>
    <w:rsid w:val="00013960"/>
    <w:rsid w:val="00013D28"/>
    <w:rsid w:val="0001440D"/>
    <w:rsid w:val="00014A31"/>
    <w:rsid w:val="00014A94"/>
    <w:rsid w:val="00015915"/>
    <w:rsid w:val="00015D92"/>
    <w:rsid w:val="00015DB2"/>
    <w:rsid w:val="00015DBC"/>
    <w:rsid w:val="00015F1F"/>
    <w:rsid w:val="00015F5E"/>
    <w:rsid w:val="00015F6E"/>
    <w:rsid w:val="000171ED"/>
    <w:rsid w:val="00017DA2"/>
    <w:rsid w:val="000200D7"/>
    <w:rsid w:val="00020192"/>
    <w:rsid w:val="00020210"/>
    <w:rsid w:val="000203B5"/>
    <w:rsid w:val="000208A6"/>
    <w:rsid w:val="00020E96"/>
    <w:rsid w:val="00021742"/>
    <w:rsid w:val="0002191C"/>
    <w:rsid w:val="0002191E"/>
    <w:rsid w:val="000219EB"/>
    <w:rsid w:val="00021A5D"/>
    <w:rsid w:val="00021A8A"/>
    <w:rsid w:val="00021BD8"/>
    <w:rsid w:val="00021C72"/>
    <w:rsid w:val="00021D2E"/>
    <w:rsid w:val="000223FB"/>
    <w:rsid w:val="00022407"/>
    <w:rsid w:val="00022484"/>
    <w:rsid w:val="00022613"/>
    <w:rsid w:val="00022E25"/>
    <w:rsid w:val="00022EE1"/>
    <w:rsid w:val="000235DC"/>
    <w:rsid w:val="00023C5B"/>
    <w:rsid w:val="00023CBF"/>
    <w:rsid w:val="000243C2"/>
    <w:rsid w:val="0002448A"/>
    <w:rsid w:val="0002471B"/>
    <w:rsid w:val="0002493A"/>
    <w:rsid w:val="000258BA"/>
    <w:rsid w:val="00025939"/>
    <w:rsid w:val="0002615A"/>
    <w:rsid w:val="0002622E"/>
    <w:rsid w:val="00026501"/>
    <w:rsid w:val="00026DC7"/>
    <w:rsid w:val="00026DCD"/>
    <w:rsid w:val="00026F71"/>
    <w:rsid w:val="00030367"/>
    <w:rsid w:val="0003041E"/>
    <w:rsid w:val="000304A8"/>
    <w:rsid w:val="00030BE0"/>
    <w:rsid w:val="0003116E"/>
    <w:rsid w:val="00031927"/>
    <w:rsid w:val="00031E26"/>
    <w:rsid w:val="0003279B"/>
    <w:rsid w:val="00032DE4"/>
    <w:rsid w:val="000332D9"/>
    <w:rsid w:val="000338E2"/>
    <w:rsid w:val="000339D2"/>
    <w:rsid w:val="00034116"/>
    <w:rsid w:val="000344BF"/>
    <w:rsid w:val="000347DA"/>
    <w:rsid w:val="00034D42"/>
    <w:rsid w:val="00035609"/>
    <w:rsid w:val="00035B7C"/>
    <w:rsid w:val="00035EE8"/>
    <w:rsid w:val="00036288"/>
    <w:rsid w:val="00037290"/>
    <w:rsid w:val="000372C2"/>
    <w:rsid w:val="000379C6"/>
    <w:rsid w:val="00037C75"/>
    <w:rsid w:val="000403C2"/>
    <w:rsid w:val="000406B6"/>
    <w:rsid w:val="00041022"/>
    <w:rsid w:val="000415D1"/>
    <w:rsid w:val="0004269C"/>
    <w:rsid w:val="00042788"/>
    <w:rsid w:val="00042AC8"/>
    <w:rsid w:val="00042BAC"/>
    <w:rsid w:val="00042D9E"/>
    <w:rsid w:val="00043243"/>
    <w:rsid w:val="00043AC8"/>
    <w:rsid w:val="00043D9E"/>
    <w:rsid w:val="00044196"/>
    <w:rsid w:val="00044337"/>
    <w:rsid w:val="00044687"/>
    <w:rsid w:val="00044CC2"/>
    <w:rsid w:val="000451C8"/>
    <w:rsid w:val="00045432"/>
    <w:rsid w:val="0004562F"/>
    <w:rsid w:val="000456D1"/>
    <w:rsid w:val="00045AE2"/>
    <w:rsid w:val="00046C51"/>
    <w:rsid w:val="00047146"/>
    <w:rsid w:val="00047BC3"/>
    <w:rsid w:val="00047C5F"/>
    <w:rsid w:val="00047D66"/>
    <w:rsid w:val="00050A93"/>
    <w:rsid w:val="00050E38"/>
    <w:rsid w:val="00050FE2"/>
    <w:rsid w:val="00051082"/>
    <w:rsid w:val="000514F9"/>
    <w:rsid w:val="00051990"/>
    <w:rsid w:val="0005202C"/>
    <w:rsid w:val="00052386"/>
    <w:rsid w:val="00052B77"/>
    <w:rsid w:val="00052F0E"/>
    <w:rsid w:val="0005361C"/>
    <w:rsid w:val="00053E5E"/>
    <w:rsid w:val="000540B5"/>
    <w:rsid w:val="000543AE"/>
    <w:rsid w:val="0005568B"/>
    <w:rsid w:val="000558B7"/>
    <w:rsid w:val="00055A10"/>
    <w:rsid w:val="00055D34"/>
    <w:rsid w:val="000560CF"/>
    <w:rsid w:val="000560DF"/>
    <w:rsid w:val="00056110"/>
    <w:rsid w:val="0005622A"/>
    <w:rsid w:val="00056C18"/>
    <w:rsid w:val="00056F4C"/>
    <w:rsid w:val="00057131"/>
    <w:rsid w:val="00057EA5"/>
    <w:rsid w:val="0006036D"/>
    <w:rsid w:val="000607D3"/>
    <w:rsid w:val="00060D6F"/>
    <w:rsid w:val="0006150B"/>
    <w:rsid w:val="00061933"/>
    <w:rsid w:val="000619B9"/>
    <w:rsid w:val="00061BCF"/>
    <w:rsid w:val="00062101"/>
    <w:rsid w:val="0006285D"/>
    <w:rsid w:val="00062B4C"/>
    <w:rsid w:val="000634CD"/>
    <w:rsid w:val="0006363A"/>
    <w:rsid w:val="0006368A"/>
    <w:rsid w:val="000637C9"/>
    <w:rsid w:val="000637E5"/>
    <w:rsid w:val="0006396C"/>
    <w:rsid w:val="00064443"/>
    <w:rsid w:val="0006474E"/>
    <w:rsid w:val="00064EB2"/>
    <w:rsid w:val="00065645"/>
    <w:rsid w:val="000659F6"/>
    <w:rsid w:val="00065C0B"/>
    <w:rsid w:val="00065ECF"/>
    <w:rsid w:val="00065FC6"/>
    <w:rsid w:val="000668D8"/>
    <w:rsid w:val="0006723F"/>
    <w:rsid w:val="00067438"/>
    <w:rsid w:val="000675DB"/>
    <w:rsid w:val="00067C80"/>
    <w:rsid w:val="000702EB"/>
    <w:rsid w:val="000704F1"/>
    <w:rsid w:val="000706DF"/>
    <w:rsid w:val="00070947"/>
    <w:rsid w:val="00070C7A"/>
    <w:rsid w:val="00070CE7"/>
    <w:rsid w:val="00070E8F"/>
    <w:rsid w:val="00071ACB"/>
    <w:rsid w:val="00071F62"/>
    <w:rsid w:val="000723B9"/>
    <w:rsid w:val="000725BA"/>
    <w:rsid w:val="0007298F"/>
    <w:rsid w:val="000730EA"/>
    <w:rsid w:val="00073AE9"/>
    <w:rsid w:val="00073EB0"/>
    <w:rsid w:val="0007440B"/>
    <w:rsid w:val="0007484D"/>
    <w:rsid w:val="00075D88"/>
    <w:rsid w:val="00075EEA"/>
    <w:rsid w:val="000772FB"/>
    <w:rsid w:val="00077605"/>
    <w:rsid w:val="0008008B"/>
    <w:rsid w:val="000801A6"/>
    <w:rsid w:val="0008021C"/>
    <w:rsid w:val="00080DDA"/>
    <w:rsid w:val="00081294"/>
    <w:rsid w:val="00081461"/>
    <w:rsid w:val="0008151C"/>
    <w:rsid w:val="000815C7"/>
    <w:rsid w:val="00081BAF"/>
    <w:rsid w:val="00081E52"/>
    <w:rsid w:val="00082110"/>
    <w:rsid w:val="00082194"/>
    <w:rsid w:val="000829FF"/>
    <w:rsid w:val="00082B2F"/>
    <w:rsid w:val="00082E8B"/>
    <w:rsid w:val="00083097"/>
    <w:rsid w:val="00083351"/>
    <w:rsid w:val="000833D4"/>
    <w:rsid w:val="00083A91"/>
    <w:rsid w:val="00083E8E"/>
    <w:rsid w:val="000840DC"/>
    <w:rsid w:val="00084673"/>
    <w:rsid w:val="000851E7"/>
    <w:rsid w:val="00085BEF"/>
    <w:rsid w:val="00085EA3"/>
    <w:rsid w:val="000865A1"/>
    <w:rsid w:val="000867F5"/>
    <w:rsid w:val="00087255"/>
    <w:rsid w:val="0008780E"/>
    <w:rsid w:val="00090118"/>
    <w:rsid w:val="0009068D"/>
    <w:rsid w:val="00090E0F"/>
    <w:rsid w:val="00091424"/>
    <w:rsid w:val="00091C1E"/>
    <w:rsid w:val="00091CF7"/>
    <w:rsid w:val="00091E22"/>
    <w:rsid w:val="00092439"/>
    <w:rsid w:val="000925F0"/>
    <w:rsid w:val="0009271A"/>
    <w:rsid w:val="00092F2D"/>
    <w:rsid w:val="000931B5"/>
    <w:rsid w:val="00093463"/>
    <w:rsid w:val="000937E7"/>
    <w:rsid w:val="00096299"/>
    <w:rsid w:val="0009664E"/>
    <w:rsid w:val="00096CE8"/>
    <w:rsid w:val="0009702B"/>
    <w:rsid w:val="00097B16"/>
    <w:rsid w:val="00097D36"/>
    <w:rsid w:val="00097D40"/>
    <w:rsid w:val="00097F52"/>
    <w:rsid w:val="000A0AFC"/>
    <w:rsid w:val="000A0CB0"/>
    <w:rsid w:val="000A0EC4"/>
    <w:rsid w:val="000A0F58"/>
    <w:rsid w:val="000A1481"/>
    <w:rsid w:val="000A15B9"/>
    <w:rsid w:val="000A1752"/>
    <w:rsid w:val="000A2068"/>
    <w:rsid w:val="000A21EC"/>
    <w:rsid w:val="000A297D"/>
    <w:rsid w:val="000A2C31"/>
    <w:rsid w:val="000A3095"/>
    <w:rsid w:val="000A30BF"/>
    <w:rsid w:val="000A3B7B"/>
    <w:rsid w:val="000A3C73"/>
    <w:rsid w:val="000A4FC6"/>
    <w:rsid w:val="000A50A7"/>
    <w:rsid w:val="000A533D"/>
    <w:rsid w:val="000A5A20"/>
    <w:rsid w:val="000A616E"/>
    <w:rsid w:val="000A68D1"/>
    <w:rsid w:val="000A6C79"/>
    <w:rsid w:val="000A7164"/>
    <w:rsid w:val="000A73F5"/>
    <w:rsid w:val="000A7A5A"/>
    <w:rsid w:val="000A7CF7"/>
    <w:rsid w:val="000A7D9B"/>
    <w:rsid w:val="000A7DC2"/>
    <w:rsid w:val="000A7DD2"/>
    <w:rsid w:val="000B00F9"/>
    <w:rsid w:val="000B0E15"/>
    <w:rsid w:val="000B13A3"/>
    <w:rsid w:val="000B1575"/>
    <w:rsid w:val="000B1929"/>
    <w:rsid w:val="000B1E20"/>
    <w:rsid w:val="000B2146"/>
    <w:rsid w:val="000B29F3"/>
    <w:rsid w:val="000B2B18"/>
    <w:rsid w:val="000B2F01"/>
    <w:rsid w:val="000B32DA"/>
    <w:rsid w:val="000B3A6E"/>
    <w:rsid w:val="000B3D8C"/>
    <w:rsid w:val="000B4507"/>
    <w:rsid w:val="000B485B"/>
    <w:rsid w:val="000B4A68"/>
    <w:rsid w:val="000B4D27"/>
    <w:rsid w:val="000B4FBC"/>
    <w:rsid w:val="000B54D4"/>
    <w:rsid w:val="000B5568"/>
    <w:rsid w:val="000B5828"/>
    <w:rsid w:val="000B59D2"/>
    <w:rsid w:val="000B5AA5"/>
    <w:rsid w:val="000B5ACF"/>
    <w:rsid w:val="000B5CDC"/>
    <w:rsid w:val="000B6502"/>
    <w:rsid w:val="000B6632"/>
    <w:rsid w:val="000B6634"/>
    <w:rsid w:val="000B6EAB"/>
    <w:rsid w:val="000B71AF"/>
    <w:rsid w:val="000B76B2"/>
    <w:rsid w:val="000B77CB"/>
    <w:rsid w:val="000B7AB7"/>
    <w:rsid w:val="000B7EA5"/>
    <w:rsid w:val="000C00BA"/>
    <w:rsid w:val="000C0512"/>
    <w:rsid w:val="000C0EE0"/>
    <w:rsid w:val="000C11C9"/>
    <w:rsid w:val="000C1695"/>
    <w:rsid w:val="000C170C"/>
    <w:rsid w:val="000C17CB"/>
    <w:rsid w:val="000C1AC3"/>
    <w:rsid w:val="000C1CF6"/>
    <w:rsid w:val="000C2004"/>
    <w:rsid w:val="000C20AB"/>
    <w:rsid w:val="000C213F"/>
    <w:rsid w:val="000C26ED"/>
    <w:rsid w:val="000C26FE"/>
    <w:rsid w:val="000C28E7"/>
    <w:rsid w:val="000C301A"/>
    <w:rsid w:val="000C34D9"/>
    <w:rsid w:val="000C386B"/>
    <w:rsid w:val="000C3B34"/>
    <w:rsid w:val="000C3C59"/>
    <w:rsid w:val="000C419B"/>
    <w:rsid w:val="000C42D4"/>
    <w:rsid w:val="000C4514"/>
    <w:rsid w:val="000C4628"/>
    <w:rsid w:val="000C4C40"/>
    <w:rsid w:val="000C5045"/>
    <w:rsid w:val="000C5349"/>
    <w:rsid w:val="000C5471"/>
    <w:rsid w:val="000C55ED"/>
    <w:rsid w:val="000C59FB"/>
    <w:rsid w:val="000C5B71"/>
    <w:rsid w:val="000C5DC2"/>
    <w:rsid w:val="000C5E04"/>
    <w:rsid w:val="000C6A40"/>
    <w:rsid w:val="000C6CEE"/>
    <w:rsid w:val="000C7482"/>
    <w:rsid w:val="000C7E58"/>
    <w:rsid w:val="000D0271"/>
    <w:rsid w:val="000D06D4"/>
    <w:rsid w:val="000D1891"/>
    <w:rsid w:val="000D19AC"/>
    <w:rsid w:val="000D1BE1"/>
    <w:rsid w:val="000D203D"/>
    <w:rsid w:val="000D2640"/>
    <w:rsid w:val="000D2BB8"/>
    <w:rsid w:val="000D39E3"/>
    <w:rsid w:val="000D3D70"/>
    <w:rsid w:val="000D437A"/>
    <w:rsid w:val="000D43FF"/>
    <w:rsid w:val="000D487F"/>
    <w:rsid w:val="000D4D1C"/>
    <w:rsid w:val="000D50A7"/>
    <w:rsid w:val="000D5EE3"/>
    <w:rsid w:val="000D6736"/>
    <w:rsid w:val="000D6738"/>
    <w:rsid w:val="000D6847"/>
    <w:rsid w:val="000D6A09"/>
    <w:rsid w:val="000D6CC8"/>
    <w:rsid w:val="000D6E4B"/>
    <w:rsid w:val="000D717B"/>
    <w:rsid w:val="000D72B5"/>
    <w:rsid w:val="000D74A4"/>
    <w:rsid w:val="000D7616"/>
    <w:rsid w:val="000D7DE5"/>
    <w:rsid w:val="000E01DC"/>
    <w:rsid w:val="000E04FD"/>
    <w:rsid w:val="000E0C25"/>
    <w:rsid w:val="000E0CA7"/>
    <w:rsid w:val="000E1916"/>
    <w:rsid w:val="000E1D2E"/>
    <w:rsid w:val="000E1D67"/>
    <w:rsid w:val="000E1D9D"/>
    <w:rsid w:val="000E1FCA"/>
    <w:rsid w:val="000E21AA"/>
    <w:rsid w:val="000E2942"/>
    <w:rsid w:val="000E29CD"/>
    <w:rsid w:val="000E29DF"/>
    <w:rsid w:val="000E2C48"/>
    <w:rsid w:val="000E2D95"/>
    <w:rsid w:val="000E2DFE"/>
    <w:rsid w:val="000E3A36"/>
    <w:rsid w:val="000E3D92"/>
    <w:rsid w:val="000E3F02"/>
    <w:rsid w:val="000E454E"/>
    <w:rsid w:val="000E513B"/>
    <w:rsid w:val="000E51F2"/>
    <w:rsid w:val="000E5328"/>
    <w:rsid w:val="000E545F"/>
    <w:rsid w:val="000E5889"/>
    <w:rsid w:val="000E5EE0"/>
    <w:rsid w:val="000E5EEA"/>
    <w:rsid w:val="000E5FB5"/>
    <w:rsid w:val="000E6734"/>
    <w:rsid w:val="000E6807"/>
    <w:rsid w:val="000E6B18"/>
    <w:rsid w:val="000E6C4A"/>
    <w:rsid w:val="000E6CC0"/>
    <w:rsid w:val="000E6E79"/>
    <w:rsid w:val="000E6F27"/>
    <w:rsid w:val="000E702A"/>
    <w:rsid w:val="000E7068"/>
    <w:rsid w:val="000E74C5"/>
    <w:rsid w:val="000E7803"/>
    <w:rsid w:val="000E7C7B"/>
    <w:rsid w:val="000F1218"/>
    <w:rsid w:val="000F134D"/>
    <w:rsid w:val="000F169D"/>
    <w:rsid w:val="000F1B4A"/>
    <w:rsid w:val="000F1C3F"/>
    <w:rsid w:val="000F2BE6"/>
    <w:rsid w:val="000F2EE2"/>
    <w:rsid w:val="000F372A"/>
    <w:rsid w:val="000F375D"/>
    <w:rsid w:val="000F3CCB"/>
    <w:rsid w:val="000F3E08"/>
    <w:rsid w:val="000F3FA1"/>
    <w:rsid w:val="000F46BB"/>
    <w:rsid w:val="000F4829"/>
    <w:rsid w:val="000F4BEC"/>
    <w:rsid w:val="000F4DE5"/>
    <w:rsid w:val="000F4F4E"/>
    <w:rsid w:val="000F500D"/>
    <w:rsid w:val="000F5195"/>
    <w:rsid w:val="000F54AF"/>
    <w:rsid w:val="000F5633"/>
    <w:rsid w:val="000F5F96"/>
    <w:rsid w:val="000F6383"/>
    <w:rsid w:val="000F64EE"/>
    <w:rsid w:val="000F67B2"/>
    <w:rsid w:val="000F6839"/>
    <w:rsid w:val="000F6BB4"/>
    <w:rsid w:val="000F6C8F"/>
    <w:rsid w:val="000F6CD3"/>
    <w:rsid w:val="000F73BC"/>
    <w:rsid w:val="000F73BE"/>
    <w:rsid w:val="000F7439"/>
    <w:rsid w:val="000F78B0"/>
    <w:rsid w:val="000F7ACD"/>
    <w:rsid w:val="000F7CF4"/>
    <w:rsid w:val="000F7FB5"/>
    <w:rsid w:val="0010182B"/>
    <w:rsid w:val="00101BF4"/>
    <w:rsid w:val="001022F7"/>
    <w:rsid w:val="0010233A"/>
    <w:rsid w:val="001023D3"/>
    <w:rsid w:val="001028E4"/>
    <w:rsid w:val="00102959"/>
    <w:rsid w:val="0010316A"/>
    <w:rsid w:val="0010325C"/>
    <w:rsid w:val="001034AB"/>
    <w:rsid w:val="001044CF"/>
    <w:rsid w:val="001046BC"/>
    <w:rsid w:val="00104B1E"/>
    <w:rsid w:val="00104F59"/>
    <w:rsid w:val="001053DB"/>
    <w:rsid w:val="00105764"/>
    <w:rsid w:val="00105DCA"/>
    <w:rsid w:val="00106C1A"/>
    <w:rsid w:val="0010713D"/>
    <w:rsid w:val="0010762B"/>
    <w:rsid w:val="0010781A"/>
    <w:rsid w:val="00107C2F"/>
    <w:rsid w:val="00107EAD"/>
    <w:rsid w:val="001104A7"/>
    <w:rsid w:val="00110529"/>
    <w:rsid w:val="0011088A"/>
    <w:rsid w:val="00112006"/>
    <w:rsid w:val="00112489"/>
    <w:rsid w:val="00112766"/>
    <w:rsid w:val="00112A7C"/>
    <w:rsid w:val="00112CA0"/>
    <w:rsid w:val="00113260"/>
    <w:rsid w:val="0011347F"/>
    <w:rsid w:val="00113B6C"/>
    <w:rsid w:val="0011428E"/>
    <w:rsid w:val="0011476D"/>
    <w:rsid w:val="001149C5"/>
    <w:rsid w:val="00115293"/>
    <w:rsid w:val="00115881"/>
    <w:rsid w:val="0011611D"/>
    <w:rsid w:val="00116272"/>
    <w:rsid w:val="001163B1"/>
    <w:rsid w:val="001168FD"/>
    <w:rsid w:val="00116C72"/>
    <w:rsid w:val="00116C9D"/>
    <w:rsid w:val="00117FF6"/>
    <w:rsid w:val="00120C6F"/>
    <w:rsid w:val="001213A4"/>
    <w:rsid w:val="001216CB"/>
    <w:rsid w:val="00122C81"/>
    <w:rsid w:val="0012301F"/>
    <w:rsid w:val="00123157"/>
    <w:rsid w:val="001237D4"/>
    <w:rsid w:val="00123949"/>
    <w:rsid w:val="00123B26"/>
    <w:rsid w:val="00123D01"/>
    <w:rsid w:val="00123E1E"/>
    <w:rsid w:val="00123E35"/>
    <w:rsid w:val="00124106"/>
    <w:rsid w:val="00124606"/>
    <w:rsid w:val="00124EAF"/>
    <w:rsid w:val="00124EEE"/>
    <w:rsid w:val="001250B4"/>
    <w:rsid w:val="001252D7"/>
    <w:rsid w:val="001252EE"/>
    <w:rsid w:val="00125BF6"/>
    <w:rsid w:val="00125E70"/>
    <w:rsid w:val="00125FEC"/>
    <w:rsid w:val="001261E6"/>
    <w:rsid w:val="00126392"/>
    <w:rsid w:val="001263BC"/>
    <w:rsid w:val="00126625"/>
    <w:rsid w:val="00126D52"/>
    <w:rsid w:val="00127102"/>
    <w:rsid w:val="001274DC"/>
    <w:rsid w:val="00127607"/>
    <w:rsid w:val="00130144"/>
    <w:rsid w:val="00130A2B"/>
    <w:rsid w:val="00130D25"/>
    <w:rsid w:val="00131ACE"/>
    <w:rsid w:val="00131CCB"/>
    <w:rsid w:val="001321F2"/>
    <w:rsid w:val="00132288"/>
    <w:rsid w:val="00132409"/>
    <w:rsid w:val="00132884"/>
    <w:rsid w:val="001328F4"/>
    <w:rsid w:val="00132B7C"/>
    <w:rsid w:val="00133084"/>
    <w:rsid w:val="001330F6"/>
    <w:rsid w:val="001331B8"/>
    <w:rsid w:val="001333D7"/>
    <w:rsid w:val="0013369A"/>
    <w:rsid w:val="00133895"/>
    <w:rsid w:val="00134199"/>
    <w:rsid w:val="001348DA"/>
    <w:rsid w:val="00134A11"/>
    <w:rsid w:val="0013530D"/>
    <w:rsid w:val="0013541A"/>
    <w:rsid w:val="00135D89"/>
    <w:rsid w:val="001362BC"/>
    <w:rsid w:val="00136ED0"/>
    <w:rsid w:val="0013717E"/>
    <w:rsid w:val="00137291"/>
    <w:rsid w:val="001375AD"/>
    <w:rsid w:val="00137951"/>
    <w:rsid w:val="00140328"/>
    <w:rsid w:val="00140B7A"/>
    <w:rsid w:val="001410E1"/>
    <w:rsid w:val="0014183A"/>
    <w:rsid w:val="0014227E"/>
    <w:rsid w:val="00142E0B"/>
    <w:rsid w:val="00142F52"/>
    <w:rsid w:val="001433F1"/>
    <w:rsid w:val="00143502"/>
    <w:rsid w:val="00143A95"/>
    <w:rsid w:val="00143D54"/>
    <w:rsid w:val="00143EAB"/>
    <w:rsid w:val="001441EE"/>
    <w:rsid w:val="0014486C"/>
    <w:rsid w:val="00144891"/>
    <w:rsid w:val="00144925"/>
    <w:rsid w:val="00144BAD"/>
    <w:rsid w:val="001450E7"/>
    <w:rsid w:val="0014523C"/>
    <w:rsid w:val="001459A3"/>
    <w:rsid w:val="00145F0D"/>
    <w:rsid w:val="0014609A"/>
    <w:rsid w:val="001466CF"/>
    <w:rsid w:val="00147ABB"/>
    <w:rsid w:val="00147AFE"/>
    <w:rsid w:val="00147DBF"/>
    <w:rsid w:val="001505EB"/>
    <w:rsid w:val="00150732"/>
    <w:rsid w:val="00150E89"/>
    <w:rsid w:val="0015125D"/>
    <w:rsid w:val="001512B3"/>
    <w:rsid w:val="00151BF0"/>
    <w:rsid w:val="00152441"/>
    <w:rsid w:val="001528EF"/>
    <w:rsid w:val="00152B04"/>
    <w:rsid w:val="00152C89"/>
    <w:rsid w:val="00152FB9"/>
    <w:rsid w:val="0015371E"/>
    <w:rsid w:val="00153883"/>
    <w:rsid w:val="00153C37"/>
    <w:rsid w:val="00153C95"/>
    <w:rsid w:val="00153CB1"/>
    <w:rsid w:val="00153FDC"/>
    <w:rsid w:val="00154FA0"/>
    <w:rsid w:val="001557B8"/>
    <w:rsid w:val="00156672"/>
    <w:rsid w:val="00156967"/>
    <w:rsid w:val="00156CF7"/>
    <w:rsid w:val="00157131"/>
    <w:rsid w:val="00157798"/>
    <w:rsid w:val="00157AE4"/>
    <w:rsid w:val="001600AC"/>
    <w:rsid w:val="0016013A"/>
    <w:rsid w:val="001626D1"/>
    <w:rsid w:val="00162DDA"/>
    <w:rsid w:val="0016352F"/>
    <w:rsid w:val="00163F4A"/>
    <w:rsid w:val="0016471E"/>
    <w:rsid w:val="0016491E"/>
    <w:rsid w:val="00164B6B"/>
    <w:rsid w:val="0016502D"/>
    <w:rsid w:val="00165265"/>
    <w:rsid w:val="00165358"/>
    <w:rsid w:val="001653A1"/>
    <w:rsid w:val="00165831"/>
    <w:rsid w:val="0016594C"/>
    <w:rsid w:val="00165CC4"/>
    <w:rsid w:val="0016605D"/>
    <w:rsid w:val="00166534"/>
    <w:rsid w:val="001675C2"/>
    <w:rsid w:val="001676BA"/>
    <w:rsid w:val="00167C0C"/>
    <w:rsid w:val="00167F60"/>
    <w:rsid w:val="00170A56"/>
    <w:rsid w:val="00170CAB"/>
    <w:rsid w:val="00170E20"/>
    <w:rsid w:val="001716AB"/>
    <w:rsid w:val="00171C1B"/>
    <w:rsid w:val="001720E6"/>
    <w:rsid w:val="0017218A"/>
    <w:rsid w:val="001722D7"/>
    <w:rsid w:val="00173110"/>
    <w:rsid w:val="00173211"/>
    <w:rsid w:val="001738B5"/>
    <w:rsid w:val="0017408D"/>
    <w:rsid w:val="001748C6"/>
    <w:rsid w:val="00174A78"/>
    <w:rsid w:val="0017517B"/>
    <w:rsid w:val="001755EE"/>
    <w:rsid w:val="00175EFD"/>
    <w:rsid w:val="00176511"/>
    <w:rsid w:val="00177181"/>
    <w:rsid w:val="0017722B"/>
    <w:rsid w:val="00177EF5"/>
    <w:rsid w:val="00180921"/>
    <w:rsid w:val="00180A73"/>
    <w:rsid w:val="00180ECC"/>
    <w:rsid w:val="001811C8"/>
    <w:rsid w:val="0018170C"/>
    <w:rsid w:val="00181BC7"/>
    <w:rsid w:val="00181FA2"/>
    <w:rsid w:val="00182165"/>
    <w:rsid w:val="001827E3"/>
    <w:rsid w:val="00183443"/>
    <w:rsid w:val="00183582"/>
    <w:rsid w:val="00183687"/>
    <w:rsid w:val="00183BC0"/>
    <w:rsid w:val="001844C2"/>
    <w:rsid w:val="001847ED"/>
    <w:rsid w:val="0018502B"/>
    <w:rsid w:val="0018537D"/>
    <w:rsid w:val="00185D49"/>
    <w:rsid w:val="00186217"/>
    <w:rsid w:val="0018679A"/>
    <w:rsid w:val="00186B30"/>
    <w:rsid w:val="00186CE8"/>
    <w:rsid w:val="00186EB5"/>
    <w:rsid w:val="00186F3E"/>
    <w:rsid w:val="00187603"/>
    <w:rsid w:val="00190C93"/>
    <w:rsid w:val="001910C6"/>
    <w:rsid w:val="00191B28"/>
    <w:rsid w:val="00191F55"/>
    <w:rsid w:val="00192054"/>
    <w:rsid w:val="00193EBD"/>
    <w:rsid w:val="00194201"/>
    <w:rsid w:val="00194282"/>
    <w:rsid w:val="00194CCE"/>
    <w:rsid w:val="0019509D"/>
    <w:rsid w:val="00195139"/>
    <w:rsid w:val="00195954"/>
    <w:rsid w:val="00195AA4"/>
    <w:rsid w:val="00195D1B"/>
    <w:rsid w:val="00195FB5"/>
    <w:rsid w:val="00196674"/>
    <w:rsid w:val="00196B5C"/>
    <w:rsid w:val="00196BF4"/>
    <w:rsid w:val="001970D0"/>
    <w:rsid w:val="00197AA0"/>
    <w:rsid w:val="00197D52"/>
    <w:rsid w:val="001A0319"/>
    <w:rsid w:val="001A0667"/>
    <w:rsid w:val="001A0EBE"/>
    <w:rsid w:val="001A12F8"/>
    <w:rsid w:val="001A145E"/>
    <w:rsid w:val="001A1967"/>
    <w:rsid w:val="001A2092"/>
    <w:rsid w:val="001A2189"/>
    <w:rsid w:val="001A2950"/>
    <w:rsid w:val="001A2E57"/>
    <w:rsid w:val="001A2E5C"/>
    <w:rsid w:val="001A31B1"/>
    <w:rsid w:val="001A33DA"/>
    <w:rsid w:val="001A39F1"/>
    <w:rsid w:val="001A3AED"/>
    <w:rsid w:val="001A3CE3"/>
    <w:rsid w:val="001A3DD3"/>
    <w:rsid w:val="001A3E82"/>
    <w:rsid w:val="001A433B"/>
    <w:rsid w:val="001A4546"/>
    <w:rsid w:val="001A4651"/>
    <w:rsid w:val="001A470F"/>
    <w:rsid w:val="001A4733"/>
    <w:rsid w:val="001A4926"/>
    <w:rsid w:val="001A4C9D"/>
    <w:rsid w:val="001A5D47"/>
    <w:rsid w:val="001A7235"/>
    <w:rsid w:val="001A76D7"/>
    <w:rsid w:val="001A7D94"/>
    <w:rsid w:val="001A7EAC"/>
    <w:rsid w:val="001B04D8"/>
    <w:rsid w:val="001B0899"/>
    <w:rsid w:val="001B0BBB"/>
    <w:rsid w:val="001B116D"/>
    <w:rsid w:val="001B1639"/>
    <w:rsid w:val="001B1D73"/>
    <w:rsid w:val="001B1FED"/>
    <w:rsid w:val="001B2246"/>
    <w:rsid w:val="001B3252"/>
    <w:rsid w:val="001B3FDF"/>
    <w:rsid w:val="001B40E6"/>
    <w:rsid w:val="001B4263"/>
    <w:rsid w:val="001B4DA2"/>
    <w:rsid w:val="001B5084"/>
    <w:rsid w:val="001B5426"/>
    <w:rsid w:val="001B546E"/>
    <w:rsid w:val="001B55F6"/>
    <w:rsid w:val="001B5D26"/>
    <w:rsid w:val="001B5DBC"/>
    <w:rsid w:val="001B5FC2"/>
    <w:rsid w:val="001B6394"/>
    <w:rsid w:val="001B6511"/>
    <w:rsid w:val="001B657A"/>
    <w:rsid w:val="001B67DB"/>
    <w:rsid w:val="001B6BEF"/>
    <w:rsid w:val="001B749F"/>
    <w:rsid w:val="001B7526"/>
    <w:rsid w:val="001B7A3C"/>
    <w:rsid w:val="001B7FCB"/>
    <w:rsid w:val="001C0106"/>
    <w:rsid w:val="001C0134"/>
    <w:rsid w:val="001C081A"/>
    <w:rsid w:val="001C1A98"/>
    <w:rsid w:val="001C25DB"/>
    <w:rsid w:val="001C3056"/>
    <w:rsid w:val="001C36BB"/>
    <w:rsid w:val="001C3A1D"/>
    <w:rsid w:val="001C3AE8"/>
    <w:rsid w:val="001C3B0B"/>
    <w:rsid w:val="001C3FF4"/>
    <w:rsid w:val="001C40E2"/>
    <w:rsid w:val="001C4502"/>
    <w:rsid w:val="001C51F1"/>
    <w:rsid w:val="001C531E"/>
    <w:rsid w:val="001C5CA8"/>
    <w:rsid w:val="001C63BC"/>
    <w:rsid w:val="001C6422"/>
    <w:rsid w:val="001C6EA4"/>
    <w:rsid w:val="001C6FF7"/>
    <w:rsid w:val="001C71BF"/>
    <w:rsid w:val="001C744E"/>
    <w:rsid w:val="001C7499"/>
    <w:rsid w:val="001C7A0F"/>
    <w:rsid w:val="001C7BC1"/>
    <w:rsid w:val="001C7C14"/>
    <w:rsid w:val="001C7D48"/>
    <w:rsid w:val="001D0039"/>
    <w:rsid w:val="001D07A2"/>
    <w:rsid w:val="001D08BA"/>
    <w:rsid w:val="001D0B97"/>
    <w:rsid w:val="001D1363"/>
    <w:rsid w:val="001D1B54"/>
    <w:rsid w:val="001D1C0B"/>
    <w:rsid w:val="001D1E08"/>
    <w:rsid w:val="001D1E8C"/>
    <w:rsid w:val="001D206F"/>
    <w:rsid w:val="001D2366"/>
    <w:rsid w:val="001D32A2"/>
    <w:rsid w:val="001D358D"/>
    <w:rsid w:val="001D3ABC"/>
    <w:rsid w:val="001D3B3D"/>
    <w:rsid w:val="001D3B95"/>
    <w:rsid w:val="001D412B"/>
    <w:rsid w:val="001D41BF"/>
    <w:rsid w:val="001D4303"/>
    <w:rsid w:val="001D4677"/>
    <w:rsid w:val="001D4B12"/>
    <w:rsid w:val="001D4F83"/>
    <w:rsid w:val="001D548E"/>
    <w:rsid w:val="001D5505"/>
    <w:rsid w:val="001D55E3"/>
    <w:rsid w:val="001D7080"/>
    <w:rsid w:val="001D71D3"/>
    <w:rsid w:val="001D76C3"/>
    <w:rsid w:val="001D7799"/>
    <w:rsid w:val="001E019A"/>
    <w:rsid w:val="001E047E"/>
    <w:rsid w:val="001E04C6"/>
    <w:rsid w:val="001E0830"/>
    <w:rsid w:val="001E0E0C"/>
    <w:rsid w:val="001E12BF"/>
    <w:rsid w:val="001E12CF"/>
    <w:rsid w:val="001E21D7"/>
    <w:rsid w:val="001E2546"/>
    <w:rsid w:val="001E2A5B"/>
    <w:rsid w:val="001E354B"/>
    <w:rsid w:val="001E38FF"/>
    <w:rsid w:val="001E42A0"/>
    <w:rsid w:val="001E437F"/>
    <w:rsid w:val="001E43EC"/>
    <w:rsid w:val="001E4A77"/>
    <w:rsid w:val="001E5721"/>
    <w:rsid w:val="001E574A"/>
    <w:rsid w:val="001E5BBB"/>
    <w:rsid w:val="001E5E3B"/>
    <w:rsid w:val="001E6158"/>
    <w:rsid w:val="001E63F1"/>
    <w:rsid w:val="001E64DC"/>
    <w:rsid w:val="001E656B"/>
    <w:rsid w:val="001E6D99"/>
    <w:rsid w:val="001E7817"/>
    <w:rsid w:val="001F0879"/>
    <w:rsid w:val="001F1988"/>
    <w:rsid w:val="001F1BF0"/>
    <w:rsid w:val="001F1D7F"/>
    <w:rsid w:val="001F1E8C"/>
    <w:rsid w:val="001F2A58"/>
    <w:rsid w:val="001F2E8C"/>
    <w:rsid w:val="001F3757"/>
    <w:rsid w:val="001F3E63"/>
    <w:rsid w:val="001F3FAE"/>
    <w:rsid w:val="001F42D0"/>
    <w:rsid w:val="001F49F6"/>
    <w:rsid w:val="001F4BFD"/>
    <w:rsid w:val="001F4D8C"/>
    <w:rsid w:val="001F5923"/>
    <w:rsid w:val="001F606D"/>
    <w:rsid w:val="001F6906"/>
    <w:rsid w:val="001F7045"/>
    <w:rsid w:val="001F71EE"/>
    <w:rsid w:val="001F7900"/>
    <w:rsid w:val="001F7A46"/>
    <w:rsid w:val="001F7FC1"/>
    <w:rsid w:val="0020017D"/>
    <w:rsid w:val="00200239"/>
    <w:rsid w:val="00200A3F"/>
    <w:rsid w:val="00200CAD"/>
    <w:rsid w:val="00201382"/>
    <w:rsid w:val="00201978"/>
    <w:rsid w:val="00202299"/>
    <w:rsid w:val="0020236B"/>
    <w:rsid w:val="00202375"/>
    <w:rsid w:val="00202413"/>
    <w:rsid w:val="00202694"/>
    <w:rsid w:val="002027BB"/>
    <w:rsid w:val="0020292B"/>
    <w:rsid w:val="00203705"/>
    <w:rsid w:val="00203B8B"/>
    <w:rsid w:val="00204477"/>
    <w:rsid w:val="002044FB"/>
    <w:rsid w:val="00204E52"/>
    <w:rsid w:val="00204EEF"/>
    <w:rsid w:val="00205CEA"/>
    <w:rsid w:val="002066A1"/>
    <w:rsid w:val="00206FF6"/>
    <w:rsid w:val="0020749A"/>
    <w:rsid w:val="0020765F"/>
    <w:rsid w:val="002079C1"/>
    <w:rsid w:val="00207F9A"/>
    <w:rsid w:val="00210BAA"/>
    <w:rsid w:val="00210F16"/>
    <w:rsid w:val="00211281"/>
    <w:rsid w:val="00211A99"/>
    <w:rsid w:val="00211BA5"/>
    <w:rsid w:val="00212201"/>
    <w:rsid w:val="00213051"/>
    <w:rsid w:val="00213492"/>
    <w:rsid w:val="00213C1D"/>
    <w:rsid w:val="00213CE2"/>
    <w:rsid w:val="00213E62"/>
    <w:rsid w:val="00213ED1"/>
    <w:rsid w:val="002142AF"/>
    <w:rsid w:val="002142D9"/>
    <w:rsid w:val="00214419"/>
    <w:rsid w:val="0021540D"/>
    <w:rsid w:val="00215552"/>
    <w:rsid w:val="002161DD"/>
    <w:rsid w:val="00216451"/>
    <w:rsid w:val="00216A3B"/>
    <w:rsid w:val="00217535"/>
    <w:rsid w:val="002175A5"/>
    <w:rsid w:val="00217B2C"/>
    <w:rsid w:val="00220085"/>
    <w:rsid w:val="00220210"/>
    <w:rsid w:val="00220522"/>
    <w:rsid w:val="00220548"/>
    <w:rsid w:val="002207AF"/>
    <w:rsid w:val="00220809"/>
    <w:rsid w:val="002210C8"/>
    <w:rsid w:val="0022183D"/>
    <w:rsid w:val="00221A3B"/>
    <w:rsid w:val="00221BF2"/>
    <w:rsid w:val="00221D20"/>
    <w:rsid w:val="0022242F"/>
    <w:rsid w:val="00223D87"/>
    <w:rsid w:val="00224452"/>
    <w:rsid w:val="002248B7"/>
    <w:rsid w:val="00225507"/>
    <w:rsid w:val="00225ABF"/>
    <w:rsid w:val="002266CE"/>
    <w:rsid w:val="00226E6E"/>
    <w:rsid w:val="002270B6"/>
    <w:rsid w:val="00227990"/>
    <w:rsid w:val="002301F0"/>
    <w:rsid w:val="00230DF6"/>
    <w:rsid w:val="002312EC"/>
    <w:rsid w:val="00231386"/>
    <w:rsid w:val="00231618"/>
    <w:rsid w:val="00231B3C"/>
    <w:rsid w:val="00231BA7"/>
    <w:rsid w:val="00231CFC"/>
    <w:rsid w:val="002325FC"/>
    <w:rsid w:val="002330AF"/>
    <w:rsid w:val="0023339D"/>
    <w:rsid w:val="002339D9"/>
    <w:rsid w:val="00233B34"/>
    <w:rsid w:val="00233B8B"/>
    <w:rsid w:val="002345AD"/>
    <w:rsid w:val="00234701"/>
    <w:rsid w:val="00234D2E"/>
    <w:rsid w:val="00234F4A"/>
    <w:rsid w:val="002350C3"/>
    <w:rsid w:val="00235A4B"/>
    <w:rsid w:val="00235B53"/>
    <w:rsid w:val="00235DB8"/>
    <w:rsid w:val="00235ED1"/>
    <w:rsid w:val="00235F5D"/>
    <w:rsid w:val="00236046"/>
    <w:rsid w:val="00236252"/>
    <w:rsid w:val="002362AD"/>
    <w:rsid w:val="0023702E"/>
    <w:rsid w:val="00237563"/>
    <w:rsid w:val="00237883"/>
    <w:rsid w:val="00237A5F"/>
    <w:rsid w:val="00237CE3"/>
    <w:rsid w:val="00237D7C"/>
    <w:rsid w:val="00240598"/>
    <w:rsid w:val="002406FC"/>
    <w:rsid w:val="00240DF0"/>
    <w:rsid w:val="00240F71"/>
    <w:rsid w:val="002417A5"/>
    <w:rsid w:val="00241916"/>
    <w:rsid w:val="0024199D"/>
    <w:rsid w:val="00241D36"/>
    <w:rsid w:val="00241FB0"/>
    <w:rsid w:val="002420AE"/>
    <w:rsid w:val="002424B6"/>
    <w:rsid w:val="00242643"/>
    <w:rsid w:val="00242B00"/>
    <w:rsid w:val="002436B0"/>
    <w:rsid w:val="00243B53"/>
    <w:rsid w:val="00243C05"/>
    <w:rsid w:val="002443AF"/>
    <w:rsid w:val="00244BF4"/>
    <w:rsid w:val="00244D9E"/>
    <w:rsid w:val="00244E5C"/>
    <w:rsid w:val="00245A97"/>
    <w:rsid w:val="002461E2"/>
    <w:rsid w:val="002465FD"/>
    <w:rsid w:val="00246A59"/>
    <w:rsid w:val="00247294"/>
    <w:rsid w:val="0024785A"/>
    <w:rsid w:val="00247B2E"/>
    <w:rsid w:val="00247D08"/>
    <w:rsid w:val="00250963"/>
    <w:rsid w:val="00250B00"/>
    <w:rsid w:val="00251162"/>
    <w:rsid w:val="00251218"/>
    <w:rsid w:val="0025140D"/>
    <w:rsid w:val="00251636"/>
    <w:rsid w:val="0025186D"/>
    <w:rsid w:val="00251C30"/>
    <w:rsid w:val="00251D83"/>
    <w:rsid w:val="00251EFC"/>
    <w:rsid w:val="00251F68"/>
    <w:rsid w:val="00252515"/>
    <w:rsid w:val="00252528"/>
    <w:rsid w:val="002527D0"/>
    <w:rsid w:val="00252EC9"/>
    <w:rsid w:val="002531C9"/>
    <w:rsid w:val="00253ACD"/>
    <w:rsid w:val="002542AE"/>
    <w:rsid w:val="002542F8"/>
    <w:rsid w:val="002545ED"/>
    <w:rsid w:val="00254A06"/>
    <w:rsid w:val="002557CD"/>
    <w:rsid w:val="00255949"/>
    <w:rsid w:val="0025648B"/>
    <w:rsid w:val="0025675F"/>
    <w:rsid w:val="00256B93"/>
    <w:rsid w:val="00256C7D"/>
    <w:rsid w:val="002573C1"/>
    <w:rsid w:val="00257830"/>
    <w:rsid w:val="0026058D"/>
    <w:rsid w:val="0026076A"/>
    <w:rsid w:val="00260861"/>
    <w:rsid w:val="0026094A"/>
    <w:rsid w:val="0026147E"/>
    <w:rsid w:val="002617B1"/>
    <w:rsid w:val="0026190D"/>
    <w:rsid w:val="002621F1"/>
    <w:rsid w:val="00262284"/>
    <w:rsid w:val="0026269B"/>
    <w:rsid w:val="002626D9"/>
    <w:rsid w:val="00262DA2"/>
    <w:rsid w:val="00262E2B"/>
    <w:rsid w:val="00263892"/>
    <w:rsid w:val="002639C3"/>
    <w:rsid w:val="00263C5E"/>
    <w:rsid w:val="002641AA"/>
    <w:rsid w:val="002646C9"/>
    <w:rsid w:val="00264B5C"/>
    <w:rsid w:val="00264E01"/>
    <w:rsid w:val="002650E4"/>
    <w:rsid w:val="00265129"/>
    <w:rsid w:val="002653FC"/>
    <w:rsid w:val="002659E6"/>
    <w:rsid w:val="00266E95"/>
    <w:rsid w:val="00267223"/>
    <w:rsid w:val="0026790A"/>
    <w:rsid w:val="0027038D"/>
    <w:rsid w:val="002706CE"/>
    <w:rsid w:val="0027096E"/>
    <w:rsid w:val="002713A0"/>
    <w:rsid w:val="00271516"/>
    <w:rsid w:val="00271FAF"/>
    <w:rsid w:val="00272084"/>
    <w:rsid w:val="002720FB"/>
    <w:rsid w:val="002721A3"/>
    <w:rsid w:val="002727BF"/>
    <w:rsid w:val="00272892"/>
    <w:rsid w:val="002731B2"/>
    <w:rsid w:val="00273474"/>
    <w:rsid w:val="002738ED"/>
    <w:rsid w:val="00273ED9"/>
    <w:rsid w:val="0027413C"/>
    <w:rsid w:val="00274473"/>
    <w:rsid w:val="00274CAE"/>
    <w:rsid w:val="002760C2"/>
    <w:rsid w:val="00276B8E"/>
    <w:rsid w:val="00277029"/>
    <w:rsid w:val="002772D6"/>
    <w:rsid w:val="00277918"/>
    <w:rsid w:val="002779C5"/>
    <w:rsid w:val="00277A81"/>
    <w:rsid w:val="00277CC0"/>
    <w:rsid w:val="00277D58"/>
    <w:rsid w:val="00277F6C"/>
    <w:rsid w:val="00280634"/>
    <w:rsid w:val="00280947"/>
    <w:rsid w:val="00280B63"/>
    <w:rsid w:val="002810D3"/>
    <w:rsid w:val="0028113A"/>
    <w:rsid w:val="002812B2"/>
    <w:rsid w:val="00281A41"/>
    <w:rsid w:val="00282256"/>
    <w:rsid w:val="0028278F"/>
    <w:rsid w:val="00282B38"/>
    <w:rsid w:val="002831E3"/>
    <w:rsid w:val="0028363F"/>
    <w:rsid w:val="00283AF4"/>
    <w:rsid w:val="00283DC6"/>
    <w:rsid w:val="00283DFE"/>
    <w:rsid w:val="00284091"/>
    <w:rsid w:val="00284EEC"/>
    <w:rsid w:val="00285AC7"/>
    <w:rsid w:val="00285F00"/>
    <w:rsid w:val="00285FD9"/>
    <w:rsid w:val="002863BE"/>
    <w:rsid w:val="00286470"/>
    <w:rsid w:val="002864BF"/>
    <w:rsid w:val="00286C2A"/>
    <w:rsid w:val="00286C9D"/>
    <w:rsid w:val="00287052"/>
    <w:rsid w:val="0028758D"/>
    <w:rsid w:val="00287F00"/>
    <w:rsid w:val="00290A12"/>
    <w:rsid w:val="00290B84"/>
    <w:rsid w:val="00291450"/>
    <w:rsid w:val="0029151C"/>
    <w:rsid w:val="00291584"/>
    <w:rsid w:val="0029173B"/>
    <w:rsid w:val="00291B25"/>
    <w:rsid w:val="00292261"/>
    <w:rsid w:val="002927AF"/>
    <w:rsid w:val="00292F5F"/>
    <w:rsid w:val="002931E5"/>
    <w:rsid w:val="0029327C"/>
    <w:rsid w:val="00293331"/>
    <w:rsid w:val="00293353"/>
    <w:rsid w:val="002933F0"/>
    <w:rsid w:val="002934F9"/>
    <w:rsid w:val="00293627"/>
    <w:rsid w:val="00293B73"/>
    <w:rsid w:val="002940F3"/>
    <w:rsid w:val="00294313"/>
    <w:rsid w:val="002944BC"/>
    <w:rsid w:val="00294EA2"/>
    <w:rsid w:val="002950CF"/>
    <w:rsid w:val="002957DE"/>
    <w:rsid w:val="00295ADF"/>
    <w:rsid w:val="00295CA0"/>
    <w:rsid w:val="00295FF4"/>
    <w:rsid w:val="0029617E"/>
    <w:rsid w:val="00296226"/>
    <w:rsid w:val="00296583"/>
    <w:rsid w:val="00296851"/>
    <w:rsid w:val="002969E2"/>
    <w:rsid w:val="00296ABF"/>
    <w:rsid w:val="002971A3"/>
    <w:rsid w:val="00297CB9"/>
    <w:rsid w:val="00297D77"/>
    <w:rsid w:val="002A12AD"/>
    <w:rsid w:val="002A14BF"/>
    <w:rsid w:val="002A1574"/>
    <w:rsid w:val="002A185F"/>
    <w:rsid w:val="002A1BF2"/>
    <w:rsid w:val="002A2303"/>
    <w:rsid w:val="002A2537"/>
    <w:rsid w:val="002A274B"/>
    <w:rsid w:val="002A29D6"/>
    <w:rsid w:val="002A2F40"/>
    <w:rsid w:val="002A2F62"/>
    <w:rsid w:val="002A3333"/>
    <w:rsid w:val="002A36AE"/>
    <w:rsid w:val="002A44F9"/>
    <w:rsid w:val="002A4593"/>
    <w:rsid w:val="002A49C5"/>
    <w:rsid w:val="002A4BAE"/>
    <w:rsid w:val="002A59FE"/>
    <w:rsid w:val="002A61E8"/>
    <w:rsid w:val="002A658C"/>
    <w:rsid w:val="002A6A45"/>
    <w:rsid w:val="002A6B81"/>
    <w:rsid w:val="002A7418"/>
    <w:rsid w:val="002A751F"/>
    <w:rsid w:val="002A757D"/>
    <w:rsid w:val="002A7721"/>
    <w:rsid w:val="002A7977"/>
    <w:rsid w:val="002A7C13"/>
    <w:rsid w:val="002A7CED"/>
    <w:rsid w:val="002A7DDD"/>
    <w:rsid w:val="002B0446"/>
    <w:rsid w:val="002B0B36"/>
    <w:rsid w:val="002B0CDC"/>
    <w:rsid w:val="002B0FE8"/>
    <w:rsid w:val="002B14C6"/>
    <w:rsid w:val="002B1D59"/>
    <w:rsid w:val="002B2665"/>
    <w:rsid w:val="002B277C"/>
    <w:rsid w:val="002B2A6F"/>
    <w:rsid w:val="002B33B3"/>
    <w:rsid w:val="002B3466"/>
    <w:rsid w:val="002B3794"/>
    <w:rsid w:val="002B4CBF"/>
    <w:rsid w:val="002B4FDE"/>
    <w:rsid w:val="002B50D4"/>
    <w:rsid w:val="002B62A4"/>
    <w:rsid w:val="002B666A"/>
    <w:rsid w:val="002B6D2F"/>
    <w:rsid w:val="002B740B"/>
    <w:rsid w:val="002B7A4C"/>
    <w:rsid w:val="002C039B"/>
    <w:rsid w:val="002C071D"/>
    <w:rsid w:val="002C0774"/>
    <w:rsid w:val="002C09AF"/>
    <w:rsid w:val="002C0F05"/>
    <w:rsid w:val="002C157E"/>
    <w:rsid w:val="002C1824"/>
    <w:rsid w:val="002C194C"/>
    <w:rsid w:val="002C19A9"/>
    <w:rsid w:val="002C1B43"/>
    <w:rsid w:val="002C1BB7"/>
    <w:rsid w:val="002C1F0B"/>
    <w:rsid w:val="002C2006"/>
    <w:rsid w:val="002C233D"/>
    <w:rsid w:val="002C2496"/>
    <w:rsid w:val="002C2949"/>
    <w:rsid w:val="002C2A41"/>
    <w:rsid w:val="002C2AE3"/>
    <w:rsid w:val="002C3F6A"/>
    <w:rsid w:val="002C47A7"/>
    <w:rsid w:val="002C4821"/>
    <w:rsid w:val="002C4C5B"/>
    <w:rsid w:val="002C56D4"/>
    <w:rsid w:val="002C5BB8"/>
    <w:rsid w:val="002C5DD5"/>
    <w:rsid w:val="002C6580"/>
    <w:rsid w:val="002C66CA"/>
    <w:rsid w:val="002C710F"/>
    <w:rsid w:val="002C72D2"/>
    <w:rsid w:val="002D1373"/>
    <w:rsid w:val="002D1CCC"/>
    <w:rsid w:val="002D2719"/>
    <w:rsid w:val="002D2A26"/>
    <w:rsid w:val="002D2EA7"/>
    <w:rsid w:val="002D32B9"/>
    <w:rsid w:val="002D3891"/>
    <w:rsid w:val="002D3B53"/>
    <w:rsid w:val="002D3C14"/>
    <w:rsid w:val="002D426D"/>
    <w:rsid w:val="002D4A10"/>
    <w:rsid w:val="002D4D7F"/>
    <w:rsid w:val="002D4DB2"/>
    <w:rsid w:val="002D4FF1"/>
    <w:rsid w:val="002D59A6"/>
    <w:rsid w:val="002D5A83"/>
    <w:rsid w:val="002D5E61"/>
    <w:rsid w:val="002D628F"/>
    <w:rsid w:val="002D642E"/>
    <w:rsid w:val="002D6BE3"/>
    <w:rsid w:val="002D6E29"/>
    <w:rsid w:val="002D6FA5"/>
    <w:rsid w:val="002D74BE"/>
    <w:rsid w:val="002D74DC"/>
    <w:rsid w:val="002D77FE"/>
    <w:rsid w:val="002D78C3"/>
    <w:rsid w:val="002E03E8"/>
    <w:rsid w:val="002E072E"/>
    <w:rsid w:val="002E0E3A"/>
    <w:rsid w:val="002E1780"/>
    <w:rsid w:val="002E1C0F"/>
    <w:rsid w:val="002E2274"/>
    <w:rsid w:val="002E2341"/>
    <w:rsid w:val="002E2964"/>
    <w:rsid w:val="002E2A1F"/>
    <w:rsid w:val="002E2D74"/>
    <w:rsid w:val="002E2E6D"/>
    <w:rsid w:val="002E2F80"/>
    <w:rsid w:val="002E3127"/>
    <w:rsid w:val="002E3437"/>
    <w:rsid w:val="002E382D"/>
    <w:rsid w:val="002E3BF2"/>
    <w:rsid w:val="002E3CAD"/>
    <w:rsid w:val="002E3FEF"/>
    <w:rsid w:val="002E4E3F"/>
    <w:rsid w:val="002E4E7E"/>
    <w:rsid w:val="002E5154"/>
    <w:rsid w:val="002E5195"/>
    <w:rsid w:val="002E52B7"/>
    <w:rsid w:val="002E5A9C"/>
    <w:rsid w:val="002E601A"/>
    <w:rsid w:val="002E6367"/>
    <w:rsid w:val="002E64C3"/>
    <w:rsid w:val="002E6EC1"/>
    <w:rsid w:val="002E6FEC"/>
    <w:rsid w:val="002E7480"/>
    <w:rsid w:val="002E748C"/>
    <w:rsid w:val="002E7C66"/>
    <w:rsid w:val="002F01FF"/>
    <w:rsid w:val="002F0856"/>
    <w:rsid w:val="002F0C28"/>
    <w:rsid w:val="002F0FE7"/>
    <w:rsid w:val="002F10D7"/>
    <w:rsid w:val="002F110C"/>
    <w:rsid w:val="002F1351"/>
    <w:rsid w:val="002F1646"/>
    <w:rsid w:val="002F1753"/>
    <w:rsid w:val="002F1949"/>
    <w:rsid w:val="002F200D"/>
    <w:rsid w:val="002F23C6"/>
    <w:rsid w:val="002F2ABD"/>
    <w:rsid w:val="002F43C7"/>
    <w:rsid w:val="002F4964"/>
    <w:rsid w:val="002F4E3E"/>
    <w:rsid w:val="002F5506"/>
    <w:rsid w:val="002F578D"/>
    <w:rsid w:val="002F6296"/>
    <w:rsid w:val="002F62D1"/>
    <w:rsid w:val="002F65D4"/>
    <w:rsid w:val="002F660C"/>
    <w:rsid w:val="002F6782"/>
    <w:rsid w:val="002F6D75"/>
    <w:rsid w:val="002F77AE"/>
    <w:rsid w:val="00300297"/>
    <w:rsid w:val="003006E3"/>
    <w:rsid w:val="003007FC"/>
    <w:rsid w:val="00300FB0"/>
    <w:rsid w:val="0030142C"/>
    <w:rsid w:val="00301A52"/>
    <w:rsid w:val="00301FB1"/>
    <w:rsid w:val="003022B9"/>
    <w:rsid w:val="00302613"/>
    <w:rsid w:val="00302BFF"/>
    <w:rsid w:val="00303758"/>
    <w:rsid w:val="00303830"/>
    <w:rsid w:val="003038D7"/>
    <w:rsid w:val="00303BCE"/>
    <w:rsid w:val="00303DCD"/>
    <w:rsid w:val="00304039"/>
    <w:rsid w:val="003042EF"/>
    <w:rsid w:val="00304B71"/>
    <w:rsid w:val="00304D1B"/>
    <w:rsid w:val="00304DAD"/>
    <w:rsid w:val="00305162"/>
    <w:rsid w:val="00305358"/>
    <w:rsid w:val="003053EF"/>
    <w:rsid w:val="0030584B"/>
    <w:rsid w:val="00305A7D"/>
    <w:rsid w:val="00305A94"/>
    <w:rsid w:val="00307006"/>
    <w:rsid w:val="00307026"/>
    <w:rsid w:val="0030738F"/>
    <w:rsid w:val="003077A1"/>
    <w:rsid w:val="003077BD"/>
    <w:rsid w:val="00307F57"/>
    <w:rsid w:val="003104A6"/>
    <w:rsid w:val="00310F9A"/>
    <w:rsid w:val="00312ED4"/>
    <w:rsid w:val="0031325A"/>
    <w:rsid w:val="00313302"/>
    <w:rsid w:val="00313331"/>
    <w:rsid w:val="003134CC"/>
    <w:rsid w:val="00313A51"/>
    <w:rsid w:val="00313A5C"/>
    <w:rsid w:val="00313C09"/>
    <w:rsid w:val="00314005"/>
    <w:rsid w:val="00314173"/>
    <w:rsid w:val="003141CC"/>
    <w:rsid w:val="00314E18"/>
    <w:rsid w:val="00315509"/>
    <w:rsid w:val="0031550A"/>
    <w:rsid w:val="003155F1"/>
    <w:rsid w:val="00315D58"/>
    <w:rsid w:val="003166EF"/>
    <w:rsid w:val="003169A1"/>
    <w:rsid w:val="00316CE5"/>
    <w:rsid w:val="003200F4"/>
    <w:rsid w:val="00320647"/>
    <w:rsid w:val="00320E71"/>
    <w:rsid w:val="00320F47"/>
    <w:rsid w:val="00321782"/>
    <w:rsid w:val="00322B14"/>
    <w:rsid w:val="00322B4C"/>
    <w:rsid w:val="00323533"/>
    <w:rsid w:val="003236A3"/>
    <w:rsid w:val="00323915"/>
    <w:rsid w:val="00323CDB"/>
    <w:rsid w:val="00323F62"/>
    <w:rsid w:val="003243CC"/>
    <w:rsid w:val="00324415"/>
    <w:rsid w:val="00324424"/>
    <w:rsid w:val="00324B61"/>
    <w:rsid w:val="00325204"/>
    <w:rsid w:val="003254F1"/>
    <w:rsid w:val="00325A7E"/>
    <w:rsid w:val="00326105"/>
    <w:rsid w:val="0032658F"/>
    <w:rsid w:val="0032675E"/>
    <w:rsid w:val="0032688D"/>
    <w:rsid w:val="00326DE4"/>
    <w:rsid w:val="00326E63"/>
    <w:rsid w:val="00326E94"/>
    <w:rsid w:val="0032701F"/>
    <w:rsid w:val="00327771"/>
    <w:rsid w:val="00327C28"/>
    <w:rsid w:val="00327E3C"/>
    <w:rsid w:val="00327F28"/>
    <w:rsid w:val="003300D3"/>
    <w:rsid w:val="0033067E"/>
    <w:rsid w:val="00331537"/>
    <w:rsid w:val="003317C8"/>
    <w:rsid w:val="003318E4"/>
    <w:rsid w:val="0033196C"/>
    <w:rsid w:val="00331E30"/>
    <w:rsid w:val="0033250B"/>
    <w:rsid w:val="003326F0"/>
    <w:rsid w:val="0033274A"/>
    <w:rsid w:val="00332CA3"/>
    <w:rsid w:val="00333402"/>
    <w:rsid w:val="003334C9"/>
    <w:rsid w:val="00333502"/>
    <w:rsid w:val="00333FD5"/>
    <w:rsid w:val="0033455A"/>
    <w:rsid w:val="00334B5D"/>
    <w:rsid w:val="00334D05"/>
    <w:rsid w:val="00334EE8"/>
    <w:rsid w:val="0033507F"/>
    <w:rsid w:val="0033548E"/>
    <w:rsid w:val="00335A99"/>
    <w:rsid w:val="00335C45"/>
    <w:rsid w:val="00335D8D"/>
    <w:rsid w:val="003360B0"/>
    <w:rsid w:val="0033649C"/>
    <w:rsid w:val="003365A6"/>
    <w:rsid w:val="00336C13"/>
    <w:rsid w:val="00336C2F"/>
    <w:rsid w:val="00336DBC"/>
    <w:rsid w:val="00336EC3"/>
    <w:rsid w:val="0033723A"/>
    <w:rsid w:val="0033773B"/>
    <w:rsid w:val="00337A8E"/>
    <w:rsid w:val="0034012D"/>
    <w:rsid w:val="00340645"/>
    <w:rsid w:val="00341032"/>
    <w:rsid w:val="00341604"/>
    <w:rsid w:val="00341692"/>
    <w:rsid w:val="003423B9"/>
    <w:rsid w:val="00342A19"/>
    <w:rsid w:val="00343180"/>
    <w:rsid w:val="00343191"/>
    <w:rsid w:val="0034362E"/>
    <w:rsid w:val="0034372A"/>
    <w:rsid w:val="00343901"/>
    <w:rsid w:val="00343B3B"/>
    <w:rsid w:val="00343C37"/>
    <w:rsid w:val="00343DF9"/>
    <w:rsid w:val="00344119"/>
    <w:rsid w:val="00344790"/>
    <w:rsid w:val="00344AC6"/>
    <w:rsid w:val="00344C20"/>
    <w:rsid w:val="00344C83"/>
    <w:rsid w:val="00345348"/>
    <w:rsid w:val="00345DF6"/>
    <w:rsid w:val="00346FDE"/>
    <w:rsid w:val="00347465"/>
    <w:rsid w:val="003479FA"/>
    <w:rsid w:val="00347BBC"/>
    <w:rsid w:val="00347CA1"/>
    <w:rsid w:val="00350107"/>
    <w:rsid w:val="00350439"/>
    <w:rsid w:val="003504DB"/>
    <w:rsid w:val="0035059A"/>
    <w:rsid w:val="003506FD"/>
    <w:rsid w:val="00350C85"/>
    <w:rsid w:val="003511A2"/>
    <w:rsid w:val="0035147B"/>
    <w:rsid w:val="00351BCC"/>
    <w:rsid w:val="00351EC7"/>
    <w:rsid w:val="003522D9"/>
    <w:rsid w:val="00352ACD"/>
    <w:rsid w:val="00352D0A"/>
    <w:rsid w:val="00353246"/>
    <w:rsid w:val="003539A0"/>
    <w:rsid w:val="003539D0"/>
    <w:rsid w:val="00353E96"/>
    <w:rsid w:val="00354410"/>
    <w:rsid w:val="00354538"/>
    <w:rsid w:val="00354597"/>
    <w:rsid w:val="003546E5"/>
    <w:rsid w:val="003548E5"/>
    <w:rsid w:val="003550C3"/>
    <w:rsid w:val="00355A72"/>
    <w:rsid w:val="00355B6C"/>
    <w:rsid w:val="00355D07"/>
    <w:rsid w:val="00355D10"/>
    <w:rsid w:val="00356162"/>
    <w:rsid w:val="003569EF"/>
    <w:rsid w:val="00356D5E"/>
    <w:rsid w:val="003578A7"/>
    <w:rsid w:val="00357D98"/>
    <w:rsid w:val="00360C98"/>
    <w:rsid w:val="003610AB"/>
    <w:rsid w:val="00362C91"/>
    <w:rsid w:val="0036311B"/>
    <w:rsid w:val="00363A82"/>
    <w:rsid w:val="00363DA1"/>
    <w:rsid w:val="0036476A"/>
    <w:rsid w:val="003647D8"/>
    <w:rsid w:val="00364864"/>
    <w:rsid w:val="00364B47"/>
    <w:rsid w:val="00364DC4"/>
    <w:rsid w:val="00365076"/>
    <w:rsid w:val="00365B83"/>
    <w:rsid w:val="00366437"/>
    <w:rsid w:val="003668D7"/>
    <w:rsid w:val="00366BE6"/>
    <w:rsid w:val="00366FBB"/>
    <w:rsid w:val="00367051"/>
    <w:rsid w:val="00367087"/>
    <w:rsid w:val="0036724F"/>
    <w:rsid w:val="00367418"/>
    <w:rsid w:val="003675FF"/>
    <w:rsid w:val="0036793F"/>
    <w:rsid w:val="00367ED0"/>
    <w:rsid w:val="003700E9"/>
    <w:rsid w:val="00370705"/>
    <w:rsid w:val="0037090D"/>
    <w:rsid w:val="0037091A"/>
    <w:rsid w:val="00370961"/>
    <w:rsid w:val="00370A01"/>
    <w:rsid w:val="00370E59"/>
    <w:rsid w:val="00371D5F"/>
    <w:rsid w:val="00371E90"/>
    <w:rsid w:val="0037202B"/>
    <w:rsid w:val="0037244F"/>
    <w:rsid w:val="0037268A"/>
    <w:rsid w:val="00372A69"/>
    <w:rsid w:val="00372E14"/>
    <w:rsid w:val="003732E4"/>
    <w:rsid w:val="003737E7"/>
    <w:rsid w:val="00373BC3"/>
    <w:rsid w:val="00373BD7"/>
    <w:rsid w:val="00374191"/>
    <w:rsid w:val="0037454F"/>
    <w:rsid w:val="00374B93"/>
    <w:rsid w:val="00374D73"/>
    <w:rsid w:val="00374E18"/>
    <w:rsid w:val="003756A6"/>
    <w:rsid w:val="00375EBD"/>
    <w:rsid w:val="00375F87"/>
    <w:rsid w:val="003765CD"/>
    <w:rsid w:val="003765E3"/>
    <w:rsid w:val="0037691A"/>
    <w:rsid w:val="00376B2F"/>
    <w:rsid w:val="003779BA"/>
    <w:rsid w:val="00377E5B"/>
    <w:rsid w:val="0038017C"/>
    <w:rsid w:val="00380317"/>
    <w:rsid w:val="0038087C"/>
    <w:rsid w:val="003809A3"/>
    <w:rsid w:val="00380AA9"/>
    <w:rsid w:val="00381810"/>
    <w:rsid w:val="003824D4"/>
    <w:rsid w:val="00382E91"/>
    <w:rsid w:val="0038316F"/>
    <w:rsid w:val="00383448"/>
    <w:rsid w:val="003841AB"/>
    <w:rsid w:val="0038448A"/>
    <w:rsid w:val="00385DC7"/>
    <w:rsid w:val="003862EB"/>
    <w:rsid w:val="00386785"/>
    <w:rsid w:val="00386D92"/>
    <w:rsid w:val="00386E60"/>
    <w:rsid w:val="00386E79"/>
    <w:rsid w:val="0038755A"/>
    <w:rsid w:val="00387EE4"/>
    <w:rsid w:val="00387FE8"/>
    <w:rsid w:val="00390005"/>
    <w:rsid w:val="00390056"/>
    <w:rsid w:val="0039032E"/>
    <w:rsid w:val="003907E0"/>
    <w:rsid w:val="003910F9"/>
    <w:rsid w:val="00391344"/>
    <w:rsid w:val="00391849"/>
    <w:rsid w:val="00391F06"/>
    <w:rsid w:val="003923A5"/>
    <w:rsid w:val="00392D2A"/>
    <w:rsid w:val="00392E41"/>
    <w:rsid w:val="00393011"/>
    <w:rsid w:val="00393282"/>
    <w:rsid w:val="00393AD5"/>
    <w:rsid w:val="00393D47"/>
    <w:rsid w:val="003940D4"/>
    <w:rsid w:val="00394597"/>
    <w:rsid w:val="003958D4"/>
    <w:rsid w:val="00395955"/>
    <w:rsid w:val="00395AE8"/>
    <w:rsid w:val="00397BEA"/>
    <w:rsid w:val="003A0120"/>
    <w:rsid w:val="003A0E8A"/>
    <w:rsid w:val="003A0FD7"/>
    <w:rsid w:val="003A1117"/>
    <w:rsid w:val="003A1386"/>
    <w:rsid w:val="003A1AA9"/>
    <w:rsid w:val="003A1C72"/>
    <w:rsid w:val="003A2388"/>
    <w:rsid w:val="003A29FE"/>
    <w:rsid w:val="003A2A21"/>
    <w:rsid w:val="003A2CF5"/>
    <w:rsid w:val="003A2F2D"/>
    <w:rsid w:val="003A3623"/>
    <w:rsid w:val="003A3897"/>
    <w:rsid w:val="003A3A9E"/>
    <w:rsid w:val="003A4043"/>
    <w:rsid w:val="003A433B"/>
    <w:rsid w:val="003A45B8"/>
    <w:rsid w:val="003A48D4"/>
    <w:rsid w:val="003A4D20"/>
    <w:rsid w:val="003A5742"/>
    <w:rsid w:val="003A585A"/>
    <w:rsid w:val="003A62D0"/>
    <w:rsid w:val="003A6691"/>
    <w:rsid w:val="003A6DFC"/>
    <w:rsid w:val="003A7091"/>
    <w:rsid w:val="003B0CE4"/>
    <w:rsid w:val="003B1748"/>
    <w:rsid w:val="003B1ACB"/>
    <w:rsid w:val="003B1EB0"/>
    <w:rsid w:val="003B213F"/>
    <w:rsid w:val="003B2392"/>
    <w:rsid w:val="003B2574"/>
    <w:rsid w:val="003B2756"/>
    <w:rsid w:val="003B276C"/>
    <w:rsid w:val="003B2806"/>
    <w:rsid w:val="003B2F68"/>
    <w:rsid w:val="003B3B1A"/>
    <w:rsid w:val="003B4113"/>
    <w:rsid w:val="003B4868"/>
    <w:rsid w:val="003B4D9F"/>
    <w:rsid w:val="003B54D2"/>
    <w:rsid w:val="003B5AD5"/>
    <w:rsid w:val="003B5AF6"/>
    <w:rsid w:val="003B5C1B"/>
    <w:rsid w:val="003B5C65"/>
    <w:rsid w:val="003B6797"/>
    <w:rsid w:val="003B6848"/>
    <w:rsid w:val="003B687C"/>
    <w:rsid w:val="003B70DC"/>
    <w:rsid w:val="003B7138"/>
    <w:rsid w:val="003B72C1"/>
    <w:rsid w:val="003B761C"/>
    <w:rsid w:val="003B77AF"/>
    <w:rsid w:val="003B79F3"/>
    <w:rsid w:val="003B7AEE"/>
    <w:rsid w:val="003B7CBB"/>
    <w:rsid w:val="003B7E57"/>
    <w:rsid w:val="003C03DB"/>
    <w:rsid w:val="003C0747"/>
    <w:rsid w:val="003C099A"/>
    <w:rsid w:val="003C1147"/>
    <w:rsid w:val="003C14FC"/>
    <w:rsid w:val="003C22EE"/>
    <w:rsid w:val="003C2A7F"/>
    <w:rsid w:val="003C2F83"/>
    <w:rsid w:val="003C319C"/>
    <w:rsid w:val="003C369F"/>
    <w:rsid w:val="003C36DE"/>
    <w:rsid w:val="003C57C8"/>
    <w:rsid w:val="003C5836"/>
    <w:rsid w:val="003C5BB4"/>
    <w:rsid w:val="003C5E4A"/>
    <w:rsid w:val="003C5EF8"/>
    <w:rsid w:val="003C5F4E"/>
    <w:rsid w:val="003C7126"/>
    <w:rsid w:val="003C7D03"/>
    <w:rsid w:val="003C7D76"/>
    <w:rsid w:val="003D00CE"/>
    <w:rsid w:val="003D05C0"/>
    <w:rsid w:val="003D06FB"/>
    <w:rsid w:val="003D07F4"/>
    <w:rsid w:val="003D0CE7"/>
    <w:rsid w:val="003D14EE"/>
    <w:rsid w:val="003D1896"/>
    <w:rsid w:val="003D1A12"/>
    <w:rsid w:val="003D1ADC"/>
    <w:rsid w:val="003D299B"/>
    <w:rsid w:val="003D2B5E"/>
    <w:rsid w:val="003D2DB9"/>
    <w:rsid w:val="003D2F2A"/>
    <w:rsid w:val="003D3176"/>
    <w:rsid w:val="003D31A2"/>
    <w:rsid w:val="003D3541"/>
    <w:rsid w:val="003D3B1C"/>
    <w:rsid w:val="003D4304"/>
    <w:rsid w:val="003D4324"/>
    <w:rsid w:val="003D434B"/>
    <w:rsid w:val="003D460F"/>
    <w:rsid w:val="003D4B37"/>
    <w:rsid w:val="003D507C"/>
    <w:rsid w:val="003D5628"/>
    <w:rsid w:val="003D56C2"/>
    <w:rsid w:val="003D6546"/>
    <w:rsid w:val="003D655C"/>
    <w:rsid w:val="003D6605"/>
    <w:rsid w:val="003D6C35"/>
    <w:rsid w:val="003D6E4C"/>
    <w:rsid w:val="003D6F53"/>
    <w:rsid w:val="003E0358"/>
    <w:rsid w:val="003E06EA"/>
    <w:rsid w:val="003E084C"/>
    <w:rsid w:val="003E0E25"/>
    <w:rsid w:val="003E191E"/>
    <w:rsid w:val="003E1C68"/>
    <w:rsid w:val="003E2179"/>
    <w:rsid w:val="003E2A83"/>
    <w:rsid w:val="003E33CE"/>
    <w:rsid w:val="003E379A"/>
    <w:rsid w:val="003E4298"/>
    <w:rsid w:val="003E51DD"/>
    <w:rsid w:val="003E56BB"/>
    <w:rsid w:val="003E572E"/>
    <w:rsid w:val="003E59F1"/>
    <w:rsid w:val="003E5B99"/>
    <w:rsid w:val="003E5BD2"/>
    <w:rsid w:val="003E60AD"/>
    <w:rsid w:val="003E66D7"/>
    <w:rsid w:val="003E6F2B"/>
    <w:rsid w:val="003E73CF"/>
    <w:rsid w:val="003E758D"/>
    <w:rsid w:val="003E7EAD"/>
    <w:rsid w:val="003F140B"/>
    <w:rsid w:val="003F1759"/>
    <w:rsid w:val="003F1AB1"/>
    <w:rsid w:val="003F1C37"/>
    <w:rsid w:val="003F1C63"/>
    <w:rsid w:val="003F1DFF"/>
    <w:rsid w:val="003F1EEA"/>
    <w:rsid w:val="003F2262"/>
    <w:rsid w:val="003F2448"/>
    <w:rsid w:val="003F3DD5"/>
    <w:rsid w:val="003F4E81"/>
    <w:rsid w:val="003F5064"/>
    <w:rsid w:val="003F508B"/>
    <w:rsid w:val="003F53BD"/>
    <w:rsid w:val="003F5467"/>
    <w:rsid w:val="003F5633"/>
    <w:rsid w:val="003F5732"/>
    <w:rsid w:val="003F589A"/>
    <w:rsid w:val="003F5AEA"/>
    <w:rsid w:val="003F5BC6"/>
    <w:rsid w:val="003F5D91"/>
    <w:rsid w:val="003F6212"/>
    <w:rsid w:val="003F6A95"/>
    <w:rsid w:val="003F6BD6"/>
    <w:rsid w:val="003F770B"/>
    <w:rsid w:val="004004E9"/>
    <w:rsid w:val="004004FD"/>
    <w:rsid w:val="004007B8"/>
    <w:rsid w:val="00400A38"/>
    <w:rsid w:val="00401272"/>
    <w:rsid w:val="004012A5"/>
    <w:rsid w:val="00401405"/>
    <w:rsid w:val="00401478"/>
    <w:rsid w:val="004015EB"/>
    <w:rsid w:val="00401CCE"/>
    <w:rsid w:val="00401FC7"/>
    <w:rsid w:val="00402085"/>
    <w:rsid w:val="0040218F"/>
    <w:rsid w:val="00402797"/>
    <w:rsid w:val="00402F4F"/>
    <w:rsid w:val="00403814"/>
    <w:rsid w:val="00403A58"/>
    <w:rsid w:val="00403C20"/>
    <w:rsid w:val="00403DB2"/>
    <w:rsid w:val="00404145"/>
    <w:rsid w:val="0040437A"/>
    <w:rsid w:val="00404853"/>
    <w:rsid w:val="004049B9"/>
    <w:rsid w:val="004060C2"/>
    <w:rsid w:val="004060DE"/>
    <w:rsid w:val="0040679B"/>
    <w:rsid w:val="004073DD"/>
    <w:rsid w:val="004076E9"/>
    <w:rsid w:val="00407929"/>
    <w:rsid w:val="00407C73"/>
    <w:rsid w:val="00407E98"/>
    <w:rsid w:val="0041048E"/>
    <w:rsid w:val="004108BA"/>
    <w:rsid w:val="00411380"/>
    <w:rsid w:val="0041140B"/>
    <w:rsid w:val="00411CA1"/>
    <w:rsid w:val="00412DCE"/>
    <w:rsid w:val="00412F7D"/>
    <w:rsid w:val="00412FAC"/>
    <w:rsid w:val="004133D6"/>
    <w:rsid w:val="00413633"/>
    <w:rsid w:val="0041408F"/>
    <w:rsid w:val="0041409F"/>
    <w:rsid w:val="004140F5"/>
    <w:rsid w:val="004141AA"/>
    <w:rsid w:val="00414586"/>
    <w:rsid w:val="004147A6"/>
    <w:rsid w:val="004148D8"/>
    <w:rsid w:val="004149FD"/>
    <w:rsid w:val="00414A14"/>
    <w:rsid w:val="004151AC"/>
    <w:rsid w:val="004155FC"/>
    <w:rsid w:val="0041604B"/>
    <w:rsid w:val="004160E7"/>
    <w:rsid w:val="00416739"/>
    <w:rsid w:val="00416780"/>
    <w:rsid w:val="004177B5"/>
    <w:rsid w:val="0041794D"/>
    <w:rsid w:val="00417A50"/>
    <w:rsid w:val="00417C15"/>
    <w:rsid w:val="00417CB4"/>
    <w:rsid w:val="00417E64"/>
    <w:rsid w:val="0042041E"/>
    <w:rsid w:val="00420536"/>
    <w:rsid w:val="00420DEB"/>
    <w:rsid w:val="00421707"/>
    <w:rsid w:val="00421C70"/>
    <w:rsid w:val="004224D1"/>
    <w:rsid w:val="00422B7A"/>
    <w:rsid w:val="00422E01"/>
    <w:rsid w:val="00422EDB"/>
    <w:rsid w:val="0042315F"/>
    <w:rsid w:val="00424970"/>
    <w:rsid w:val="00425127"/>
    <w:rsid w:val="004253EA"/>
    <w:rsid w:val="00425A06"/>
    <w:rsid w:val="00425E4F"/>
    <w:rsid w:val="004263C3"/>
    <w:rsid w:val="0042672F"/>
    <w:rsid w:val="00426832"/>
    <w:rsid w:val="00427202"/>
    <w:rsid w:val="0042734F"/>
    <w:rsid w:val="004277DE"/>
    <w:rsid w:val="00427EBF"/>
    <w:rsid w:val="00430A7A"/>
    <w:rsid w:val="00430B92"/>
    <w:rsid w:val="00430C4E"/>
    <w:rsid w:val="00432183"/>
    <w:rsid w:val="00432407"/>
    <w:rsid w:val="004329D8"/>
    <w:rsid w:val="00432CB2"/>
    <w:rsid w:val="0043362C"/>
    <w:rsid w:val="004339B8"/>
    <w:rsid w:val="00434052"/>
    <w:rsid w:val="0043432E"/>
    <w:rsid w:val="004347D7"/>
    <w:rsid w:val="00435253"/>
    <w:rsid w:val="00435692"/>
    <w:rsid w:val="00435F18"/>
    <w:rsid w:val="004369A1"/>
    <w:rsid w:val="00436E20"/>
    <w:rsid w:val="00437DB5"/>
    <w:rsid w:val="00440656"/>
    <w:rsid w:val="00440859"/>
    <w:rsid w:val="0044089D"/>
    <w:rsid w:val="00441230"/>
    <w:rsid w:val="0044192E"/>
    <w:rsid w:val="00441F1C"/>
    <w:rsid w:val="004421BA"/>
    <w:rsid w:val="0044266D"/>
    <w:rsid w:val="00442773"/>
    <w:rsid w:val="00442A96"/>
    <w:rsid w:val="00442BD2"/>
    <w:rsid w:val="00442DC4"/>
    <w:rsid w:val="0044335B"/>
    <w:rsid w:val="004437E9"/>
    <w:rsid w:val="00444072"/>
    <w:rsid w:val="004441D0"/>
    <w:rsid w:val="004445E5"/>
    <w:rsid w:val="00444C85"/>
    <w:rsid w:val="00444C95"/>
    <w:rsid w:val="00445204"/>
    <w:rsid w:val="004456FF"/>
    <w:rsid w:val="00445CC2"/>
    <w:rsid w:val="00446049"/>
    <w:rsid w:val="004465AC"/>
    <w:rsid w:val="00446D5C"/>
    <w:rsid w:val="00446D8F"/>
    <w:rsid w:val="00447492"/>
    <w:rsid w:val="00447646"/>
    <w:rsid w:val="00447ECD"/>
    <w:rsid w:val="00450F5A"/>
    <w:rsid w:val="00451945"/>
    <w:rsid w:val="00452060"/>
    <w:rsid w:val="004527E9"/>
    <w:rsid w:val="004529C1"/>
    <w:rsid w:val="00452ADB"/>
    <w:rsid w:val="00452D2D"/>
    <w:rsid w:val="0045310E"/>
    <w:rsid w:val="00453EF4"/>
    <w:rsid w:val="00453F47"/>
    <w:rsid w:val="004545CB"/>
    <w:rsid w:val="0045493C"/>
    <w:rsid w:val="00454E6C"/>
    <w:rsid w:val="00454F55"/>
    <w:rsid w:val="004552B3"/>
    <w:rsid w:val="00455356"/>
    <w:rsid w:val="00455798"/>
    <w:rsid w:val="00456224"/>
    <w:rsid w:val="0045631A"/>
    <w:rsid w:val="00456353"/>
    <w:rsid w:val="00456577"/>
    <w:rsid w:val="004567E9"/>
    <w:rsid w:val="00457492"/>
    <w:rsid w:val="004575E5"/>
    <w:rsid w:val="00457940"/>
    <w:rsid w:val="004579D1"/>
    <w:rsid w:val="00457AAB"/>
    <w:rsid w:val="00457AE1"/>
    <w:rsid w:val="00457F5D"/>
    <w:rsid w:val="00460069"/>
    <w:rsid w:val="0046017D"/>
    <w:rsid w:val="00460383"/>
    <w:rsid w:val="004603C0"/>
    <w:rsid w:val="004607DB"/>
    <w:rsid w:val="00460930"/>
    <w:rsid w:val="00460AE1"/>
    <w:rsid w:val="00460C4F"/>
    <w:rsid w:val="00460E40"/>
    <w:rsid w:val="0046129A"/>
    <w:rsid w:val="00461826"/>
    <w:rsid w:val="00461CB0"/>
    <w:rsid w:val="00461DA2"/>
    <w:rsid w:val="00462046"/>
    <w:rsid w:val="0046205C"/>
    <w:rsid w:val="004622E1"/>
    <w:rsid w:val="00462860"/>
    <w:rsid w:val="00462E63"/>
    <w:rsid w:val="004632CF"/>
    <w:rsid w:val="00463358"/>
    <w:rsid w:val="00463B4A"/>
    <w:rsid w:val="004640D5"/>
    <w:rsid w:val="004645D2"/>
    <w:rsid w:val="004648F7"/>
    <w:rsid w:val="004649B1"/>
    <w:rsid w:val="00464AC7"/>
    <w:rsid w:val="00465458"/>
    <w:rsid w:val="00465856"/>
    <w:rsid w:val="004658F0"/>
    <w:rsid w:val="00465AB6"/>
    <w:rsid w:val="00465FD3"/>
    <w:rsid w:val="00466574"/>
    <w:rsid w:val="0046664A"/>
    <w:rsid w:val="004667AC"/>
    <w:rsid w:val="0046691D"/>
    <w:rsid w:val="00466E9E"/>
    <w:rsid w:val="00466FEF"/>
    <w:rsid w:val="00467053"/>
    <w:rsid w:val="0046712B"/>
    <w:rsid w:val="004671F7"/>
    <w:rsid w:val="004674CA"/>
    <w:rsid w:val="004676AC"/>
    <w:rsid w:val="0046772F"/>
    <w:rsid w:val="00467D73"/>
    <w:rsid w:val="00467DDD"/>
    <w:rsid w:val="00467F32"/>
    <w:rsid w:val="00467F84"/>
    <w:rsid w:val="00470089"/>
    <w:rsid w:val="0047036F"/>
    <w:rsid w:val="00470C50"/>
    <w:rsid w:val="004716A0"/>
    <w:rsid w:val="00471733"/>
    <w:rsid w:val="00471C2F"/>
    <w:rsid w:val="00472092"/>
    <w:rsid w:val="004722C0"/>
    <w:rsid w:val="00472DA2"/>
    <w:rsid w:val="004730EE"/>
    <w:rsid w:val="0047352E"/>
    <w:rsid w:val="00473800"/>
    <w:rsid w:val="00473C61"/>
    <w:rsid w:val="0047480D"/>
    <w:rsid w:val="00475644"/>
    <w:rsid w:val="004756DF"/>
    <w:rsid w:val="0047584C"/>
    <w:rsid w:val="00475D6C"/>
    <w:rsid w:val="00475ECE"/>
    <w:rsid w:val="004762BE"/>
    <w:rsid w:val="004766FE"/>
    <w:rsid w:val="0047679E"/>
    <w:rsid w:val="004768C4"/>
    <w:rsid w:val="0047715A"/>
    <w:rsid w:val="004771DB"/>
    <w:rsid w:val="004800E9"/>
    <w:rsid w:val="0048025F"/>
    <w:rsid w:val="00480822"/>
    <w:rsid w:val="0048083B"/>
    <w:rsid w:val="00480AE5"/>
    <w:rsid w:val="0048167D"/>
    <w:rsid w:val="00481FD3"/>
    <w:rsid w:val="0048202D"/>
    <w:rsid w:val="004821C0"/>
    <w:rsid w:val="00483095"/>
    <w:rsid w:val="004834D8"/>
    <w:rsid w:val="00483D86"/>
    <w:rsid w:val="00483F66"/>
    <w:rsid w:val="00484698"/>
    <w:rsid w:val="0048484B"/>
    <w:rsid w:val="004848D3"/>
    <w:rsid w:val="00484FBF"/>
    <w:rsid w:val="00485975"/>
    <w:rsid w:val="00485AAE"/>
    <w:rsid w:val="00485B31"/>
    <w:rsid w:val="00486141"/>
    <w:rsid w:val="004867AA"/>
    <w:rsid w:val="0048696F"/>
    <w:rsid w:val="00486C96"/>
    <w:rsid w:val="00487056"/>
    <w:rsid w:val="00487354"/>
    <w:rsid w:val="00487CF2"/>
    <w:rsid w:val="00490F20"/>
    <w:rsid w:val="00491188"/>
    <w:rsid w:val="00492667"/>
    <w:rsid w:val="00492C22"/>
    <w:rsid w:val="00493657"/>
    <w:rsid w:val="00493A35"/>
    <w:rsid w:val="00493C8C"/>
    <w:rsid w:val="00493E18"/>
    <w:rsid w:val="00494086"/>
    <w:rsid w:val="00494322"/>
    <w:rsid w:val="00494349"/>
    <w:rsid w:val="00494511"/>
    <w:rsid w:val="004955FA"/>
    <w:rsid w:val="00495746"/>
    <w:rsid w:val="00495FA3"/>
    <w:rsid w:val="004960F6"/>
    <w:rsid w:val="00496907"/>
    <w:rsid w:val="00496B65"/>
    <w:rsid w:val="00496BEF"/>
    <w:rsid w:val="00497390"/>
    <w:rsid w:val="0049791B"/>
    <w:rsid w:val="00497FC2"/>
    <w:rsid w:val="004A0703"/>
    <w:rsid w:val="004A08DA"/>
    <w:rsid w:val="004A10AF"/>
    <w:rsid w:val="004A1182"/>
    <w:rsid w:val="004A1536"/>
    <w:rsid w:val="004A230D"/>
    <w:rsid w:val="004A24FA"/>
    <w:rsid w:val="004A2E67"/>
    <w:rsid w:val="004A3BD4"/>
    <w:rsid w:val="004A3F1F"/>
    <w:rsid w:val="004A429C"/>
    <w:rsid w:val="004A4755"/>
    <w:rsid w:val="004A4AED"/>
    <w:rsid w:val="004A4D82"/>
    <w:rsid w:val="004A5AC8"/>
    <w:rsid w:val="004A6804"/>
    <w:rsid w:val="004A6B67"/>
    <w:rsid w:val="004A6BA6"/>
    <w:rsid w:val="004A703A"/>
    <w:rsid w:val="004A7C75"/>
    <w:rsid w:val="004B0454"/>
    <w:rsid w:val="004B0560"/>
    <w:rsid w:val="004B096F"/>
    <w:rsid w:val="004B10B2"/>
    <w:rsid w:val="004B122C"/>
    <w:rsid w:val="004B1522"/>
    <w:rsid w:val="004B1E0B"/>
    <w:rsid w:val="004B20DD"/>
    <w:rsid w:val="004B23A9"/>
    <w:rsid w:val="004B2BAA"/>
    <w:rsid w:val="004B3276"/>
    <w:rsid w:val="004B3FB0"/>
    <w:rsid w:val="004B4222"/>
    <w:rsid w:val="004B4639"/>
    <w:rsid w:val="004B5161"/>
    <w:rsid w:val="004B51F0"/>
    <w:rsid w:val="004B594B"/>
    <w:rsid w:val="004B5B8B"/>
    <w:rsid w:val="004B5DF0"/>
    <w:rsid w:val="004B6415"/>
    <w:rsid w:val="004B6D72"/>
    <w:rsid w:val="004B6F98"/>
    <w:rsid w:val="004B7126"/>
    <w:rsid w:val="004B71A5"/>
    <w:rsid w:val="004B783C"/>
    <w:rsid w:val="004C04B6"/>
    <w:rsid w:val="004C04BA"/>
    <w:rsid w:val="004C05B3"/>
    <w:rsid w:val="004C145E"/>
    <w:rsid w:val="004C1E90"/>
    <w:rsid w:val="004C1EB2"/>
    <w:rsid w:val="004C1ECF"/>
    <w:rsid w:val="004C27BC"/>
    <w:rsid w:val="004C2E83"/>
    <w:rsid w:val="004C3233"/>
    <w:rsid w:val="004C3404"/>
    <w:rsid w:val="004C3427"/>
    <w:rsid w:val="004C3586"/>
    <w:rsid w:val="004C3880"/>
    <w:rsid w:val="004C3987"/>
    <w:rsid w:val="004C3A14"/>
    <w:rsid w:val="004C3FC6"/>
    <w:rsid w:val="004C40BD"/>
    <w:rsid w:val="004C41E6"/>
    <w:rsid w:val="004C426F"/>
    <w:rsid w:val="004C45B7"/>
    <w:rsid w:val="004C4714"/>
    <w:rsid w:val="004C4CFF"/>
    <w:rsid w:val="004C5163"/>
    <w:rsid w:val="004C53CE"/>
    <w:rsid w:val="004C5526"/>
    <w:rsid w:val="004C59C7"/>
    <w:rsid w:val="004C6018"/>
    <w:rsid w:val="004C62ED"/>
    <w:rsid w:val="004C6964"/>
    <w:rsid w:val="004C69EE"/>
    <w:rsid w:val="004C6D7B"/>
    <w:rsid w:val="004C776C"/>
    <w:rsid w:val="004C7DBE"/>
    <w:rsid w:val="004C7DDE"/>
    <w:rsid w:val="004C7EE3"/>
    <w:rsid w:val="004D09A7"/>
    <w:rsid w:val="004D0B51"/>
    <w:rsid w:val="004D15AD"/>
    <w:rsid w:val="004D1842"/>
    <w:rsid w:val="004D1A1A"/>
    <w:rsid w:val="004D1DD8"/>
    <w:rsid w:val="004D1E46"/>
    <w:rsid w:val="004D1E7F"/>
    <w:rsid w:val="004D20D1"/>
    <w:rsid w:val="004D25E4"/>
    <w:rsid w:val="004D2CC4"/>
    <w:rsid w:val="004D2CF1"/>
    <w:rsid w:val="004D2F2C"/>
    <w:rsid w:val="004D3468"/>
    <w:rsid w:val="004D34C9"/>
    <w:rsid w:val="004D3FC0"/>
    <w:rsid w:val="004D4533"/>
    <w:rsid w:val="004D4798"/>
    <w:rsid w:val="004D4BE0"/>
    <w:rsid w:val="004D4C31"/>
    <w:rsid w:val="004D4F17"/>
    <w:rsid w:val="004D51CF"/>
    <w:rsid w:val="004D56B2"/>
    <w:rsid w:val="004D6179"/>
    <w:rsid w:val="004D68E4"/>
    <w:rsid w:val="004D6C71"/>
    <w:rsid w:val="004D6F62"/>
    <w:rsid w:val="004D706E"/>
    <w:rsid w:val="004D7203"/>
    <w:rsid w:val="004D7382"/>
    <w:rsid w:val="004E09AA"/>
    <w:rsid w:val="004E1A13"/>
    <w:rsid w:val="004E1B8A"/>
    <w:rsid w:val="004E21B8"/>
    <w:rsid w:val="004E21BC"/>
    <w:rsid w:val="004E2503"/>
    <w:rsid w:val="004E259F"/>
    <w:rsid w:val="004E2CB5"/>
    <w:rsid w:val="004E2D34"/>
    <w:rsid w:val="004E3202"/>
    <w:rsid w:val="004E33FD"/>
    <w:rsid w:val="004E3714"/>
    <w:rsid w:val="004E3978"/>
    <w:rsid w:val="004E3BF5"/>
    <w:rsid w:val="004E3C5C"/>
    <w:rsid w:val="004E4041"/>
    <w:rsid w:val="004E43B3"/>
    <w:rsid w:val="004E453F"/>
    <w:rsid w:val="004E4CA8"/>
    <w:rsid w:val="004E511A"/>
    <w:rsid w:val="004E5A3E"/>
    <w:rsid w:val="004E602A"/>
    <w:rsid w:val="004E6322"/>
    <w:rsid w:val="004E665E"/>
    <w:rsid w:val="004E6735"/>
    <w:rsid w:val="004E6BD8"/>
    <w:rsid w:val="004E74E2"/>
    <w:rsid w:val="004E7A9F"/>
    <w:rsid w:val="004F00C2"/>
    <w:rsid w:val="004F11F5"/>
    <w:rsid w:val="004F1563"/>
    <w:rsid w:val="004F160A"/>
    <w:rsid w:val="004F1890"/>
    <w:rsid w:val="004F1925"/>
    <w:rsid w:val="004F19D7"/>
    <w:rsid w:val="004F1B55"/>
    <w:rsid w:val="004F22FD"/>
    <w:rsid w:val="004F2A5F"/>
    <w:rsid w:val="004F2C48"/>
    <w:rsid w:val="004F2D60"/>
    <w:rsid w:val="004F2DDD"/>
    <w:rsid w:val="004F32D0"/>
    <w:rsid w:val="004F352C"/>
    <w:rsid w:val="004F4229"/>
    <w:rsid w:val="004F4AC2"/>
    <w:rsid w:val="004F4CE6"/>
    <w:rsid w:val="004F4F05"/>
    <w:rsid w:val="004F4F1E"/>
    <w:rsid w:val="004F503A"/>
    <w:rsid w:val="004F5157"/>
    <w:rsid w:val="004F5385"/>
    <w:rsid w:val="004F5541"/>
    <w:rsid w:val="004F56DC"/>
    <w:rsid w:val="004F59A3"/>
    <w:rsid w:val="004F600E"/>
    <w:rsid w:val="004F62EF"/>
    <w:rsid w:val="004F6849"/>
    <w:rsid w:val="004F6AB6"/>
    <w:rsid w:val="004F7048"/>
    <w:rsid w:val="004F744C"/>
    <w:rsid w:val="004F7499"/>
    <w:rsid w:val="004F7820"/>
    <w:rsid w:val="004F7AEE"/>
    <w:rsid w:val="004F7DD6"/>
    <w:rsid w:val="004F7FBB"/>
    <w:rsid w:val="005007DA"/>
    <w:rsid w:val="00500B97"/>
    <w:rsid w:val="0050157C"/>
    <w:rsid w:val="0050178D"/>
    <w:rsid w:val="00501DD4"/>
    <w:rsid w:val="00501F9B"/>
    <w:rsid w:val="0050220A"/>
    <w:rsid w:val="00502277"/>
    <w:rsid w:val="0050294B"/>
    <w:rsid w:val="00502BF4"/>
    <w:rsid w:val="00502EBC"/>
    <w:rsid w:val="00502F25"/>
    <w:rsid w:val="005032B3"/>
    <w:rsid w:val="0050336B"/>
    <w:rsid w:val="00503DB7"/>
    <w:rsid w:val="005043A0"/>
    <w:rsid w:val="00504945"/>
    <w:rsid w:val="00504D8F"/>
    <w:rsid w:val="00505CB7"/>
    <w:rsid w:val="0050693D"/>
    <w:rsid w:val="005072B0"/>
    <w:rsid w:val="005079CD"/>
    <w:rsid w:val="00507B63"/>
    <w:rsid w:val="00507CC3"/>
    <w:rsid w:val="00507DBA"/>
    <w:rsid w:val="00510234"/>
    <w:rsid w:val="005104AC"/>
    <w:rsid w:val="00510759"/>
    <w:rsid w:val="00511366"/>
    <w:rsid w:val="00511D11"/>
    <w:rsid w:val="00511D51"/>
    <w:rsid w:val="005120BF"/>
    <w:rsid w:val="0051262B"/>
    <w:rsid w:val="00512EFE"/>
    <w:rsid w:val="005139F8"/>
    <w:rsid w:val="00513EC8"/>
    <w:rsid w:val="00514561"/>
    <w:rsid w:val="005147B8"/>
    <w:rsid w:val="0051492A"/>
    <w:rsid w:val="00515300"/>
    <w:rsid w:val="0051551F"/>
    <w:rsid w:val="00515E2A"/>
    <w:rsid w:val="0051637F"/>
    <w:rsid w:val="0051665A"/>
    <w:rsid w:val="0051666E"/>
    <w:rsid w:val="00516A68"/>
    <w:rsid w:val="00516E97"/>
    <w:rsid w:val="00517194"/>
    <w:rsid w:val="00517224"/>
    <w:rsid w:val="00517756"/>
    <w:rsid w:val="00520331"/>
    <w:rsid w:val="00520F80"/>
    <w:rsid w:val="00521AD8"/>
    <w:rsid w:val="00521D66"/>
    <w:rsid w:val="00522568"/>
    <w:rsid w:val="005228EC"/>
    <w:rsid w:val="00522EDE"/>
    <w:rsid w:val="00522EFA"/>
    <w:rsid w:val="005231FD"/>
    <w:rsid w:val="005237CD"/>
    <w:rsid w:val="0052396A"/>
    <w:rsid w:val="00524CC5"/>
    <w:rsid w:val="00525283"/>
    <w:rsid w:val="005255A4"/>
    <w:rsid w:val="00525668"/>
    <w:rsid w:val="005256C7"/>
    <w:rsid w:val="005258BE"/>
    <w:rsid w:val="00525A69"/>
    <w:rsid w:val="00525B24"/>
    <w:rsid w:val="0052639C"/>
    <w:rsid w:val="005265E5"/>
    <w:rsid w:val="00526604"/>
    <w:rsid w:val="0052681D"/>
    <w:rsid w:val="00526EEF"/>
    <w:rsid w:val="005271A9"/>
    <w:rsid w:val="005301D8"/>
    <w:rsid w:val="005308D5"/>
    <w:rsid w:val="00530A8C"/>
    <w:rsid w:val="00531164"/>
    <w:rsid w:val="005318A6"/>
    <w:rsid w:val="00531985"/>
    <w:rsid w:val="00531991"/>
    <w:rsid w:val="0053228E"/>
    <w:rsid w:val="00532636"/>
    <w:rsid w:val="00532BA6"/>
    <w:rsid w:val="00532E93"/>
    <w:rsid w:val="00533424"/>
    <w:rsid w:val="00533B9A"/>
    <w:rsid w:val="00533C5A"/>
    <w:rsid w:val="00534577"/>
    <w:rsid w:val="0053493A"/>
    <w:rsid w:val="005356D1"/>
    <w:rsid w:val="0053739A"/>
    <w:rsid w:val="005400E2"/>
    <w:rsid w:val="00540159"/>
    <w:rsid w:val="005401C4"/>
    <w:rsid w:val="00540754"/>
    <w:rsid w:val="00540F49"/>
    <w:rsid w:val="00540FAC"/>
    <w:rsid w:val="005410F1"/>
    <w:rsid w:val="005411CE"/>
    <w:rsid w:val="005412B8"/>
    <w:rsid w:val="00541F9B"/>
    <w:rsid w:val="005427B8"/>
    <w:rsid w:val="005428F0"/>
    <w:rsid w:val="00542C5E"/>
    <w:rsid w:val="00542D32"/>
    <w:rsid w:val="00543024"/>
    <w:rsid w:val="00543A9D"/>
    <w:rsid w:val="00544298"/>
    <w:rsid w:val="005448C0"/>
    <w:rsid w:val="00544D3C"/>
    <w:rsid w:val="00544DFF"/>
    <w:rsid w:val="00545156"/>
    <w:rsid w:val="005453EA"/>
    <w:rsid w:val="00546793"/>
    <w:rsid w:val="005467CA"/>
    <w:rsid w:val="00546C95"/>
    <w:rsid w:val="00546DE3"/>
    <w:rsid w:val="005502FB"/>
    <w:rsid w:val="005507A8"/>
    <w:rsid w:val="00550C6D"/>
    <w:rsid w:val="005511E7"/>
    <w:rsid w:val="00551AD8"/>
    <w:rsid w:val="005523D2"/>
    <w:rsid w:val="00552500"/>
    <w:rsid w:val="00552614"/>
    <w:rsid w:val="00552A67"/>
    <w:rsid w:val="005548B6"/>
    <w:rsid w:val="00554C87"/>
    <w:rsid w:val="00554DF1"/>
    <w:rsid w:val="00554F97"/>
    <w:rsid w:val="00555315"/>
    <w:rsid w:val="00555CEC"/>
    <w:rsid w:val="00556112"/>
    <w:rsid w:val="00556260"/>
    <w:rsid w:val="00556639"/>
    <w:rsid w:val="0055670C"/>
    <w:rsid w:val="00557083"/>
    <w:rsid w:val="00557484"/>
    <w:rsid w:val="00560368"/>
    <w:rsid w:val="005606D4"/>
    <w:rsid w:val="005609CA"/>
    <w:rsid w:val="00560FFB"/>
    <w:rsid w:val="005610D7"/>
    <w:rsid w:val="00561653"/>
    <w:rsid w:val="00561669"/>
    <w:rsid w:val="00561A5F"/>
    <w:rsid w:val="00562AFF"/>
    <w:rsid w:val="00562B2F"/>
    <w:rsid w:val="005630C9"/>
    <w:rsid w:val="005637FC"/>
    <w:rsid w:val="00563822"/>
    <w:rsid w:val="00563E43"/>
    <w:rsid w:val="00564061"/>
    <w:rsid w:val="00564227"/>
    <w:rsid w:val="00564744"/>
    <w:rsid w:val="00564E20"/>
    <w:rsid w:val="0056527D"/>
    <w:rsid w:val="005652CF"/>
    <w:rsid w:val="005656CC"/>
    <w:rsid w:val="005656CF"/>
    <w:rsid w:val="005659F3"/>
    <w:rsid w:val="00565D24"/>
    <w:rsid w:val="00565E04"/>
    <w:rsid w:val="005662A7"/>
    <w:rsid w:val="005666BC"/>
    <w:rsid w:val="00566812"/>
    <w:rsid w:val="005674D3"/>
    <w:rsid w:val="005703AB"/>
    <w:rsid w:val="005704B5"/>
    <w:rsid w:val="00570F8C"/>
    <w:rsid w:val="0057108D"/>
    <w:rsid w:val="005716EF"/>
    <w:rsid w:val="00571C22"/>
    <w:rsid w:val="00571C83"/>
    <w:rsid w:val="00571E40"/>
    <w:rsid w:val="00571FF1"/>
    <w:rsid w:val="00572312"/>
    <w:rsid w:val="005727FD"/>
    <w:rsid w:val="00572872"/>
    <w:rsid w:val="00572DFA"/>
    <w:rsid w:val="005735ED"/>
    <w:rsid w:val="0057409F"/>
    <w:rsid w:val="0057428B"/>
    <w:rsid w:val="0057453B"/>
    <w:rsid w:val="0057479D"/>
    <w:rsid w:val="00574948"/>
    <w:rsid w:val="00574BE8"/>
    <w:rsid w:val="00574E61"/>
    <w:rsid w:val="00574FFA"/>
    <w:rsid w:val="0057597E"/>
    <w:rsid w:val="00575A1B"/>
    <w:rsid w:val="00575B04"/>
    <w:rsid w:val="00575C60"/>
    <w:rsid w:val="005762DE"/>
    <w:rsid w:val="005762F8"/>
    <w:rsid w:val="00576BA3"/>
    <w:rsid w:val="00576D19"/>
    <w:rsid w:val="00577D6C"/>
    <w:rsid w:val="00580AE3"/>
    <w:rsid w:val="00580D28"/>
    <w:rsid w:val="00580DA3"/>
    <w:rsid w:val="00581154"/>
    <w:rsid w:val="00581CB7"/>
    <w:rsid w:val="00581F97"/>
    <w:rsid w:val="005820B2"/>
    <w:rsid w:val="00582842"/>
    <w:rsid w:val="00582852"/>
    <w:rsid w:val="0058298F"/>
    <w:rsid w:val="00582C84"/>
    <w:rsid w:val="00582F36"/>
    <w:rsid w:val="005835E9"/>
    <w:rsid w:val="00583AC1"/>
    <w:rsid w:val="00583C10"/>
    <w:rsid w:val="00583C96"/>
    <w:rsid w:val="00583E1D"/>
    <w:rsid w:val="00583E82"/>
    <w:rsid w:val="00584292"/>
    <w:rsid w:val="0058457A"/>
    <w:rsid w:val="0058459D"/>
    <w:rsid w:val="0058513B"/>
    <w:rsid w:val="00585E69"/>
    <w:rsid w:val="00586037"/>
    <w:rsid w:val="00586160"/>
    <w:rsid w:val="005868E1"/>
    <w:rsid w:val="00587068"/>
    <w:rsid w:val="005872A5"/>
    <w:rsid w:val="00587397"/>
    <w:rsid w:val="0058791E"/>
    <w:rsid w:val="0058792C"/>
    <w:rsid w:val="00587D34"/>
    <w:rsid w:val="00587DE4"/>
    <w:rsid w:val="00587F3D"/>
    <w:rsid w:val="00587FEB"/>
    <w:rsid w:val="0059006A"/>
    <w:rsid w:val="005908A1"/>
    <w:rsid w:val="00590ABA"/>
    <w:rsid w:val="00590D5E"/>
    <w:rsid w:val="005915E7"/>
    <w:rsid w:val="00591A0D"/>
    <w:rsid w:val="00592000"/>
    <w:rsid w:val="00592468"/>
    <w:rsid w:val="005925B2"/>
    <w:rsid w:val="005926C3"/>
    <w:rsid w:val="00592800"/>
    <w:rsid w:val="005934F3"/>
    <w:rsid w:val="00593AAC"/>
    <w:rsid w:val="00593D63"/>
    <w:rsid w:val="00593DBD"/>
    <w:rsid w:val="005941B4"/>
    <w:rsid w:val="00594241"/>
    <w:rsid w:val="00594FD4"/>
    <w:rsid w:val="00594FFD"/>
    <w:rsid w:val="005950C1"/>
    <w:rsid w:val="00595433"/>
    <w:rsid w:val="005957D4"/>
    <w:rsid w:val="00595B8F"/>
    <w:rsid w:val="005961A5"/>
    <w:rsid w:val="0059628B"/>
    <w:rsid w:val="00596476"/>
    <w:rsid w:val="00596478"/>
    <w:rsid w:val="005964A6"/>
    <w:rsid w:val="00596BD8"/>
    <w:rsid w:val="00596CAC"/>
    <w:rsid w:val="00596D95"/>
    <w:rsid w:val="00597048"/>
    <w:rsid w:val="00597069"/>
    <w:rsid w:val="005974AE"/>
    <w:rsid w:val="00597C4E"/>
    <w:rsid w:val="00597F56"/>
    <w:rsid w:val="005A09C1"/>
    <w:rsid w:val="005A0A43"/>
    <w:rsid w:val="005A0C0B"/>
    <w:rsid w:val="005A1392"/>
    <w:rsid w:val="005A13F4"/>
    <w:rsid w:val="005A154C"/>
    <w:rsid w:val="005A26F4"/>
    <w:rsid w:val="005A2AB5"/>
    <w:rsid w:val="005A2E6D"/>
    <w:rsid w:val="005A37DA"/>
    <w:rsid w:val="005A3888"/>
    <w:rsid w:val="005A40A1"/>
    <w:rsid w:val="005A43D2"/>
    <w:rsid w:val="005A47FA"/>
    <w:rsid w:val="005A492D"/>
    <w:rsid w:val="005A493F"/>
    <w:rsid w:val="005A4961"/>
    <w:rsid w:val="005A4D36"/>
    <w:rsid w:val="005A5BA0"/>
    <w:rsid w:val="005A5D44"/>
    <w:rsid w:val="005A5EC3"/>
    <w:rsid w:val="005A6083"/>
    <w:rsid w:val="005A6B13"/>
    <w:rsid w:val="005A6B9A"/>
    <w:rsid w:val="005A6F68"/>
    <w:rsid w:val="005A75F3"/>
    <w:rsid w:val="005A78E1"/>
    <w:rsid w:val="005A7BD7"/>
    <w:rsid w:val="005A7C39"/>
    <w:rsid w:val="005A7D0C"/>
    <w:rsid w:val="005B014A"/>
    <w:rsid w:val="005B06AF"/>
    <w:rsid w:val="005B08DA"/>
    <w:rsid w:val="005B0B06"/>
    <w:rsid w:val="005B0B9E"/>
    <w:rsid w:val="005B15E3"/>
    <w:rsid w:val="005B1A59"/>
    <w:rsid w:val="005B1D74"/>
    <w:rsid w:val="005B2405"/>
    <w:rsid w:val="005B2C90"/>
    <w:rsid w:val="005B3361"/>
    <w:rsid w:val="005B3537"/>
    <w:rsid w:val="005B35C0"/>
    <w:rsid w:val="005B38C0"/>
    <w:rsid w:val="005B38EF"/>
    <w:rsid w:val="005B3AE5"/>
    <w:rsid w:val="005B3F8A"/>
    <w:rsid w:val="005B482E"/>
    <w:rsid w:val="005B486A"/>
    <w:rsid w:val="005B4B29"/>
    <w:rsid w:val="005B4D2F"/>
    <w:rsid w:val="005B4D41"/>
    <w:rsid w:val="005B5509"/>
    <w:rsid w:val="005B5614"/>
    <w:rsid w:val="005B5951"/>
    <w:rsid w:val="005B609D"/>
    <w:rsid w:val="005B60A9"/>
    <w:rsid w:val="005B66F9"/>
    <w:rsid w:val="005B68E7"/>
    <w:rsid w:val="005B6C8A"/>
    <w:rsid w:val="005B7338"/>
    <w:rsid w:val="005B74E8"/>
    <w:rsid w:val="005B7840"/>
    <w:rsid w:val="005B7B97"/>
    <w:rsid w:val="005B7B9C"/>
    <w:rsid w:val="005B7FE6"/>
    <w:rsid w:val="005C010A"/>
    <w:rsid w:val="005C02ED"/>
    <w:rsid w:val="005C03E2"/>
    <w:rsid w:val="005C0BAB"/>
    <w:rsid w:val="005C0BC4"/>
    <w:rsid w:val="005C1164"/>
    <w:rsid w:val="005C1EF3"/>
    <w:rsid w:val="005C229D"/>
    <w:rsid w:val="005C27D4"/>
    <w:rsid w:val="005C29C9"/>
    <w:rsid w:val="005C29F7"/>
    <w:rsid w:val="005C2A1B"/>
    <w:rsid w:val="005C2B5C"/>
    <w:rsid w:val="005C334E"/>
    <w:rsid w:val="005C3E21"/>
    <w:rsid w:val="005C4059"/>
    <w:rsid w:val="005C408C"/>
    <w:rsid w:val="005C42D3"/>
    <w:rsid w:val="005C4D2B"/>
    <w:rsid w:val="005C4EA7"/>
    <w:rsid w:val="005C575C"/>
    <w:rsid w:val="005C6A9A"/>
    <w:rsid w:val="005C7367"/>
    <w:rsid w:val="005C73B2"/>
    <w:rsid w:val="005C78BE"/>
    <w:rsid w:val="005C7B42"/>
    <w:rsid w:val="005D0045"/>
    <w:rsid w:val="005D0828"/>
    <w:rsid w:val="005D0C13"/>
    <w:rsid w:val="005D0D27"/>
    <w:rsid w:val="005D1089"/>
    <w:rsid w:val="005D11C3"/>
    <w:rsid w:val="005D202E"/>
    <w:rsid w:val="005D20E9"/>
    <w:rsid w:val="005D213B"/>
    <w:rsid w:val="005D29E4"/>
    <w:rsid w:val="005D2C5F"/>
    <w:rsid w:val="005D386D"/>
    <w:rsid w:val="005D3CA0"/>
    <w:rsid w:val="005D41F9"/>
    <w:rsid w:val="005D43A5"/>
    <w:rsid w:val="005D47D5"/>
    <w:rsid w:val="005D4AB8"/>
    <w:rsid w:val="005D4B27"/>
    <w:rsid w:val="005D4BFD"/>
    <w:rsid w:val="005D4F7B"/>
    <w:rsid w:val="005D4FDF"/>
    <w:rsid w:val="005D518F"/>
    <w:rsid w:val="005D5203"/>
    <w:rsid w:val="005D5204"/>
    <w:rsid w:val="005D522F"/>
    <w:rsid w:val="005D5773"/>
    <w:rsid w:val="005D57B3"/>
    <w:rsid w:val="005D6234"/>
    <w:rsid w:val="005D63A4"/>
    <w:rsid w:val="005D65ED"/>
    <w:rsid w:val="005D6889"/>
    <w:rsid w:val="005D6EB9"/>
    <w:rsid w:val="005D6F16"/>
    <w:rsid w:val="005D7802"/>
    <w:rsid w:val="005D7D70"/>
    <w:rsid w:val="005D7EFB"/>
    <w:rsid w:val="005E048D"/>
    <w:rsid w:val="005E097B"/>
    <w:rsid w:val="005E0A13"/>
    <w:rsid w:val="005E0E94"/>
    <w:rsid w:val="005E1ABB"/>
    <w:rsid w:val="005E1C6F"/>
    <w:rsid w:val="005E1F17"/>
    <w:rsid w:val="005E2B3F"/>
    <w:rsid w:val="005E3716"/>
    <w:rsid w:val="005E377D"/>
    <w:rsid w:val="005E3959"/>
    <w:rsid w:val="005E3BAA"/>
    <w:rsid w:val="005E3C7D"/>
    <w:rsid w:val="005E3CEF"/>
    <w:rsid w:val="005E3D16"/>
    <w:rsid w:val="005E3DB2"/>
    <w:rsid w:val="005E3EDE"/>
    <w:rsid w:val="005E3F6F"/>
    <w:rsid w:val="005E404E"/>
    <w:rsid w:val="005E45E1"/>
    <w:rsid w:val="005E4655"/>
    <w:rsid w:val="005E5563"/>
    <w:rsid w:val="005E5F06"/>
    <w:rsid w:val="005E655C"/>
    <w:rsid w:val="005E67F0"/>
    <w:rsid w:val="005E68A4"/>
    <w:rsid w:val="005E6A78"/>
    <w:rsid w:val="005E7A9C"/>
    <w:rsid w:val="005E7BE5"/>
    <w:rsid w:val="005E7EC1"/>
    <w:rsid w:val="005F0317"/>
    <w:rsid w:val="005F04FB"/>
    <w:rsid w:val="005F1214"/>
    <w:rsid w:val="005F1B79"/>
    <w:rsid w:val="005F1C18"/>
    <w:rsid w:val="005F1F7F"/>
    <w:rsid w:val="005F2023"/>
    <w:rsid w:val="005F20F6"/>
    <w:rsid w:val="005F378F"/>
    <w:rsid w:val="005F3AFA"/>
    <w:rsid w:val="005F4495"/>
    <w:rsid w:val="005F46C1"/>
    <w:rsid w:val="005F541E"/>
    <w:rsid w:val="005F567F"/>
    <w:rsid w:val="005F58E1"/>
    <w:rsid w:val="005F5B1C"/>
    <w:rsid w:val="005F5E73"/>
    <w:rsid w:val="005F5EAE"/>
    <w:rsid w:val="005F5F28"/>
    <w:rsid w:val="005F7325"/>
    <w:rsid w:val="005F7593"/>
    <w:rsid w:val="005F78D9"/>
    <w:rsid w:val="005F7B3B"/>
    <w:rsid w:val="00600097"/>
    <w:rsid w:val="00600403"/>
    <w:rsid w:val="006020F8"/>
    <w:rsid w:val="00602126"/>
    <w:rsid w:val="006023ED"/>
    <w:rsid w:val="006029AE"/>
    <w:rsid w:val="006033BA"/>
    <w:rsid w:val="00603C59"/>
    <w:rsid w:val="00603FF3"/>
    <w:rsid w:val="00604BAC"/>
    <w:rsid w:val="00604C3A"/>
    <w:rsid w:val="00604EE4"/>
    <w:rsid w:val="00605AF5"/>
    <w:rsid w:val="00605B84"/>
    <w:rsid w:val="00605C97"/>
    <w:rsid w:val="00605EA4"/>
    <w:rsid w:val="00606426"/>
    <w:rsid w:val="00606518"/>
    <w:rsid w:val="0060682B"/>
    <w:rsid w:val="0060688E"/>
    <w:rsid w:val="00606CE8"/>
    <w:rsid w:val="00606EF0"/>
    <w:rsid w:val="00607063"/>
    <w:rsid w:val="006070C8"/>
    <w:rsid w:val="00607A58"/>
    <w:rsid w:val="006109F5"/>
    <w:rsid w:val="00610B27"/>
    <w:rsid w:val="006115D5"/>
    <w:rsid w:val="00611C80"/>
    <w:rsid w:val="0061238D"/>
    <w:rsid w:val="00612682"/>
    <w:rsid w:val="00612E7A"/>
    <w:rsid w:val="00613266"/>
    <w:rsid w:val="0061368C"/>
    <w:rsid w:val="00613A50"/>
    <w:rsid w:val="00613BF9"/>
    <w:rsid w:val="0061420E"/>
    <w:rsid w:val="0061477E"/>
    <w:rsid w:val="00614795"/>
    <w:rsid w:val="006149F9"/>
    <w:rsid w:val="00614DA0"/>
    <w:rsid w:val="00615753"/>
    <w:rsid w:val="00615948"/>
    <w:rsid w:val="00615F8E"/>
    <w:rsid w:val="00616152"/>
    <w:rsid w:val="00616C60"/>
    <w:rsid w:val="006173E2"/>
    <w:rsid w:val="00617B8D"/>
    <w:rsid w:val="00617BE5"/>
    <w:rsid w:val="00617E32"/>
    <w:rsid w:val="006202BA"/>
    <w:rsid w:val="00620442"/>
    <w:rsid w:val="006206F0"/>
    <w:rsid w:val="00620BFC"/>
    <w:rsid w:val="00620E8F"/>
    <w:rsid w:val="00620F34"/>
    <w:rsid w:val="006210EB"/>
    <w:rsid w:val="006211A9"/>
    <w:rsid w:val="00621449"/>
    <w:rsid w:val="00621941"/>
    <w:rsid w:val="00622287"/>
    <w:rsid w:val="006227C7"/>
    <w:rsid w:val="006227FB"/>
    <w:rsid w:val="006228F9"/>
    <w:rsid w:val="0062298D"/>
    <w:rsid w:val="00622C19"/>
    <w:rsid w:val="00622EDC"/>
    <w:rsid w:val="006230C1"/>
    <w:rsid w:val="00623142"/>
    <w:rsid w:val="0062389C"/>
    <w:rsid w:val="006242D6"/>
    <w:rsid w:val="0062434C"/>
    <w:rsid w:val="00625086"/>
    <w:rsid w:val="0062555E"/>
    <w:rsid w:val="00625841"/>
    <w:rsid w:val="00625CD5"/>
    <w:rsid w:val="00625DBA"/>
    <w:rsid w:val="00625F24"/>
    <w:rsid w:val="0062603A"/>
    <w:rsid w:val="0062614E"/>
    <w:rsid w:val="006266EA"/>
    <w:rsid w:val="00626991"/>
    <w:rsid w:val="00626A16"/>
    <w:rsid w:val="00626DC1"/>
    <w:rsid w:val="006279C3"/>
    <w:rsid w:val="00627C2A"/>
    <w:rsid w:val="00630693"/>
    <w:rsid w:val="00630ADE"/>
    <w:rsid w:val="0063138F"/>
    <w:rsid w:val="00632118"/>
    <w:rsid w:val="0063227B"/>
    <w:rsid w:val="00632E5D"/>
    <w:rsid w:val="00633232"/>
    <w:rsid w:val="00633FE0"/>
    <w:rsid w:val="00634383"/>
    <w:rsid w:val="006346CF"/>
    <w:rsid w:val="006348C5"/>
    <w:rsid w:val="00634A14"/>
    <w:rsid w:val="00634A35"/>
    <w:rsid w:val="00634AED"/>
    <w:rsid w:val="0063504F"/>
    <w:rsid w:val="00635574"/>
    <w:rsid w:val="00635590"/>
    <w:rsid w:val="00635B66"/>
    <w:rsid w:val="006365DA"/>
    <w:rsid w:val="006366B3"/>
    <w:rsid w:val="006366FC"/>
    <w:rsid w:val="00636B11"/>
    <w:rsid w:val="006378DA"/>
    <w:rsid w:val="00637A45"/>
    <w:rsid w:val="00637D14"/>
    <w:rsid w:val="00637F9F"/>
    <w:rsid w:val="0064021B"/>
    <w:rsid w:val="00640249"/>
    <w:rsid w:val="0064075D"/>
    <w:rsid w:val="00640AA7"/>
    <w:rsid w:val="00640C80"/>
    <w:rsid w:val="00640D9D"/>
    <w:rsid w:val="0064104B"/>
    <w:rsid w:val="00641252"/>
    <w:rsid w:val="0064135C"/>
    <w:rsid w:val="006414F2"/>
    <w:rsid w:val="0064172B"/>
    <w:rsid w:val="00641C3D"/>
    <w:rsid w:val="00642443"/>
    <w:rsid w:val="00642539"/>
    <w:rsid w:val="006428B5"/>
    <w:rsid w:val="00642BBB"/>
    <w:rsid w:val="00643338"/>
    <w:rsid w:val="006439AA"/>
    <w:rsid w:val="006446E0"/>
    <w:rsid w:val="006447A5"/>
    <w:rsid w:val="00644958"/>
    <w:rsid w:val="00644A61"/>
    <w:rsid w:val="00644AFD"/>
    <w:rsid w:val="00644B05"/>
    <w:rsid w:val="006459AF"/>
    <w:rsid w:val="00645BA3"/>
    <w:rsid w:val="006465CE"/>
    <w:rsid w:val="00646DF6"/>
    <w:rsid w:val="006470EE"/>
    <w:rsid w:val="0064750D"/>
    <w:rsid w:val="0065097D"/>
    <w:rsid w:val="006509E9"/>
    <w:rsid w:val="006522C4"/>
    <w:rsid w:val="00652442"/>
    <w:rsid w:val="006529B5"/>
    <w:rsid w:val="00652BF7"/>
    <w:rsid w:val="006531D0"/>
    <w:rsid w:val="00653BF1"/>
    <w:rsid w:val="00653C48"/>
    <w:rsid w:val="0065424E"/>
    <w:rsid w:val="00654850"/>
    <w:rsid w:val="00654ECD"/>
    <w:rsid w:val="00654F48"/>
    <w:rsid w:val="0065585C"/>
    <w:rsid w:val="00655A58"/>
    <w:rsid w:val="006562A9"/>
    <w:rsid w:val="00656F1D"/>
    <w:rsid w:val="00660219"/>
    <w:rsid w:val="00660918"/>
    <w:rsid w:val="00661341"/>
    <w:rsid w:val="00661BF9"/>
    <w:rsid w:val="0066228B"/>
    <w:rsid w:val="00662449"/>
    <w:rsid w:val="0066248B"/>
    <w:rsid w:val="00662548"/>
    <w:rsid w:val="00663221"/>
    <w:rsid w:val="006637E0"/>
    <w:rsid w:val="006639BA"/>
    <w:rsid w:val="00663EB5"/>
    <w:rsid w:val="00663F38"/>
    <w:rsid w:val="006645BD"/>
    <w:rsid w:val="0066466C"/>
    <w:rsid w:val="006646B0"/>
    <w:rsid w:val="006646ED"/>
    <w:rsid w:val="00664842"/>
    <w:rsid w:val="006649AA"/>
    <w:rsid w:val="00665050"/>
    <w:rsid w:val="00665718"/>
    <w:rsid w:val="006659F0"/>
    <w:rsid w:val="00665F38"/>
    <w:rsid w:val="006662B9"/>
    <w:rsid w:val="006663F5"/>
    <w:rsid w:val="00666435"/>
    <w:rsid w:val="006665B0"/>
    <w:rsid w:val="006665E1"/>
    <w:rsid w:val="006666D7"/>
    <w:rsid w:val="006667A2"/>
    <w:rsid w:val="00666A0C"/>
    <w:rsid w:val="00666A1D"/>
    <w:rsid w:val="0066735D"/>
    <w:rsid w:val="00667CD4"/>
    <w:rsid w:val="00667D7E"/>
    <w:rsid w:val="00667EA0"/>
    <w:rsid w:val="00667F44"/>
    <w:rsid w:val="00670028"/>
    <w:rsid w:val="0067002D"/>
    <w:rsid w:val="00670268"/>
    <w:rsid w:val="0067035C"/>
    <w:rsid w:val="00670577"/>
    <w:rsid w:val="00670AFB"/>
    <w:rsid w:val="00671D4D"/>
    <w:rsid w:val="006725FB"/>
    <w:rsid w:val="0067337E"/>
    <w:rsid w:val="006735D3"/>
    <w:rsid w:val="0067384D"/>
    <w:rsid w:val="006739E0"/>
    <w:rsid w:val="00674131"/>
    <w:rsid w:val="00674BD6"/>
    <w:rsid w:val="00674F89"/>
    <w:rsid w:val="006752E4"/>
    <w:rsid w:val="00675429"/>
    <w:rsid w:val="0067550C"/>
    <w:rsid w:val="00675AD9"/>
    <w:rsid w:val="00675D6C"/>
    <w:rsid w:val="00676182"/>
    <w:rsid w:val="00676941"/>
    <w:rsid w:val="00676F6A"/>
    <w:rsid w:val="00676F71"/>
    <w:rsid w:val="0067756D"/>
    <w:rsid w:val="00677FBC"/>
    <w:rsid w:val="0068027F"/>
    <w:rsid w:val="00680A9A"/>
    <w:rsid w:val="006810A0"/>
    <w:rsid w:val="00681549"/>
    <w:rsid w:val="0068176F"/>
    <w:rsid w:val="00681892"/>
    <w:rsid w:val="006819D0"/>
    <w:rsid w:val="00681A2B"/>
    <w:rsid w:val="00681D8B"/>
    <w:rsid w:val="00681E12"/>
    <w:rsid w:val="0068220D"/>
    <w:rsid w:val="0068226A"/>
    <w:rsid w:val="00682490"/>
    <w:rsid w:val="00682708"/>
    <w:rsid w:val="006828F9"/>
    <w:rsid w:val="00682F5A"/>
    <w:rsid w:val="00682F5F"/>
    <w:rsid w:val="006834EB"/>
    <w:rsid w:val="0068358C"/>
    <w:rsid w:val="0068370B"/>
    <w:rsid w:val="00683B5A"/>
    <w:rsid w:val="00683DE4"/>
    <w:rsid w:val="00684060"/>
    <w:rsid w:val="00684201"/>
    <w:rsid w:val="0068439D"/>
    <w:rsid w:val="00684FED"/>
    <w:rsid w:val="006851C0"/>
    <w:rsid w:val="0068578B"/>
    <w:rsid w:val="00685839"/>
    <w:rsid w:val="00685DEF"/>
    <w:rsid w:val="0068629B"/>
    <w:rsid w:val="00686343"/>
    <w:rsid w:val="00686E76"/>
    <w:rsid w:val="00686F7B"/>
    <w:rsid w:val="006874C0"/>
    <w:rsid w:val="006877EF"/>
    <w:rsid w:val="006878EB"/>
    <w:rsid w:val="00687D70"/>
    <w:rsid w:val="00687DB7"/>
    <w:rsid w:val="00687E71"/>
    <w:rsid w:val="00687EA3"/>
    <w:rsid w:val="0069007B"/>
    <w:rsid w:val="006909D2"/>
    <w:rsid w:val="00690CA9"/>
    <w:rsid w:val="00691512"/>
    <w:rsid w:val="00691914"/>
    <w:rsid w:val="00691D81"/>
    <w:rsid w:val="006924BC"/>
    <w:rsid w:val="0069284F"/>
    <w:rsid w:val="0069293C"/>
    <w:rsid w:val="00692C63"/>
    <w:rsid w:val="0069314D"/>
    <w:rsid w:val="00693172"/>
    <w:rsid w:val="006935DD"/>
    <w:rsid w:val="00693F4A"/>
    <w:rsid w:val="006943BC"/>
    <w:rsid w:val="00695497"/>
    <w:rsid w:val="00695B5D"/>
    <w:rsid w:val="00695FC9"/>
    <w:rsid w:val="0069696F"/>
    <w:rsid w:val="0069703D"/>
    <w:rsid w:val="006973CF"/>
    <w:rsid w:val="006A01C9"/>
    <w:rsid w:val="006A0B0C"/>
    <w:rsid w:val="006A13A4"/>
    <w:rsid w:val="006A13CB"/>
    <w:rsid w:val="006A1CE1"/>
    <w:rsid w:val="006A2948"/>
    <w:rsid w:val="006A4108"/>
    <w:rsid w:val="006A4B36"/>
    <w:rsid w:val="006A4B69"/>
    <w:rsid w:val="006A6138"/>
    <w:rsid w:val="006A6D3D"/>
    <w:rsid w:val="006A6E12"/>
    <w:rsid w:val="006A7053"/>
    <w:rsid w:val="006A7094"/>
    <w:rsid w:val="006A7C0E"/>
    <w:rsid w:val="006A7E8D"/>
    <w:rsid w:val="006A7F3F"/>
    <w:rsid w:val="006B05F3"/>
    <w:rsid w:val="006B0671"/>
    <w:rsid w:val="006B0852"/>
    <w:rsid w:val="006B0D74"/>
    <w:rsid w:val="006B0F96"/>
    <w:rsid w:val="006B120D"/>
    <w:rsid w:val="006B1B68"/>
    <w:rsid w:val="006B1C40"/>
    <w:rsid w:val="006B1C62"/>
    <w:rsid w:val="006B2404"/>
    <w:rsid w:val="006B2659"/>
    <w:rsid w:val="006B2B14"/>
    <w:rsid w:val="006B2ECA"/>
    <w:rsid w:val="006B336A"/>
    <w:rsid w:val="006B353B"/>
    <w:rsid w:val="006B392A"/>
    <w:rsid w:val="006B3DCD"/>
    <w:rsid w:val="006B3DF5"/>
    <w:rsid w:val="006B4771"/>
    <w:rsid w:val="006B511B"/>
    <w:rsid w:val="006B52C3"/>
    <w:rsid w:val="006B54C7"/>
    <w:rsid w:val="006B581E"/>
    <w:rsid w:val="006B5B05"/>
    <w:rsid w:val="006B5DF6"/>
    <w:rsid w:val="006B5F77"/>
    <w:rsid w:val="006B62D0"/>
    <w:rsid w:val="006B6938"/>
    <w:rsid w:val="006B70EB"/>
    <w:rsid w:val="006B74D4"/>
    <w:rsid w:val="006B752C"/>
    <w:rsid w:val="006B763A"/>
    <w:rsid w:val="006B776B"/>
    <w:rsid w:val="006B7A96"/>
    <w:rsid w:val="006C0290"/>
    <w:rsid w:val="006C04AC"/>
    <w:rsid w:val="006C061C"/>
    <w:rsid w:val="006C08D6"/>
    <w:rsid w:val="006C0D5E"/>
    <w:rsid w:val="006C0F45"/>
    <w:rsid w:val="006C1378"/>
    <w:rsid w:val="006C15AC"/>
    <w:rsid w:val="006C167D"/>
    <w:rsid w:val="006C185E"/>
    <w:rsid w:val="006C1A00"/>
    <w:rsid w:val="006C289E"/>
    <w:rsid w:val="006C3263"/>
    <w:rsid w:val="006C3CB4"/>
    <w:rsid w:val="006C3DE4"/>
    <w:rsid w:val="006C3F8E"/>
    <w:rsid w:val="006C4350"/>
    <w:rsid w:val="006C4663"/>
    <w:rsid w:val="006C46E1"/>
    <w:rsid w:val="006C5D3B"/>
    <w:rsid w:val="006C5D72"/>
    <w:rsid w:val="006C621A"/>
    <w:rsid w:val="006C62DE"/>
    <w:rsid w:val="006C6716"/>
    <w:rsid w:val="006C6EB3"/>
    <w:rsid w:val="006C6F95"/>
    <w:rsid w:val="006C727D"/>
    <w:rsid w:val="006C7999"/>
    <w:rsid w:val="006C7BDC"/>
    <w:rsid w:val="006C7D69"/>
    <w:rsid w:val="006C7F0C"/>
    <w:rsid w:val="006D006D"/>
    <w:rsid w:val="006D0148"/>
    <w:rsid w:val="006D04F6"/>
    <w:rsid w:val="006D16EC"/>
    <w:rsid w:val="006D1B76"/>
    <w:rsid w:val="006D1E3A"/>
    <w:rsid w:val="006D22EB"/>
    <w:rsid w:val="006D2728"/>
    <w:rsid w:val="006D280E"/>
    <w:rsid w:val="006D2AAE"/>
    <w:rsid w:val="006D312B"/>
    <w:rsid w:val="006D3FB7"/>
    <w:rsid w:val="006D40F1"/>
    <w:rsid w:val="006D456C"/>
    <w:rsid w:val="006D5A69"/>
    <w:rsid w:val="006D5AA3"/>
    <w:rsid w:val="006D642A"/>
    <w:rsid w:val="006D65EE"/>
    <w:rsid w:val="006D6810"/>
    <w:rsid w:val="006D6EE0"/>
    <w:rsid w:val="006D706B"/>
    <w:rsid w:val="006D754A"/>
    <w:rsid w:val="006D757D"/>
    <w:rsid w:val="006E00CA"/>
    <w:rsid w:val="006E0141"/>
    <w:rsid w:val="006E01D5"/>
    <w:rsid w:val="006E0219"/>
    <w:rsid w:val="006E0BEA"/>
    <w:rsid w:val="006E0CD8"/>
    <w:rsid w:val="006E0F33"/>
    <w:rsid w:val="006E123D"/>
    <w:rsid w:val="006E1CD2"/>
    <w:rsid w:val="006E1F7F"/>
    <w:rsid w:val="006E1FA9"/>
    <w:rsid w:val="006E2145"/>
    <w:rsid w:val="006E21CD"/>
    <w:rsid w:val="006E258F"/>
    <w:rsid w:val="006E2808"/>
    <w:rsid w:val="006E2CEA"/>
    <w:rsid w:val="006E3AA4"/>
    <w:rsid w:val="006E4029"/>
    <w:rsid w:val="006E4F8F"/>
    <w:rsid w:val="006E55FF"/>
    <w:rsid w:val="006E5707"/>
    <w:rsid w:val="006E5C96"/>
    <w:rsid w:val="006E68D9"/>
    <w:rsid w:val="006E6999"/>
    <w:rsid w:val="006E6D8D"/>
    <w:rsid w:val="006E77F2"/>
    <w:rsid w:val="006E7E9E"/>
    <w:rsid w:val="006F0070"/>
    <w:rsid w:val="006F050F"/>
    <w:rsid w:val="006F0812"/>
    <w:rsid w:val="006F0FDC"/>
    <w:rsid w:val="006F1040"/>
    <w:rsid w:val="006F14BD"/>
    <w:rsid w:val="006F15A7"/>
    <w:rsid w:val="006F16C1"/>
    <w:rsid w:val="006F204A"/>
    <w:rsid w:val="006F20B6"/>
    <w:rsid w:val="006F270A"/>
    <w:rsid w:val="006F278F"/>
    <w:rsid w:val="006F2AA4"/>
    <w:rsid w:val="006F2AD5"/>
    <w:rsid w:val="006F2AE6"/>
    <w:rsid w:val="006F2B53"/>
    <w:rsid w:val="006F2D30"/>
    <w:rsid w:val="006F31CC"/>
    <w:rsid w:val="006F36BD"/>
    <w:rsid w:val="006F3BF0"/>
    <w:rsid w:val="006F4132"/>
    <w:rsid w:val="006F41D2"/>
    <w:rsid w:val="006F41D8"/>
    <w:rsid w:val="006F42E4"/>
    <w:rsid w:val="006F4356"/>
    <w:rsid w:val="006F4772"/>
    <w:rsid w:val="006F4811"/>
    <w:rsid w:val="006F4A92"/>
    <w:rsid w:val="006F4B4F"/>
    <w:rsid w:val="006F4C83"/>
    <w:rsid w:val="006F4CF0"/>
    <w:rsid w:val="006F5369"/>
    <w:rsid w:val="006F6342"/>
    <w:rsid w:val="006F6F90"/>
    <w:rsid w:val="006F735D"/>
    <w:rsid w:val="00701E9E"/>
    <w:rsid w:val="00702156"/>
    <w:rsid w:val="00702208"/>
    <w:rsid w:val="00703161"/>
    <w:rsid w:val="0070336D"/>
    <w:rsid w:val="007036E7"/>
    <w:rsid w:val="00703895"/>
    <w:rsid w:val="00704C32"/>
    <w:rsid w:val="007051BC"/>
    <w:rsid w:val="0070520D"/>
    <w:rsid w:val="0070573C"/>
    <w:rsid w:val="00705AB8"/>
    <w:rsid w:val="00705D93"/>
    <w:rsid w:val="007067D8"/>
    <w:rsid w:val="00706987"/>
    <w:rsid w:val="00706D6A"/>
    <w:rsid w:val="00706EA0"/>
    <w:rsid w:val="007070A0"/>
    <w:rsid w:val="00707145"/>
    <w:rsid w:val="0070770C"/>
    <w:rsid w:val="00707AB8"/>
    <w:rsid w:val="00707D78"/>
    <w:rsid w:val="007101CF"/>
    <w:rsid w:val="007109CC"/>
    <w:rsid w:val="0071118B"/>
    <w:rsid w:val="00711442"/>
    <w:rsid w:val="00711717"/>
    <w:rsid w:val="0071201E"/>
    <w:rsid w:val="007125F4"/>
    <w:rsid w:val="0071277A"/>
    <w:rsid w:val="00712B40"/>
    <w:rsid w:val="007131A8"/>
    <w:rsid w:val="00713280"/>
    <w:rsid w:val="0071363C"/>
    <w:rsid w:val="00713858"/>
    <w:rsid w:val="0071389E"/>
    <w:rsid w:val="00713D95"/>
    <w:rsid w:val="007144CC"/>
    <w:rsid w:val="0071456D"/>
    <w:rsid w:val="00714702"/>
    <w:rsid w:val="007149C6"/>
    <w:rsid w:val="00714B70"/>
    <w:rsid w:val="00715147"/>
    <w:rsid w:val="00715249"/>
    <w:rsid w:val="0071587C"/>
    <w:rsid w:val="007158B4"/>
    <w:rsid w:val="00715C61"/>
    <w:rsid w:val="00715D09"/>
    <w:rsid w:val="00715D99"/>
    <w:rsid w:val="0071600C"/>
    <w:rsid w:val="00716168"/>
    <w:rsid w:val="00716266"/>
    <w:rsid w:val="00716765"/>
    <w:rsid w:val="00716A19"/>
    <w:rsid w:val="00716A68"/>
    <w:rsid w:val="00716AED"/>
    <w:rsid w:val="00717911"/>
    <w:rsid w:val="00717A47"/>
    <w:rsid w:val="0072040C"/>
    <w:rsid w:val="0072159F"/>
    <w:rsid w:val="00721887"/>
    <w:rsid w:val="00721BAF"/>
    <w:rsid w:val="00722999"/>
    <w:rsid w:val="007230EE"/>
    <w:rsid w:val="007232B4"/>
    <w:rsid w:val="007233F1"/>
    <w:rsid w:val="0072346C"/>
    <w:rsid w:val="00723E68"/>
    <w:rsid w:val="00724130"/>
    <w:rsid w:val="00724299"/>
    <w:rsid w:val="00724373"/>
    <w:rsid w:val="007243BA"/>
    <w:rsid w:val="007245F9"/>
    <w:rsid w:val="00724A4A"/>
    <w:rsid w:val="00725205"/>
    <w:rsid w:val="00725491"/>
    <w:rsid w:val="00726B1D"/>
    <w:rsid w:val="00727673"/>
    <w:rsid w:val="00727A63"/>
    <w:rsid w:val="00727D2B"/>
    <w:rsid w:val="00727DA0"/>
    <w:rsid w:val="00727EC6"/>
    <w:rsid w:val="00730A3C"/>
    <w:rsid w:val="00730B10"/>
    <w:rsid w:val="00731989"/>
    <w:rsid w:val="00731B3A"/>
    <w:rsid w:val="00732458"/>
    <w:rsid w:val="00732636"/>
    <w:rsid w:val="00732979"/>
    <w:rsid w:val="007329EB"/>
    <w:rsid w:val="00732B35"/>
    <w:rsid w:val="00732F97"/>
    <w:rsid w:val="00733519"/>
    <w:rsid w:val="00733F07"/>
    <w:rsid w:val="00733FEA"/>
    <w:rsid w:val="007345B0"/>
    <w:rsid w:val="007354E6"/>
    <w:rsid w:val="00735549"/>
    <w:rsid w:val="00735AD9"/>
    <w:rsid w:val="007366F0"/>
    <w:rsid w:val="00736D72"/>
    <w:rsid w:val="00737875"/>
    <w:rsid w:val="00737911"/>
    <w:rsid w:val="00737C9E"/>
    <w:rsid w:val="00737F3C"/>
    <w:rsid w:val="0074001E"/>
    <w:rsid w:val="007400AB"/>
    <w:rsid w:val="007402EA"/>
    <w:rsid w:val="0074030F"/>
    <w:rsid w:val="00740311"/>
    <w:rsid w:val="00740625"/>
    <w:rsid w:val="00740BA7"/>
    <w:rsid w:val="00740D94"/>
    <w:rsid w:val="00740EC3"/>
    <w:rsid w:val="007411D7"/>
    <w:rsid w:val="007412CE"/>
    <w:rsid w:val="00741301"/>
    <w:rsid w:val="00742550"/>
    <w:rsid w:val="00742A8F"/>
    <w:rsid w:val="00742D5A"/>
    <w:rsid w:val="007433D5"/>
    <w:rsid w:val="00743648"/>
    <w:rsid w:val="00743900"/>
    <w:rsid w:val="00743992"/>
    <w:rsid w:val="00744A83"/>
    <w:rsid w:val="00744D64"/>
    <w:rsid w:val="00745388"/>
    <w:rsid w:val="00745457"/>
    <w:rsid w:val="007456EE"/>
    <w:rsid w:val="00745C7E"/>
    <w:rsid w:val="00746532"/>
    <w:rsid w:val="0074688E"/>
    <w:rsid w:val="00746C4E"/>
    <w:rsid w:val="00747DF1"/>
    <w:rsid w:val="007500F7"/>
    <w:rsid w:val="00750133"/>
    <w:rsid w:val="007501BD"/>
    <w:rsid w:val="00750894"/>
    <w:rsid w:val="007509BD"/>
    <w:rsid w:val="0075150D"/>
    <w:rsid w:val="00751511"/>
    <w:rsid w:val="00751623"/>
    <w:rsid w:val="00752112"/>
    <w:rsid w:val="0075234C"/>
    <w:rsid w:val="0075275C"/>
    <w:rsid w:val="00752B90"/>
    <w:rsid w:val="00753029"/>
    <w:rsid w:val="0075347F"/>
    <w:rsid w:val="0075359C"/>
    <w:rsid w:val="00753A92"/>
    <w:rsid w:val="0075472C"/>
    <w:rsid w:val="00755028"/>
    <w:rsid w:val="007550FE"/>
    <w:rsid w:val="007552D0"/>
    <w:rsid w:val="00755B31"/>
    <w:rsid w:val="00756ABD"/>
    <w:rsid w:val="00756D5F"/>
    <w:rsid w:val="00757306"/>
    <w:rsid w:val="00757584"/>
    <w:rsid w:val="0075775E"/>
    <w:rsid w:val="00757D09"/>
    <w:rsid w:val="00760324"/>
    <w:rsid w:val="0076040E"/>
    <w:rsid w:val="0076047A"/>
    <w:rsid w:val="00760496"/>
    <w:rsid w:val="007610AF"/>
    <w:rsid w:val="00762505"/>
    <w:rsid w:val="007626F8"/>
    <w:rsid w:val="00762F16"/>
    <w:rsid w:val="00763002"/>
    <w:rsid w:val="0076357B"/>
    <w:rsid w:val="00763888"/>
    <w:rsid w:val="0076437E"/>
    <w:rsid w:val="00764670"/>
    <w:rsid w:val="0076478B"/>
    <w:rsid w:val="0076496E"/>
    <w:rsid w:val="00764AF9"/>
    <w:rsid w:val="00764B64"/>
    <w:rsid w:val="007652EC"/>
    <w:rsid w:val="00765501"/>
    <w:rsid w:val="00765BE9"/>
    <w:rsid w:val="007660E3"/>
    <w:rsid w:val="00766126"/>
    <w:rsid w:val="00766453"/>
    <w:rsid w:val="00766AE9"/>
    <w:rsid w:val="00766F0C"/>
    <w:rsid w:val="007671C3"/>
    <w:rsid w:val="007672F1"/>
    <w:rsid w:val="007675E0"/>
    <w:rsid w:val="00767740"/>
    <w:rsid w:val="00767863"/>
    <w:rsid w:val="00767B23"/>
    <w:rsid w:val="00767E9C"/>
    <w:rsid w:val="00767EEB"/>
    <w:rsid w:val="00770783"/>
    <w:rsid w:val="00770830"/>
    <w:rsid w:val="00771237"/>
    <w:rsid w:val="00771796"/>
    <w:rsid w:val="0077235E"/>
    <w:rsid w:val="007726D2"/>
    <w:rsid w:val="0077300F"/>
    <w:rsid w:val="007734DA"/>
    <w:rsid w:val="007735D4"/>
    <w:rsid w:val="007736FD"/>
    <w:rsid w:val="0077418B"/>
    <w:rsid w:val="00774A21"/>
    <w:rsid w:val="00774B86"/>
    <w:rsid w:val="00775005"/>
    <w:rsid w:val="00775A0C"/>
    <w:rsid w:val="00775C9B"/>
    <w:rsid w:val="00775D40"/>
    <w:rsid w:val="00775D66"/>
    <w:rsid w:val="00776550"/>
    <w:rsid w:val="0077682A"/>
    <w:rsid w:val="00776879"/>
    <w:rsid w:val="00777740"/>
    <w:rsid w:val="00777B47"/>
    <w:rsid w:val="00777CD7"/>
    <w:rsid w:val="00777DA9"/>
    <w:rsid w:val="0078027A"/>
    <w:rsid w:val="007806D9"/>
    <w:rsid w:val="007807AE"/>
    <w:rsid w:val="00781103"/>
    <w:rsid w:val="0078161A"/>
    <w:rsid w:val="00781665"/>
    <w:rsid w:val="00781699"/>
    <w:rsid w:val="00781CF5"/>
    <w:rsid w:val="0078245E"/>
    <w:rsid w:val="00782837"/>
    <w:rsid w:val="0078299B"/>
    <w:rsid w:val="00782C56"/>
    <w:rsid w:val="007832B0"/>
    <w:rsid w:val="00783402"/>
    <w:rsid w:val="00783421"/>
    <w:rsid w:val="0078380D"/>
    <w:rsid w:val="00783C0C"/>
    <w:rsid w:val="00783C8C"/>
    <w:rsid w:val="00783D10"/>
    <w:rsid w:val="007842D9"/>
    <w:rsid w:val="0078446A"/>
    <w:rsid w:val="0078496C"/>
    <w:rsid w:val="007849A6"/>
    <w:rsid w:val="00784A82"/>
    <w:rsid w:val="00784F17"/>
    <w:rsid w:val="007850E1"/>
    <w:rsid w:val="0078539C"/>
    <w:rsid w:val="00785629"/>
    <w:rsid w:val="00785707"/>
    <w:rsid w:val="00785B1A"/>
    <w:rsid w:val="00785E98"/>
    <w:rsid w:val="00786A95"/>
    <w:rsid w:val="0078727E"/>
    <w:rsid w:val="007872FF"/>
    <w:rsid w:val="00787453"/>
    <w:rsid w:val="00787979"/>
    <w:rsid w:val="00787D47"/>
    <w:rsid w:val="0079001F"/>
    <w:rsid w:val="00790B8B"/>
    <w:rsid w:val="00790BD0"/>
    <w:rsid w:val="00790C69"/>
    <w:rsid w:val="00790D77"/>
    <w:rsid w:val="00790DB7"/>
    <w:rsid w:val="00790E99"/>
    <w:rsid w:val="00791C0C"/>
    <w:rsid w:val="00791C4E"/>
    <w:rsid w:val="0079288D"/>
    <w:rsid w:val="00792910"/>
    <w:rsid w:val="00792E34"/>
    <w:rsid w:val="00793042"/>
    <w:rsid w:val="007935DF"/>
    <w:rsid w:val="00793693"/>
    <w:rsid w:val="007936C9"/>
    <w:rsid w:val="007936E5"/>
    <w:rsid w:val="0079409B"/>
    <w:rsid w:val="00794580"/>
    <w:rsid w:val="007948B6"/>
    <w:rsid w:val="00795669"/>
    <w:rsid w:val="00795910"/>
    <w:rsid w:val="00795AEC"/>
    <w:rsid w:val="00795F2D"/>
    <w:rsid w:val="00796033"/>
    <w:rsid w:val="00797583"/>
    <w:rsid w:val="00797950"/>
    <w:rsid w:val="007979F0"/>
    <w:rsid w:val="00797A1D"/>
    <w:rsid w:val="007A0328"/>
    <w:rsid w:val="007A0806"/>
    <w:rsid w:val="007A09AB"/>
    <w:rsid w:val="007A15E6"/>
    <w:rsid w:val="007A1823"/>
    <w:rsid w:val="007A280E"/>
    <w:rsid w:val="007A318C"/>
    <w:rsid w:val="007A3212"/>
    <w:rsid w:val="007A33FE"/>
    <w:rsid w:val="007A3788"/>
    <w:rsid w:val="007A38B5"/>
    <w:rsid w:val="007A3C47"/>
    <w:rsid w:val="007A42E9"/>
    <w:rsid w:val="007A45CC"/>
    <w:rsid w:val="007A4629"/>
    <w:rsid w:val="007A4978"/>
    <w:rsid w:val="007A558B"/>
    <w:rsid w:val="007A5908"/>
    <w:rsid w:val="007A5A26"/>
    <w:rsid w:val="007A5BE0"/>
    <w:rsid w:val="007A5C3C"/>
    <w:rsid w:val="007A5E30"/>
    <w:rsid w:val="007A6748"/>
    <w:rsid w:val="007A675D"/>
    <w:rsid w:val="007A6B1D"/>
    <w:rsid w:val="007A6B68"/>
    <w:rsid w:val="007A6E39"/>
    <w:rsid w:val="007A6F82"/>
    <w:rsid w:val="007A707F"/>
    <w:rsid w:val="007A70CD"/>
    <w:rsid w:val="007A781B"/>
    <w:rsid w:val="007B098A"/>
    <w:rsid w:val="007B0F6F"/>
    <w:rsid w:val="007B10E8"/>
    <w:rsid w:val="007B171A"/>
    <w:rsid w:val="007B1744"/>
    <w:rsid w:val="007B1812"/>
    <w:rsid w:val="007B1A01"/>
    <w:rsid w:val="007B1ADF"/>
    <w:rsid w:val="007B2114"/>
    <w:rsid w:val="007B26A9"/>
    <w:rsid w:val="007B2993"/>
    <w:rsid w:val="007B3252"/>
    <w:rsid w:val="007B41BC"/>
    <w:rsid w:val="007B4665"/>
    <w:rsid w:val="007B474B"/>
    <w:rsid w:val="007B47EE"/>
    <w:rsid w:val="007B4C67"/>
    <w:rsid w:val="007B4D14"/>
    <w:rsid w:val="007B504E"/>
    <w:rsid w:val="007B572B"/>
    <w:rsid w:val="007B598D"/>
    <w:rsid w:val="007B5DED"/>
    <w:rsid w:val="007B621F"/>
    <w:rsid w:val="007B6449"/>
    <w:rsid w:val="007B65D8"/>
    <w:rsid w:val="007B66A1"/>
    <w:rsid w:val="007B68F3"/>
    <w:rsid w:val="007B6D45"/>
    <w:rsid w:val="007B767F"/>
    <w:rsid w:val="007B7724"/>
    <w:rsid w:val="007B7974"/>
    <w:rsid w:val="007B7BBA"/>
    <w:rsid w:val="007C050B"/>
    <w:rsid w:val="007C0B38"/>
    <w:rsid w:val="007C0E28"/>
    <w:rsid w:val="007C0FAD"/>
    <w:rsid w:val="007C0FC9"/>
    <w:rsid w:val="007C162C"/>
    <w:rsid w:val="007C1949"/>
    <w:rsid w:val="007C2282"/>
    <w:rsid w:val="007C2788"/>
    <w:rsid w:val="007C2BCF"/>
    <w:rsid w:val="007C315A"/>
    <w:rsid w:val="007C33A5"/>
    <w:rsid w:val="007C3619"/>
    <w:rsid w:val="007C3B3A"/>
    <w:rsid w:val="007C3DB6"/>
    <w:rsid w:val="007C41A3"/>
    <w:rsid w:val="007C41C2"/>
    <w:rsid w:val="007C42C2"/>
    <w:rsid w:val="007C51E5"/>
    <w:rsid w:val="007C57E4"/>
    <w:rsid w:val="007C5D96"/>
    <w:rsid w:val="007C69FA"/>
    <w:rsid w:val="007C6C17"/>
    <w:rsid w:val="007C6C3A"/>
    <w:rsid w:val="007C6EFB"/>
    <w:rsid w:val="007C7D6F"/>
    <w:rsid w:val="007D004B"/>
    <w:rsid w:val="007D055C"/>
    <w:rsid w:val="007D0CC6"/>
    <w:rsid w:val="007D1770"/>
    <w:rsid w:val="007D1AAB"/>
    <w:rsid w:val="007D1EFE"/>
    <w:rsid w:val="007D1FBA"/>
    <w:rsid w:val="007D2B63"/>
    <w:rsid w:val="007D3482"/>
    <w:rsid w:val="007D3E08"/>
    <w:rsid w:val="007D3EE6"/>
    <w:rsid w:val="007D4453"/>
    <w:rsid w:val="007D47F8"/>
    <w:rsid w:val="007D4D8D"/>
    <w:rsid w:val="007D519F"/>
    <w:rsid w:val="007D5568"/>
    <w:rsid w:val="007D5BAE"/>
    <w:rsid w:val="007D5BD4"/>
    <w:rsid w:val="007D5D81"/>
    <w:rsid w:val="007D665C"/>
    <w:rsid w:val="007D6725"/>
    <w:rsid w:val="007D6C26"/>
    <w:rsid w:val="007D6F2B"/>
    <w:rsid w:val="007D72F6"/>
    <w:rsid w:val="007D788C"/>
    <w:rsid w:val="007D7A52"/>
    <w:rsid w:val="007D7BAB"/>
    <w:rsid w:val="007D7D26"/>
    <w:rsid w:val="007D7E1A"/>
    <w:rsid w:val="007E0872"/>
    <w:rsid w:val="007E08AD"/>
    <w:rsid w:val="007E0C99"/>
    <w:rsid w:val="007E106D"/>
    <w:rsid w:val="007E111A"/>
    <w:rsid w:val="007E1311"/>
    <w:rsid w:val="007E150E"/>
    <w:rsid w:val="007E1707"/>
    <w:rsid w:val="007E1773"/>
    <w:rsid w:val="007E18CF"/>
    <w:rsid w:val="007E1D7B"/>
    <w:rsid w:val="007E1E83"/>
    <w:rsid w:val="007E2281"/>
    <w:rsid w:val="007E2718"/>
    <w:rsid w:val="007E2C11"/>
    <w:rsid w:val="007E2E4D"/>
    <w:rsid w:val="007E3344"/>
    <w:rsid w:val="007E3BDE"/>
    <w:rsid w:val="007E3D1B"/>
    <w:rsid w:val="007E3F00"/>
    <w:rsid w:val="007E4240"/>
    <w:rsid w:val="007E443F"/>
    <w:rsid w:val="007E4B65"/>
    <w:rsid w:val="007E4BA1"/>
    <w:rsid w:val="007E50DA"/>
    <w:rsid w:val="007E62D9"/>
    <w:rsid w:val="007E6390"/>
    <w:rsid w:val="007E6827"/>
    <w:rsid w:val="007E6EDE"/>
    <w:rsid w:val="007E7658"/>
    <w:rsid w:val="007E7851"/>
    <w:rsid w:val="007E79BD"/>
    <w:rsid w:val="007E79D5"/>
    <w:rsid w:val="007F014F"/>
    <w:rsid w:val="007F03CE"/>
    <w:rsid w:val="007F11B7"/>
    <w:rsid w:val="007F12AE"/>
    <w:rsid w:val="007F1394"/>
    <w:rsid w:val="007F1AE5"/>
    <w:rsid w:val="007F1EC9"/>
    <w:rsid w:val="007F207A"/>
    <w:rsid w:val="007F258C"/>
    <w:rsid w:val="007F2620"/>
    <w:rsid w:val="007F2632"/>
    <w:rsid w:val="007F2786"/>
    <w:rsid w:val="007F296E"/>
    <w:rsid w:val="007F2D73"/>
    <w:rsid w:val="007F3068"/>
    <w:rsid w:val="007F34CD"/>
    <w:rsid w:val="007F35FE"/>
    <w:rsid w:val="007F4062"/>
    <w:rsid w:val="007F4356"/>
    <w:rsid w:val="007F44BF"/>
    <w:rsid w:val="007F475F"/>
    <w:rsid w:val="007F47EC"/>
    <w:rsid w:val="007F48FE"/>
    <w:rsid w:val="007F495F"/>
    <w:rsid w:val="007F4BE5"/>
    <w:rsid w:val="007F4BED"/>
    <w:rsid w:val="007F572C"/>
    <w:rsid w:val="007F5785"/>
    <w:rsid w:val="007F5EFF"/>
    <w:rsid w:val="007F6585"/>
    <w:rsid w:val="007F66FB"/>
    <w:rsid w:val="007F710A"/>
    <w:rsid w:val="007F7646"/>
    <w:rsid w:val="007F7961"/>
    <w:rsid w:val="007F7E05"/>
    <w:rsid w:val="007F7E81"/>
    <w:rsid w:val="00800540"/>
    <w:rsid w:val="00801224"/>
    <w:rsid w:val="0080133B"/>
    <w:rsid w:val="00801669"/>
    <w:rsid w:val="00801ADA"/>
    <w:rsid w:val="00802B65"/>
    <w:rsid w:val="00802C6A"/>
    <w:rsid w:val="00802F24"/>
    <w:rsid w:val="00802F2D"/>
    <w:rsid w:val="0080312D"/>
    <w:rsid w:val="00803E0E"/>
    <w:rsid w:val="008042C0"/>
    <w:rsid w:val="008047DB"/>
    <w:rsid w:val="0080486F"/>
    <w:rsid w:val="00805758"/>
    <w:rsid w:val="0080582B"/>
    <w:rsid w:val="00805B66"/>
    <w:rsid w:val="0080628A"/>
    <w:rsid w:val="0080729D"/>
    <w:rsid w:val="0080766F"/>
    <w:rsid w:val="0081034B"/>
    <w:rsid w:val="008108D1"/>
    <w:rsid w:val="00810BE4"/>
    <w:rsid w:val="00810EAC"/>
    <w:rsid w:val="008112E1"/>
    <w:rsid w:val="00812341"/>
    <w:rsid w:val="00812F8E"/>
    <w:rsid w:val="008132BE"/>
    <w:rsid w:val="0081355B"/>
    <w:rsid w:val="00813838"/>
    <w:rsid w:val="008139CF"/>
    <w:rsid w:val="00813C1D"/>
    <w:rsid w:val="008144A8"/>
    <w:rsid w:val="008147AA"/>
    <w:rsid w:val="0081496A"/>
    <w:rsid w:val="0081553E"/>
    <w:rsid w:val="00815860"/>
    <w:rsid w:val="00815924"/>
    <w:rsid w:val="0081594A"/>
    <w:rsid w:val="008160F6"/>
    <w:rsid w:val="0081651F"/>
    <w:rsid w:val="00816596"/>
    <w:rsid w:val="008166C4"/>
    <w:rsid w:val="008168D7"/>
    <w:rsid w:val="00817326"/>
    <w:rsid w:val="00817F5E"/>
    <w:rsid w:val="0082007E"/>
    <w:rsid w:val="00820236"/>
    <w:rsid w:val="00820679"/>
    <w:rsid w:val="00820693"/>
    <w:rsid w:val="00820A65"/>
    <w:rsid w:val="00820C9B"/>
    <w:rsid w:val="00820D23"/>
    <w:rsid w:val="00820F04"/>
    <w:rsid w:val="008222AE"/>
    <w:rsid w:val="00822C67"/>
    <w:rsid w:val="00822FC0"/>
    <w:rsid w:val="008230FC"/>
    <w:rsid w:val="0082340B"/>
    <w:rsid w:val="0082394F"/>
    <w:rsid w:val="00823FDA"/>
    <w:rsid w:val="00824310"/>
    <w:rsid w:val="00824F66"/>
    <w:rsid w:val="008257EC"/>
    <w:rsid w:val="0082605E"/>
    <w:rsid w:val="008261B7"/>
    <w:rsid w:val="008262A2"/>
    <w:rsid w:val="00826550"/>
    <w:rsid w:val="008265CC"/>
    <w:rsid w:val="00826BB5"/>
    <w:rsid w:val="00826CD9"/>
    <w:rsid w:val="0082741F"/>
    <w:rsid w:val="008279C7"/>
    <w:rsid w:val="00827FE7"/>
    <w:rsid w:val="0083010D"/>
    <w:rsid w:val="00830224"/>
    <w:rsid w:val="008306A4"/>
    <w:rsid w:val="00830963"/>
    <w:rsid w:val="0083146B"/>
    <w:rsid w:val="00831717"/>
    <w:rsid w:val="0083191D"/>
    <w:rsid w:val="008321A0"/>
    <w:rsid w:val="00832286"/>
    <w:rsid w:val="00832292"/>
    <w:rsid w:val="008322BD"/>
    <w:rsid w:val="00832408"/>
    <w:rsid w:val="008325A9"/>
    <w:rsid w:val="008328CB"/>
    <w:rsid w:val="008329EC"/>
    <w:rsid w:val="00832A8E"/>
    <w:rsid w:val="00832C9B"/>
    <w:rsid w:val="00832E66"/>
    <w:rsid w:val="00833E10"/>
    <w:rsid w:val="00834C43"/>
    <w:rsid w:val="008352BB"/>
    <w:rsid w:val="0083533E"/>
    <w:rsid w:val="0083565A"/>
    <w:rsid w:val="0083585F"/>
    <w:rsid w:val="00835880"/>
    <w:rsid w:val="00836961"/>
    <w:rsid w:val="00837594"/>
    <w:rsid w:val="0083779E"/>
    <w:rsid w:val="00837A51"/>
    <w:rsid w:val="00837F64"/>
    <w:rsid w:val="00840049"/>
    <w:rsid w:val="008402CB"/>
    <w:rsid w:val="00840816"/>
    <w:rsid w:val="0084081A"/>
    <w:rsid w:val="00840DCE"/>
    <w:rsid w:val="00840F62"/>
    <w:rsid w:val="008416E9"/>
    <w:rsid w:val="008424C4"/>
    <w:rsid w:val="00842AA0"/>
    <w:rsid w:val="008430B0"/>
    <w:rsid w:val="008435A8"/>
    <w:rsid w:val="008441D4"/>
    <w:rsid w:val="008443B8"/>
    <w:rsid w:val="00844B15"/>
    <w:rsid w:val="00844E49"/>
    <w:rsid w:val="00845598"/>
    <w:rsid w:val="008457DB"/>
    <w:rsid w:val="008457F7"/>
    <w:rsid w:val="00845AB7"/>
    <w:rsid w:val="00845BBC"/>
    <w:rsid w:val="00845E00"/>
    <w:rsid w:val="00846B23"/>
    <w:rsid w:val="00846B6B"/>
    <w:rsid w:val="00847552"/>
    <w:rsid w:val="00847633"/>
    <w:rsid w:val="00847B72"/>
    <w:rsid w:val="00850047"/>
    <w:rsid w:val="008501BB"/>
    <w:rsid w:val="00850590"/>
    <w:rsid w:val="00850D64"/>
    <w:rsid w:val="00850F4D"/>
    <w:rsid w:val="00851466"/>
    <w:rsid w:val="008515C0"/>
    <w:rsid w:val="008517E7"/>
    <w:rsid w:val="00851E38"/>
    <w:rsid w:val="00851EF6"/>
    <w:rsid w:val="00851F05"/>
    <w:rsid w:val="008522A6"/>
    <w:rsid w:val="00852685"/>
    <w:rsid w:val="0085270C"/>
    <w:rsid w:val="008528EE"/>
    <w:rsid w:val="00853388"/>
    <w:rsid w:val="008539C4"/>
    <w:rsid w:val="00854B0D"/>
    <w:rsid w:val="00854C27"/>
    <w:rsid w:val="00854F53"/>
    <w:rsid w:val="00855371"/>
    <w:rsid w:val="00855414"/>
    <w:rsid w:val="00855427"/>
    <w:rsid w:val="00855C66"/>
    <w:rsid w:val="00855DA5"/>
    <w:rsid w:val="00855F22"/>
    <w:rsid w:val="00856318"/>
    <w:rsid w:val="008567CE"/>
    <w:rsid w:val="00856800"/>
    <w:rsid w:val="00856B98"/>
    <w:rsid w:val="00856CE8"/>
    <w:rsid w:val="00857009"/>
    <w:rsid w:val="0085743B"/>
    <w:rsid w:val="00857830"/>
    <w:rsid w:val="00857BC6"/>
    <w:rsid w:val="008601C5"/>
    <w:rsid w:val="00860873"/>
    <w:rsid w:val="008608F9"/>
    <w:rsid w:val="00861772"/>
    <w:rsid w:val="00861ADA"/>
    <w:rsid w:val="0086214F"/>
    <w:rsid w:val="008623D8"/>
    <w:rsid w:val="008626E9"/>
    <w:rsid w:val="00862771"/>
    <w:rsid w:val="00862B36"/>
    <w:rsid w:val="00862EC6"/>
    <w:rsid w:val="00863084"/>
    <w:rsid w:val="00863CE1"/>
    <w:rsid w:val="00863DB8"/>
    <w:rsid w:val="00864137"/>
    <w:rsid w:val="008646AE"/>
    <w:rsid w:val="008646BB"/>
    <w:rsid w:val="00864896"/>
    <w:rsid w:val="00864F6E"/>
    <w:rsid w:val="00865217"/>
    <w:rsid w:val="008654A8"/>
    <w:rsid w:val="0086574A"/>
    <w:rsid w:val="008658F0"/>
    <w:rsid w:val="00865B21"/>
    <w:rsid w:val="008660A2"/>
    <w:rsid w:val="00866272"/>
    <w:rsid w:val="008669AF"/>
    <w:rsid w:val="00866AF4"/>
    <w:rsid w:val="0086746E"/>
    <w:rsid w:val="00867AA7"/>
    <w:rsid w:val="00867D45"/>
    <w:rsid w:val="00867D79"/>
    <w:rsid w:val="00867DAE"/>
    <w:rsid w:val="008707F3"/>
    <w:rsid w:val="00870DA0"/>
    <w:rsid w:val="008715B6"/>
    <w:rsid w:val="0087190C"/>
    <w:rsid w:val="00871ED4"/>
    <w:rsid w:val="008720B6"/>
    <w:rsid w:val="00872257"/>
    <w:rsid w:val="008722B3"/>
    <w:rsid w:val="0087251F"/>
    <w:rsid w:val="008728B8"/>
    <w:rsid w:val="00872F8F"/>
    <w:rsid w:val="00873B0A"/>
    <w:rsid w:val="00873B36"/>
    <w:rsid w:val="0087468A"/>
    <w:rsid w:val="00874AA2"/>
    <w:rsid w:val="00874D37"/>
    <w:rsid w:val="008753F2"/>
    <w:rsid w:val="00875F37"/>
    <w:rsid w:val="008761CB"/>
    <w:rsid w:val="0087653E"/>
    <w:rsid w:val="00876540"/>
    <w:rsid w:val="00876FE4"/>
    <w:rsid w:val="008773C9"/>
    <w:rsid w:val="00877AF9"/>
    <w:rsid w:val="00877BDE"/>
    <w:rsid w:val="008801D0"/>
    <w:rsid w:val="008808B6"/>
    <w:rsid w:val="00880F45"/>
    <w:rsid w:val="008812E1"/>
    <w:rsid w:val="008813D6"/>
    <w:rsid w:val="008817F3"/>
    <w:rsid w:val="00881A06"/>
    <w:rsid w:val="00883B19"/>
    <w:rsid w:val="00883E5B"/>
    <w:rsid w:val="00884942"/>
    <w:rsid w:val="00884E71"/>
    <w:rsid w:val="008850B9"/>
    <w:rsid w:val="00885760"/>
    <w:rsid w:val="00886052"/>
    <w:rsid w:val="00886292"/>
    <w:rsid w:val="008862C0"/>
    <w:rsid w:val="0088630D"/>
    <w:rsid w:val="008863C0"/>
    <w:rsid w:val="0088642C"/>
    <w:rsid w:val="00886A62"/>
    <w:rsid w:val="008874B7"/>
    <w:rsid w:val="008877A4"/>
    <w:rsid w:val="008878E0"/>
    <w:rsid w:val="00887CFA"/>
    <w:rsid w:val="008900CC"/>
    <w:rsid w:val="008907D3"/>
    <w:rsid w:val="00890984"/>
    <w:rsid w:val="0089106C"/>
    <w:rsid w:val="008922B4"/>
    <w:rsid w:val="00892444"/>
    <w:rsid w:val="008926E6"/>
    <w:rsid w:val="0089296A"/>
    <w:rsid w:val="00892EAD"/>
    <w:rsid w:val="00892F9C"/>
    <w:rsid w:val="008930B4"/>
    <w:rsid w:val="00893117"/>
    <w:rsid w:val="00893581"/>
    <w:rsid w:val="00893E32"/>
    <w:rsid w:val="008943F2"/>
    <w:rsid w:val="008945C7"/>
    <w:rsid w:val="00894717"/>
    <w:rsid w:val="00894DA1"/>
    <w:rsid w:val="00895CF4"/>
    <w:rsid w:val="0089618B"/>
    <w:rsid w:val="008961FA"/>
    <w:rsid w:val="00896587"/>
    <w:rsid w:val="00896714"/>
    <w:rsid w:val="00896DFA"/>
    <w:rsid w:val="00896EFC"/>
    <w:rsid w:val="008972BF"/>
    <w:rsid w:val="008A0AC3"/>
    <w:rsid w:val="008A0D6F"/>
    <w:rsid w:val="008A102B"/>
    <w:rsid w:val="008A10E1"/>
    <w:rsid w:val="008A1D07"/>
    <w:rsid w:val="008A1E82"/>
    <w:rsid w:val="008A254E"/>
    <w:rsid w:val="008A2957"/>
    <w:rsid w:val="008A2B0B"/>
    <w:rsid w:val="008A2E5B"/>
    <w:rsid w:val="008A3037"/>
    <w:rsid w:val="008A30B3"/>
    <w:rsid w:val="008A4052"/>
    <w:rsid w:val="008A416D"/>
    <w:rsid w:val="008A4D18"/>
    <w:rsid w:val="008A4D39"/>
    <w:rsid w:val="008A4EE8"/>
    <w:rsid w:val="008A54FF"/>
    <w:rsid w:val="008A55ED"/>
    <w:rsid w:val="008A585B"/>
    <w:rsid w:val="008A5A08"/>
    <w:rsid w:val="008A616B"/>
    <w:rsid w:val="008A6206"/>
    <w:rsid w:val="008A65A1"/>
    <w:rsid w:val="008A6739"/>
    <w:rsid w:val="008A67E5"/>
    <w:rsid w:val="008A6BDB"/>
    <w:rsid w:val="008A6D35"/>
    <w:rsid w:val="008A6FA9"/>
    <w:rsid w:val="008A7651"/>
    <w:rsid w:val="008B0192"/>
    <w:rsid w:val="008B08BD"/>
    <w:rsid w:val="008B0A8A"/>
    <w:rsid w:val="008B0BBC"/>
    <w:rsid w:val="008B19D0"/>
    <w:rsid w:val="008B1E46"/>
    <w:rsid w:val="008B225A"/>
    <w:rsid w:val="008B2864"/>
    <w:rsid w:val="008B2ACD"/>
    <w:rsid w:val="008B2B1C"/>
    <w:rsid w:val="008B2F38"/>
    <w:rsid w:val="008B362F"/>
    <w:rsid w:val="008B393F"/>
    <w:rsid w:val="008B3E2E"/>
    <w:rsid w:val="008B409B"/>
    <w:rsid w:val="008B4359"/>
    <w:rsid w:val="008B463A"/>
    <w:rsid w:val="008B4993"/>
    <w:rsid w:val="008B4A1A"/>
    <w:rsid w:val="008B4A58"/>
    <w:rsid w:val="008B4B36"/>
    <w:rsid w:val="008B53B5"/>
    <w:rsid w:val="008B5606"/>
    <w:rsid w:val="008B5AC7"/>
    <w:rsid w:val="008B5EA1"/>
    <w:rsid w:val="008B5EFA"/>
    <w:rsid w:val="008B644D"/>
    <w:rsid w:val="008B6A78"/>
    <w:rsid w:val="008B76DB"/>
    <w:rsid w:val="008B794C"/>
    <w:rsid w:val="008C1016"/>
    <w:rsid w:val="008C1109"/>
    <w:rsid w:val="008C114C"/>
    <w:rsid w:val="008C1D13"/>
    <w:rsid w:val="008C1E11"/>
    <w:rsid w:val="008C3470"/>
    <w:rsid w:val="008C388D"/>
    <w:rsid w:val="008C39C1"/>
    <w:rsid w:val="008C39D4"/>
    <w:rsid w:val="008C4273"/>
    <w:rsid w:val="008C4446"/>
    <w:rsid w:val="008C4E8E"/>
    <w:rsid w:val="008C503A"/>
    <w:rsid w:val="008C5401"/>
    <w:rsid w:val="008C5A67"/>
    <w:rsid w:val="008C5A95"/>
    <w:rsid w:val="008C60AB"/>
    <w:rsid w:val="008C61E1"/>
    <w:rsid w:val="008C6284"/>
    <w:rsid w:val="008C6558"/>
    <w:rsid w:val="008C65BF"/>
    <w:rsid w:val="008C69D8"/>
    <w:rsid w:val="008C7919"/>
    <w:rsid w:val="008C7A26"/>
    <w:rsid w:val="008C7A94"/>
    <w:rsid w:val="008D018E"/>
    <w:rsid w:val="008D022F"/>
    <w:rsid w:val="008D039F"/>
    <w:rsid w:val="008D0421"/>
    <w:rsid w:val="008D0545"/>
    <w:rsid w:val="008D083C"/>
    <w:rsid w:val="008D0FCF"/>
    <w:rsid w:val="008D104B"/>
    <w:rsid w:val="008D1DF9"/>
    <w:rsid w:val="008D1F4B"/>
    <w:rsid w:val="008D24BF"/>
    <w:rsid w:val="008D290B"/>
    <w:rsid w:val="008D2BA6"/>
    <w:rsid w:val="008D3763"/>
    <w:rsid w:val="008D4444"/>
    <w:rsid w:val="008D48C6"/>
    <w:rsid w:val="008D4C39"/>
    <w:rsid w:val="008D4C64"/>
    <w:rsid w:val="008D500F"/>
    <w:rsid w:val="008D567A"/>
    <w:rsid w:val="008D5759"/>
    <w:rsid w:val="008D59C7"/>
    <w:rsid w:val="008D5CD6"/>
    <w:rsid w:val="008D5EE3"/>
    <w:rsid w:val="008D651E"/>
    <w:rsid w:val="008D69CF"/>
    <w:rsid w:val="008D72B3"/>
    <w:rsid w:val="008D7387"/>
    <w:rsid w:val="008D774F"/>
    <w:rsid w:val="008D783B"/>
    <w:rsid w:val="008D789D"/>
    <w:rsid w:val="008E028C"/>
    <w:rsid w:val="008E03D4"/>
    <w:rsid w:val="008E1395"/>
    <w:rsid w:val="008E23A9"/>
    <w:rsid w:val="008E2704"/>
    <w:rsid w:val="008E2914"/>
    <w:rsid w:val="008E2B75"/>
    <w:rsid w:val="008E2EFE"/>
    <w:rsid w:val="008E33D7"/>
    <w:rsid w:val="008E3718"/>
    <w:rsid w:val="008E38BE"/>
    <w:rsid w:val="008E4195"/>
    <w:rsid w:val="008E425C"/>
    <w:rsid w:val="008E567B"/>
    <w:rsid w:val="008E5C0A"/>
    <w:rsid w:val="008E5E9C"/>
    <w:rsid w:val="008E63C8"/>
    <w:rsid w:val="008E642E"/>
    <w:rsid w:val="008E6D7A"/>
    <w:rsid w:val="008E6E87"/>
    <w:rsid w:val="008E717C"/>
    <w:rsid w:val="008E788A"/>
    <w:rsid w:val="008F05D6"/>
    <w:rsid w:val="008F0783"/>
    <w:rsid w:val="008F1045"/>
    <w:rsid w:val="008F154F"/>
    <w:rsid w:val="008F1A44"/>
    <w:rsid w:val="008F1FB2"/>
    <w:rsid w:val="008F2417"/>
    <w:rsid w:val="008F26D6"/>
    <w:rsid w:val="008F27DC"/>
    <w:rsid w:val="008F2805"/>
    <w:rsid w:val="008F2D5C"/>
    <w:rsid w:val="008F2E7B"/>
    <w:rsid w:val="008F307F"/>
    <w:rsid w:val="008F38A3"/>
    <w:rsid w:val="008F39EA"/>
    <w:rsid w:val="008F410D"/>
    <w:rsid w:val="008F4392"/>
    <w:rsid w:val="008F462D"/>
    <w:rsid w:val="008F4BB4"/>
    <w:rsid w:val="008F4CC7"/>
    <w:rsid w:val="008F56BC"/>
    <w:rsid w:val="008F57AB"/>
    <w:rsid w:val="008F57E3"/>
    <w:rsid w:val="008F5CF9"/>
    <w:rsid w:val="008F6BC2"/>
    <w:rsid w:val="008F6D6E"/>
    <w:rsid w:val="008F7465"/>
    <w:rsid w:val="00900A92"/>
    <w:rsid w:val="00900C0A"/>
    <w:rsid w:val="0090184A"/>
    <w:rsid w:val="009020BC"/>
    <w:rsid w:val="009020E0"/>
    <w:rsid w:val="0090235C"/>
    <w:rsid w:val="0090248A"/>
    <w:rsid w:val="009026E9"/>
    <w:rsid w:val="00902D28"/>
    <w:rsid w:val="00903114"/>
    <w:rsid w:val="009038DE"/>
    <w:rsid w:val="00903DBE"/>
    <w:rsid w:val="009040A1"/>
    <w:rsid w:val="009047B2"/>
    <w:rsid w:val="00904A89"/>
    <w:rsid w:val="00905017"/>
    <w:rsid w:val="0090530E"/>
    <w:rsid w:val="009056F5"/>
    <w:rsid w:val="00905FFB"/>
    <w:rsid w:val="00906882"/>
    <w:rsid w:val="00906921"/>
    <w:rsid w:val="00907480"/>
    <w:rsid w:val="00907811"/>
    <w:rsid w:val="00907AF2"/>
    <w:rsid w:val="00907BAE"/>
    <w:rsid w:val="00907FF5"/>
    <w:rsid w:val="00910240"/>
    <w:rsid w:val="009102E6"/>
    <w:rsid w:val="009104A3"/>
    <w:rsid w:val="00910705"/>
    <w:rsid w:val="00910B32"/>
    <w:rsid w:val="009112D7"/>
    <w:rsid w:val="00911BB7"/>
    <w:rsid w:val="00912991"/>
    <w:rsid w:val="00912B70"/>
    <w:rsid w:val="009130AB"/>
    <w:rsid w:val="0091379F"/>
    <w:rsid w:val="00913B35"/>
    <w:rsid w:val="00914960"/>
    <w:rsid w:val="00914BCC"/>
    <w:rsid w:val="00915A2C"/>
    <w:rsid w:val="00915DA0"/>
    <w:rsid w:val="009171D4"/>
    <w:rsid w:val="009176BD"/>
    <w:rsid w:val="00917B01"/>
    <w:rsid w:val="0092025A"/>
    <w:rsid w:val="009203C0"/>
    <w:rsid w:val="00920A6D"/>
    <w:rsid w:val="00920E10"/>
    <w:rsid w:val="00922284"/>
    <w:rsid w:val="00922599"/>
    <w:rsid w:val="00922658"/>
    <w:rsid w:val="00922FEB"/>
    <w:rsid w:val="009231DD"/>
    <w:rsid w:val="00923213"/>
    <w:rsid w:val="009235C2"/>
    <w:rsid w:val="009239F6"/>
    <w:rsid w:val="00923E73"/>
    <w:rsid w:val="00923F80"/>
    <w:rsid w:val="00924113"/>
    <w:rsid w:val="00924931"/>
    <w:rsid w:val="00924F9C"/>
    <w:rsid w:val="00925EC8"/>
    <w:rsid w:val="00925F19"/>
    <w:rsid w:val="00925F5A"/>
    <w:rsid w:val="00926117"/>
    <w:rsid w:val="009264AB"/>
    <w:rsid w:val="009265C8"/>
    <w:rsid w:val="009266B3"/>
    <w:rsid w:val="00926A1B"/>
    <w:rsid w:val="00926DD4"/>
    <w:rsid w:val="0092721D"/>
    <w:rsid w:val="009274D3"/>
    <w:rsid w:val="00930018"/>
    <w:rsid w:val="0093054D"/>
    <w:rsid w:val="009305DF"/>
    <w:rsid w:val="00930730"/>
    <w:rsid w:val="00930BC8"/>
    <w:rsid w:val="00930BD0"/>
    <w:rsid w:val="0093108F"/>
    <w:rsid w:val="00931655"/>
    <w:rsid w:val="00931833"/>
    <w:rsid w:val="009318D4"/>
    <w:rsid w:val="00932399"/>
    <w:rsid w:val="009324BA"/>
    <w:rsid w:val="009326E4"/>
    <w:rsid w:val="00932837"/>
    <w:rsid w:val="009333D7"/>
    <w:rsid w:val="009339F0"/>
    <w:rsid w:val="00933C7E"/>
    <w:rsid w:val="00933DE3"/>
    <w:rsid w:val="009342D5"/>
    <w:rsid w:val="00934351"/>
    <w:rsid w:val="0093473E"/>
    <w:rsid w:val="00934989"/>
    <w:rsid w:val="009350E4"/>
    <w:rsid w:val="00935652"/>
    <w:rsid w:val="0093566F"/>
    <w:rsid w:val="009361B2"/>
    <w:rsid w:val="009361FD"/>
    <w:rsid w:val="009364FE"/>
    <w:rsid w:val="00937E70"/>
    <w:rsid w:val="009402B5"/>
    <w:rsid w:val="0094039B"/>
    <w:rsid w:val="009406B8"/>
    <w:rsid w:val="009409C7"/>
    <w:rsid w:val="00940FB6"/>
    <w:rsid w:val="00941449"/>
    <w:rsid w:val="009415E1"/>
    <w:rsid w:val="009416BD"/>
    <w:rsid w:val="00941AA7"/>
    <w:rsid w:val="00941B18"/>
    <w:rsid w:val="00941CF4"/>
    <w:rsid w:val="00941D5C"/>
    <w:rsid w:val="00941E0D"/>
    <w:rsid w:val="00941FCA"/>
    <w:rsid w:val="00942289"/>
    <w:rsid w:val="00942485"/>
    <w:rsid w:val="00942C28"/>
    <w:rsid w:val="00942C8C"/>
    <w:rsid w:val="00943192"/>
    <w:rsid w:val="009435C1"/>
    <w:rsid w:val="00943A03"/>
    <w:rsid w:val="009441C3"/>
    <w:rsid w:val="00944BCA"/>
    <w:rsid w:val="00944F9F"/>
    <w:rsid w:val="009456E1"/>
    <w:rsid w:val="00945DE5"/>
    <w:rsid w:val="00945E11"/>
    <w:rsid w:val="0094656F"/>
    <w:rsid w:val="00946649"/>
    <w:rsid w:val="00946C05"/>
    <w:rsid w:val="00947056"/>
    <w:rsid w:val="00947441"/>
    <w:rsid w:val="00947643"/>
    <w:rsid w:val="009476A3"/>
    <w:rsid w:val="009500DB"/>
    <w:rsid w:val="00950B48"/>
    <w:rsid w:val="00950B57"/>
    <w:rsid w:val="00950B7A"/>
    <w:rsid w:val="00950CEE"/>
    <w:rsid w:val="00950E7F"/>
    <w:rsid w:val="00951250"/>
    <w:rsid w:val="00951732"/>
    <w:rsid w:val="0095178C"/>
    <w:rsid w:val="00951CF0"/>
    <w:rsid w:val="00952040"/>
    <w:rsid w:val="009521D0"/>
    <w:rsid w:val="009525CA"/>
    <w:rsid w:val="009527DD"/>
    <w:rsid w:val="00952853"/>
    <w:rsid w:val="00952AB6"/>
    <w:rsid w:val="00953101"/>
    <w:rsid w:val="00953440"/>
    <w:rsid w:val="009541AD"/>
    <w:rsid w:val="009544F4"/>
    <w:rsid w:val="00954915"/>
    <w:rsid w:val="009549A0"/>
    <w:rsid w:val="00954B6F"/>
    <w:rsid w:val="00954C25"/>
    <w:rsid w:val="00954D71"/>
    <w:rsid w:val="00954DF5"/>
    <w:rsid w:val="0095561F"/>
    <w:rsid w:val="00955B73"/>
    <w:rsid w:val="00956329"/>
    <w:rsid w:val="0095657D"/>
    <w:rsid w:val="0095657F"/>
    <w:rsid w:val="009567E2"/>
    <w:rsid w:val="00956AD8"/>
    <w:rsid w:val="00956E61"/>
    <w:rsid w:val="00957392"/>
    <w:rsid w:val="00957748"/>
    <w:rsid w:val="00957B5E"/>
    <w:rsid w:val="00957E47"/>
    <w:rsid w:val="00957E94"/>
    <w:rsid w:val="00957F1B"/>
    <w:rsid w:val="00960360"/>
    <w:rsid w:val="0096053F"/>
    <w:rsid w:val="009605DE"/>
    <w:rsid w:val="00960A9E"/>
    <w:rsid w:val="009612A6"/>
    <w:rsid w:val="009615AC"/>
    <w:rsid w:val="009616EF"/>
    <w:rsid w:val="00961906"/>
    <w:rsid w:val="00961BB7"/>
    <w:rsid w:val="00962598"/>
    <w:rsid w:val="00962CAA"/>
    <w:rsid w:val="00963383"/>
    <w:rsid w:val="0096352B"/>
    <w:rsid w:val="00963726"/>
    <w:rsid w:val="0096393B"/>
    <w:rsid w:val="00963E7D"/>
    <w:rsid w:val="00963F1C"/>
    <w:rsid w:val="0096402C"/>
    <w:rsid w:val="00964303"/>
    <w:rsid w:val="0096433B"/>
    <w:rsid w:val="0096482F"/>
    <w:rsid w:val="00964AC7"/>
    <w:rsid w:val="00964C4D"/>
    <w:rsid w:val="009651A6"/>
    <w:rsid w:val="00965F6C"/>
    <w:rsid w:val="0096621A"/>
    <w:rsid w:val="00966667"/>
    <w:rsid w:val="00966C54"/>
    <w:rsid w:val="00966D22"/>
    <w:rsid w:val="009670F0"/>
    <w:rsid w:val="009671BD"/>
    <w:rsid w:val="00967925"/>
    <w:rsid w:val="0096792D"/>
    <w:rsid w:val="009700FC"/>
    <w:rsid w:val="00970C2A"/>
    <w:rsid w:val="00970D4D"/>
    <w:rsid w:val="00970EB6"/>
    <w:rsid w:val="00970F70"/>
    <w:rsid w:val="00970F91"/>
    <w:rsid w:val="00971003"/>
    <w:rsid w:val="00971031"/>
    <w:rsid w:val="00971D11"/>
    <w:rsid w:val="00972155"/>
    <w:rsid w:val="00972B45"/>
    <w:rsid w:val="00972D74"/>
    <w:rsid w:val="00973183"/>
    <w:rsid w:val="009733CF"/>
    <w:rsid w:val="009743F6"/>
    <w:rsid w:val="00974AF9"/>
    <w:rsid w:val="00974F73"/>
    <w:rsid w:val="0097555E"/>
    <w:rsid w:val="0097564F"/>
    <w:rsid w:val="00975E4F"/>
    <w:rsid w:val="0097600C"/>
    <w:rsid w:val="009763F3"/>
    <w:rsid w:val="009764AD"/>
    <w:rsid w:val="00976B50"/>
    <w:rsid w:val="00976BB4"/>
    <w:rsid w:val="00976CFE"/>
    <w:rsid w:val="00976DF5"/>
    <w:rsid w:val="00976E88"/>
    <w:rsid w:val="009778CB"/>
    <w:rsid w:val="00977A10"/>
    <w:rsid w:val="00977D9E"/>
    <w:rsid w:val="00980010"/>
    <w:rsid w:val="00980877"/>
    <w:rsid w:val="0098099E"/>
    <w:rsid w:val="00980C8A"/>
    <w:rsid w:val="009815BD"/>
    <w:rsid w:val="00981955"/>
    <w:rsid w:val="00981B78"/>
    <w:rsid w:val="00981E47"/>
    <w:rsid w:val="009828F8"/>
    <w:rsid w:val="00982D68"/>
    <w:rsid w:val="00982E06"/>
    <w:rsid w:val="0098314C"/>
    <w:rsid w:val="00983396"/>
    <w:rsid w:val="00983C81"/>
    <w:rsid w:val="00983F6C"/>
    <w:rsid w:val="0098439A"/>
    <w:rsid w:val="00984794"/>
    <w:rsid w:val="009847CF"/>
    <w:rsid w:val="00984C80"/>
    <w:rsid w:val="00984FE7"/>
    <w:rsid w:val="00985B4D"/>
    <w:rsid w:val="00985DA9"/>
    <w:rsid w:val="00985FF2"/>
    <w:rsid w:val="00986B16"/>
    <w:rsid w:val="00986C6C"/>
    <w:rsid w:val="00987051"/>
    <w:rsid w:val="009870DB"/>
    <w:rsid w:val="00987133"/>
    <w:rsid w:val="0098758D"/>
    <w:rsid w:val="00990194"/>
    <w:rsid w:val="00990243"/>
    <w:rsid w:val="009906EA"/>
    <w:rsid w:val="00990B9D"/>
    <w:rsid w:val="00990FBE"/>
    <w:rsid w:val="0099137E"/>
    <w:rsid w:val="00991422"/>
    <w:rsid w:val="0099154D"/>
    <w:rsid w:val="0099168D"/>
    <w:rsid w:val="00991A58"/>
    <w:rsid w:val="00991AC3"/>
    <w:rsid w:val="00991BDB"/>
    <w:rsid w:val="00992191"/>
    <w:rsid w:val="0099225C"/>
    <w:rsid w:val="00992BF2"/>
    <w:rsid w:val="00992D75"/>
    <w:rsid w:val="00993841"/>
    <w:rsid w:val="009948C6"/>
    <w:rsid w:val="00994A41"/>
    <w:rsid w:val="00994C35"/>
    <w:rsid w:val="0099540A"/>
    <w:rsid w:val="0099547A"/>
    <w:rsid w:val="009959FF"/>
    <w:rsid w:val="00995D3D"/>
    <w:rsid w:val="0099640C"/>
    <w:rsid w:val="00996436"/>
    <w:rsid w:val="00996E34"/>
    <w:rsid w:val="00997380"/>
    <w:rsid w:val="00997402"/>
    <w:rsid w:val="00997E00"/>
    <w:rsid w:val="009A0638"/>
    <w:rsid w:val="009A0683"/>
    <w:rsid w:val="009A0698"/>
    <w:rsid w:val="009A0B6B"/>
    <w:rsid w:val="009A0C39"/>
    <w:rsid w:val="009A0EAA"/>
    <w:rsid w:val="009A12AB"/>
    <w:rsid w:val="009A15A3"/>
    <w:rsid w:val="009A161A"/>
    <w:rsid w:val="009A2141"/>
    <w:rsid w:val="009A2160"/>
    <w:rsid w:val="009A24B3"/>
    <w:rsid w:val="009A273D"/>
    <w:rsid w:val="009A2F7B"/>
    <w:rsid w:val="009A3BDD"/>
    <w:rsid w:val="009A433C"/>
    <w:rsid w:val="009A49C2"/>
    <w:rsid w:val="009A4A6D"/>
    <w:rsid w:val="009A4AE5"/>
    <w:rsid w:val="009A5215"/>
    <w:rsid w:val="009A5498"/>
    <w:rsid w:val="009A5937"/>
    <w:rsid w:val="009A5AE9"/>
    <w:rsid w:val="009A6161"/>
    <w:rsid w:val="009A622B"/>
    <w:rsid w:val="009A65FD"/>
    <w:rsid w:val="009A6914"/>
    <w:rsid w:val="009A7041"/>
    <w:rsid w:val="009A759E"/>
    <w:rsid w:val="009A7619"/>
    <w:rsid w:val="009B0615"/>
    <w:rsid w:val="009B0940"/>
    <w:rsid w:val="009B1139"/>
    <w:rsid w:val="009B1A44"/>
    <w:rsid w:val="009B1A6B"/>
    <w:rsid w:val="009B1FA1"/>
    <w:rsid w:val="009B201B"/>
    <w:rsid w:val="009B2A5D"/>
    <w:rsid w:val="009B2D44"/>
    <w:rsid w:val="009B2DE0"/>
    <w:rsid w:val="009B344E"/>
    <w:rsid w:val="009B3DA8"/>
    <w:rsid w:val="009B40CF"/>
    <w:rsid w:val="009B53FC"/>
    <w:rsid w:val="009B5461"/>
    <w:rsid w:val="009B5647"/>
    <w:rsid w:val="009B658B"/>
    <w:rsid w:val="009B6A91"/>
    <w:rsid w:val="009B6CE2"/>
    <w:rsid w:val="009B6D35"/>
    <w:rsid w:val="009B6EA9"/>
    <w:rsid w:val="009C03BB"/>
    <w:rsid w:val="009C0438"/>
    <w:rsid w:val="009C07C8"/>
    <w:rsid w:val="009C0916"/>
    <w:rsid w:val="009C0B70"/>
    <w:rsid w:val="009C0ECD"/>
    <w:rsid w:val="009C28FC"/>
    <w:rsid w:val="009C2C4C"/>
    <w:rsid w:val="009C3433"/>
    <w:rsid w:val="009C367D"/>
    <w:rsid w:val="009C38C1"/>
    <w:rsid w:val="009C3EE5"/>
    <w:rsid w:val="009C3F06"/>
    <w:rsid w:val="009C3FAD"/>
    <w:rsid w:val="009C40DB"/>
    <w:rsid w:val="009C45EB"/>
    <w:rsid w:val="009C4A26"/>
    <w:rsid w:val="009C53D5"/>
    <w:rsid w:val="009C5644"/>
    <w:rsid w:val="009C5B54"/>
    <w:rsid w:val="009C6058"/>
    <w:rsid w:val="009C6226"/>
    <w:rsid w:val="009C6964"/>
    <w:rsid w:val="009C69E8"/>
    <w:rsid w:val="009C6C7E"/>
    <w:rsid w:val="009C7529"/>
    <w:rsid w:val="009C75C1"/>
    <w:rsid w:val="009C79BA"/>
    <w:rsid w:val="009C7B1E"/>
    <w:rsid w:val="009C7CBC"/>
    <w:rsid w:val="009C7F6A"/>
    <w:rsid w:val="009D085E"/>
    <w:rsid w:val="009D08A0"/>
    <w:rsid w:val="009D0B54"/>
    <w:rsid w:val="009D10AE"/>
    <w:rsid w:val="009D10F9"/>
    <w:rsid w:val="009D1855"/>
    <w:rsid w:val="009D1B70"/>
    <w:rsid w:val="009D2182"/>
    <w:rsid w:val="009D23FE"/>
    <w:rsid w:val="009D2842"/>
    <w:rsid w:val="009D3592"/>
    <w:rsid w:val="009D39F5"/>
    <w:rsid w:val="009D3EA4"/>
    <w:rsid w:val="009D40C9"/>
    <w:rsid w:val="009D4295"/>
    <w:rsid w:val="009D439B"/>
    <w:rsid w:val="009D4BE5"/>
    <w:rsid w:val="009D525D"/>
    <w:rsid w:val="009D534A"/>
    <w:rsid w:val="009D5462"/>
    <w:rsid w:val="009D5775"/>
    <w:rsid w:val="009D66F0"/>
    <w:rsid w:val="009D684D"/>
    <w:rsid w:val="009D694A"/>
    <w:rsid w:val="009D6A25"/>
    <w:rsid w:val="009D6BC3"/>
    <w:rsid w:val="009D72CF"/>
    <w:rsid w:val="009D736A"/>
    <w:rsid w:val="009D7889"/>
    <w:rsid w:val="009E0179"/>
    <w:rsid w:val="009E03A8"/>
    <w:rsid w:val="009E03C7"/>
    <w:rsid w:val="009E06E6"/>
    <w:rsid w:val="009E0725"/>
    <w:rsid w:val="009E0766"/>
    <w:rsid w:val="009E0D77"/>
    <w:rsid w:val="009E0DE9"/>
    <w:rsid w:val="009E10FA"/>
    <w:rsid w:val="009E1D3A"/>
    <w:rsid w:val="009E23E2"/>
    <w:rsid w:val="009E2696"/>
    <w:rsid w:val="009E2FA8"/>
    <w:rsid w:val="009E3156"/>
    <w:rsid w:val="009E3479"/>
    <w:rsid w:val="009E39C8"/>
    <w:rsid w:val="009E4193"/>
    <w:rsid w:val="009E493E"/>
    <w:rsid w:val="009E4CF3"/>
    <w:rsid w:val="009E5963"/>
    <w:rsid w:val="009E5B1E"/>
    <w:rsid w:val="009E638D"/>
    <w:rsid w:val="009E65C8"/>
    <w:rsid w:val="009E6CED"/>
    <w:rsid w:val="009E6E55"/>
    <w:rsid w:val="009E6FE5"/>
    <w:rsid w:val="009E6FFA"/>
    <w:rsid w:val="009E7AC5"/>
    <w:rsid w:val="009E7C3A"/>
    <w:rsid w:val="009F00F1"/>
    <w:rsid w:val="009F080F"/>
    <w:rsid w:val="009F0CA0"/>
    <w:rsid w:val="009F0DF6"/>
    <w:rsid w:val="009F12AF"/>
    <w:rsid w:val="009F17EE"/>
    <w:rsid w:val="009F1A74"/>
    <w:rsid w:val="009F1D4B"/>
    <w:rsid w:val="009F2085"/>
    <w:rsid w:val="009F2AAD"/>
    <w:rsid w:val="009F306C"/>
    <w:rsid w:val="009F3CE0"/>
    <w:rsid w:val="009F4079"/>
    <w:rsid w:val="009F461D"/>
    <w:rsid w:val="009F4778"/>
    <w:rsid w:val="009F48C8"/>
    <w:rsid w:val="009F5B41"/>
    <w:rsid w:val="009F5C2F"/>
    <w:rsid w:val="009F5D26"/>
    <w:rsid w:val="009F5DA0"/>
    <w:rsid w:val="009F67DE"/>
    <w:rsid w:val="009F68DC"/>
    <w:rsid w:val="009F6913"/>
    <w:rsid w:val="009F6D3A"/>
    <w:rsid w:val="009F7213"/>
    <w:rsid w:val="009F7926"/>
    <w:rsid w:val="009F7E1A"/>
    <w:rsid w:val="00A001D2"/>
    <w:rsid w:val="00A007A6"/>
    <w:rsid w:val="00A00C2B"/>
    <w:rsid w:val="00A0169D"/>
    <w:rsid w:val="00A019B1"/>
    <w:rsid w:val="00A022A4"/>
    <w:rsid w:val="00A0294B"/>
    <w:rsid w:val="00A0302C"/>
    <w:rsid w:val="00A032D4"/>
    <w:rsid w:val="00A034B7"/>
    <w:rsid w:val="00A03943"/>
    <w:rsid w:val="00A04246"/>
    <w:rsid w:val="00A0428C"/>
    <w:rsid w:val="00A04AAB"/>
    <w:rsid w:val="00A04C55"/>
    <w:rsid w:val="00A0503F"/>
    <w:rsid w:val="00A052B8"/>
    <w:rsid w:val="00A05E81"/>
    <w:rsid w:val="00A05ECE"/>
    <w:rsid w:val="00A06162"/>
    <w:rsid w:val="00A066B1"/>
    <w:rsid w:val="00A068B2"/>
    <w:rsid w:val="00A068DD"/>
    <w:rsid w:val="00A07DF8"/>
    <w:rsid w:val="00A105E3"/>
    <w:rsid w:val="00A10612"/>
    <w:rsid w:val="00A10873"/>
    <w:rsid w:val="00A108A2"/>
    <w:rsid w:val="00A10EB6"/>
    <w:rsid w:val="00A10FE3"/>
    <w:rsid w:val="00A1155D"/>
    <w:rsid w:val="00A116C6"/>
    <w:rsid w:val="00A1221F"/>
    <w:rsid w:val="00A1254E"/>
    <w:rsid w:val="00A12B04"/>
    <w:rsid w:val="00A13069"/>
    <w:rsid w:val="00A133A1"/>
    <w:rsid w:val="00A13625"/>
    <w:rsid w:val="00A136E8"/>
    <w:rsid w:val="00A13D6D"/>
    <w:rsid w:val="00A13EFF"/>
    <w:rsid w:val="00A143A8"/>
    <w:rsid w:val="00A144B7"/>
    <w:rsid w:val="00A148F7"/>
    <w:rsid w:val="00A14D57"/>
    <w:rsid w:val="00A155F5"/>
    <w:rsid w:val="00A158C6"/>
    <w:rsid w:val="00A158D0"/>
    <w:rsid w:val="00A15AC7"/>
    <w:rsid w:val="00A16610"/>
    <w:rsid w:val="00A16832"/>
    <w:rsid w:val="00A171CD"/>
    <w:rsid w:val="00A1785D"/>
    <w:rsid w:val="00A17D37"/>
    <w:rsid w:val="00A17FBB"/>
    <w:rsid w:val="00A206F7"/>
    <w:rsid w:val="00A210E1"/>
    <w:rsid w:val="00A218F3"/>
    <w:rsid w:val="00A223AC"/>
    <w:rsid w:val="00A229F8"/>
    <w:rsid w:val="00A22F45"/>
    <w:rsid w:val="00A230A8"/>
    <w:rsid w:val="00A23595"/>
    <w:rsid w:val="00A2388E"/>
    <w:rsid w:val="00A23923"/>
    <w:rsid w:val="00A23C4E"/>
    <w:rsid w:val="00A241B1"/>
    <w:rsid w:val="00A243ED"/>
    <w:rsid w:val="00A24750"/>
    <w:rsid w:val="00A24ABC"/>
    <w:rsid w:val="00A251DF"/>
    <w:rsid w:val="00A252A6"/>
    <w:rsid w:val="00A252D8"/>
    <w:rsid w:val="00A25DFA"/>
    <w:rsid w:val="00A26017"/>
    <w:rsid w:val="00A2607B"/>
    <w:rsid w:val="00A26366"/>
    <w:rsid w:val="00A263A5"/>
    <w:rsid w:val="00A26B7A"/>
    <w:rsid w:val="00A270B0"/>
    <w:rsid w:val="00A27800"/>
    <w:rsid w:val="00A27819"/>
    <w:rsid w:val="00A308C9"/>
    <w:rsid w:val="00A30D62"/>
    <w:rsid w:val="00A30E66"/>
    <w:rsid w:val="00A30E95"/>
    <w:rsid w:val="00A312A4"/>
    <w:rsid w:val="00A32610"/>
    <w:rsid w:val="00A328C2"/>
    <w:rsid w:val="00A328DE"/>
    <w:rsid w:val="00A3294E"/>
    <w:rsid w:val="00A32EA5"/>
    <w:rsid w:val="00A32F37"/>
    <w:rsid w:val="00A331FD"/>
    <w:rsid w:val="00A338BC"/>
    <w:rsid w:val="00A33928"/>
    <w:rsid w:val="00A3451C"/>
    <w:rsid w:val="00A34CCC"/>
    <w:rsid w:val="00A34FE5"/>
    <w:rsid w:val="00A354D0"/>
    <w:rsid w:val="00A359C0"/>
    <w:rsid w:val="00A35B82"/>
    <w:rsid w:val="00A35EDC"/>
    <w:rsid w:val="00A36309"/>
    <w:rsid w:val="00A367F1"/>
    <w:rsid w:val="00A36A0C"/>
    <w:rsid w:val="00A3724C"/>
    <w:rsid w:val="00A37FAC"/>
    <w:rsid w:val="00A4004B"/>
    <w:rsid w:val="00A4007C"/>
    <w:rsid w:val="00A40646"/>
    <w:rsid w:val="00A40733"/>
    <w:rsid w:val="00A41068"/>
    <w:rsid w:val="00A41262"/>
    <w:rsid w:val="00A4172C"/>
    <w:rsid w:val="00A41763"/>
    <w:rsid w:val="00A41A26"/>
    <w:rsid w:val="00A41F0A"/>
    <w:rsid w:val="00A42ECA"/>
    <w:rsid w:val="00A42EDE"/>
    <w:rsid w:val="00A42EF9"/>
    <w:rsid w:val="00A43285"/>
    <w:rsid w:val="00A433C0"/>
    <w:rsid w:val="00A44686"/>
    <w:rsid w:val="00A45610"/>
    <w:rsid w:val="00A459DB"/>
    <w:rsid w:val="00A4627A"/>
    <w:rsid w:val="00A4653D"/>
    <w:rsid w:val="00A468FC"/>
    <w:rsid w:val="00A46A49"/>
    <w:rsid w:val="00A46A97"/>
    <w:rsid w:val="00A46CDE"/>
    <w:rsid w:val="00A4707D"/>
    <w:rsid w:val="00A4720A"/>
    <w:rsid w:val="00A4742D"/>
    <w:rsid w:val="00A47B98"/>
    <w:rsid w:val="00A47BA5"/>
    <w:rsid w:val="00A47FE6"/>
    <w:rsid w:val="00A505A6"/>
    <w:rsid w:val="00A506A8"/>
    <w:rsid w:val="00A50A96"/>
    <w:rsid w:val="00A51ECD"/>
    <w:rsid w:val="00A5206A"/>
    <w:rsid w:val="00A521FF"/>
    <w:rsid w:val="00A52D6F"/>
    <w:rsid w:val="00A53000"/>
    <w:rsid w:val="00A53075"/>
    <w:rsid w:val="00A5353F"/>
    <w:rsid w:val="00A536AD"/>
    <w:rsid w:val="00A53CFA"/>
    <w:rsid w:val="00A53DE5"/>
    <w:rsid w:val="00A5434E"/>
    <w:rsid w:val="00A54E60"/>
    <w:rsid w:val="00A56681"/>
    <w:rsid w:val="00A5675B"/>
    <w:rsid w:val="00A56B1B"/>
    <w:rsid w:val="00A56FC7"/>
    <w:rsid w:val="00A5701A"/>
    <w:rsid w:val="00A5736F"/>
    <w:rsid w:val="00A57558"/>
    <w:rsid w:val="00A575B8"/>
    <w:rsid w:val="00A57AD6"/>
    <w:rsid w:val="00A57E08"/>
    <w:rsid w:val="00A601D6"/>
    <w:rsid w:val="00A60621"/>
    <w:rsid w:val="00A60979"/>
    <w:rsid w:val="00A60A56"/>
    <w:rsid w:val="00A60B29"/>
    <w:rsid w:val="00A60CD7"/>
    <w:rsid w:val="00A610A7"/>
    <w:rsid w:val="00A61371"/>
    <w:rsid w:val="00A61558"/>
    <w:rsid w:val="00A61850"/>
    <w:rsid w:val="00A61A79"/>
    <w:rsid w:val="00A61B99"/>
    <w:rsid w:val="00A61C54"/>
    <w:rsid w:val="00A6209F"/>
    <w:rsid w:val="00A62791"/>
    <w:rsid w:val="00A62F34"/>
    <w:rsid w:val="00A63561"/>
    <w:rsid w:val="00A63C0C"/>
    <w:rsid w:val="00A63ECE"/>
    <w:rsid w:val="00A643D9"/>
    <w:rsid w:val="00A64AC5"/>
    <w:rsid w:val="00A64ACB"/>
    <w:rsid w:val="00A651B0"/>
    <w:rsid w:val="00A6540B"/>
    <w:rsid w:val="00A65D65"/>
    <w:rsid w:val="00A66535"/>
    <w:rsid w:val="00A66548"/>
    <w:rsid w:val="00A66618"/>
    <w:rsid w:val="00A6663A"/>
    <w:rsid w:val="00A67622"/>
    <w:rsid w:val="00A678D9"/>
    <w:rsid w:val="00A67DC9"/>
    <w:rsid w:val="00A70239"/>
    <w:rsid w:val="00A702A4"/>
    <w:rsid w:val="00A70FB9"/>
    <w:rsid w:val="00A7110A"/>
    <w:rsid w:val="00A7135A"/>
    <w:rsid w:val="00A7169C"/>
    <w:rsid w:val="00A71D13"/>
    <w:rsid w:val="00A71F5C"/>
    <w:rsid w:val="00A726BE"/>
    <w:rsid w:val="00A731DD"/>
    <w:rsid w:val="00A731FF"/>
    <w:rsid w:val="00A73D04"/>
    <w:rsid w:val="00A73EDD"/>
    <w:rsid w:val="00A73F0C"/>
    <w:rsid w:val="00A74000"/>
    <w:rsid w:val="00A74175"/>
    <w:rsid w:val="00A74E6B"/>
    <w:rsid w:val="00A752D6"/>
    <w:rsid w:val="00A75369"/>
    <w:rsid w:val="00A7543F"/>
    <w:rsid w:val="00A75686"/>
    <w:rsid w:val="00A75C63"/>
    <w:rsid w:val="00A75E35"/>
    <w:rsid w:val="00A77022"/>
    <w:rsid w:val="00A7706E"/>
    <w:rsid w:val="00A77304"/>
    <w:rsid w:val="00A773A4"/>
    <w:rsid w:val="00A77FAB"/>
    <w:rsid w:val="00A81133"/>
    <w:rsid w:val="00A817CA"/>
    <w:rsid w:val="00A81859"/>
    <w:rsid w:val="00A81D29"/>
    <w:rsid w:val="00A8243B"/>
    <w:rsid w:val="00A8253D"/>
    <w:rsid w:val="00A82555"/>
    <w:rsid w:val="00A829C4"/>
    <w:rsid w:val="00A829D6"/>
    <w:rsid w:val="00A83707"/>
    <w:rsid w:val="00A8370A"/>
    <w:rsid w:val="00A83957"/>
    <w:rsid w:val="00A83AAD"/>
    <w:rsid w:val="00A83F51"/>
    <w:rsid w:val="00A84FD4"/>
    <w:rsid w:val="00A851DD"/>
    <w:rsid w:val="00A852FA"/>
    <w:rsid w:val="00A858B0"/>
    <w:rsid w:val="00A85A92"/>
    <w:rsid w:val="00A85B08"/>
    <w:rsid w:val="00A86270"/>
    <w:rsid w:val="00A86B33"/>
    <w:rsid w:val="00A86B6D"/>
    <w:rsid w:val="00A875BE"/>
    <w:rsid w:val="00A878F2"/>
    <w:rsid w:val="00A87A6E"/>
    <w:rsid w:val="00A87B00"/>
    <w:rsid w:val="00A90207"/>
    <w:rsid w:val="00A90609"/>
    <w:rsid w:val="00A917AA"/>
    <w:rsid w:val="00A91919"/>
    <w:rsid w:val="00A91AA5"/>
    <w:rsid w:val="00A91B27"/>
    <w:rsid w:val="00A91C10"/>
    <w:rsid w:val="00A91EB0"/>
    <w:rsid w:val="00A92331"/>
    <w:rsid w:val="00A92778"/>
    <w:rsid w:val="00A92841"/>
    <w:rsid w:val="00A92FF4"/>
    <w:rsid w:val="00A9301A"/>
    <w:rsid w:val="00A9344E"/>
    <w:rsid w:val="00A93666"/>
    <w:rsid w:val="00A93D0A"/>
    <w:rsid w:val="00A93D92"/>
    <w:rsid w:val="00A9414B"/>
    <w:rsid w:val="00A9431C"/>
    <w:rsid w:val="00A9554C"/>
    <w:rsid w:val="00A95B42"/>
    <w:rsid w:val="00A95C12"/>
    <w:rsid w:val="00A95D52"/>
    <w:rsid w:val="00A965D6"/>
    <w:rsid w:val="00A969C5"/>
    <w:rsid w:val="00A969D2"/>
    <w:rsid w:val="00A96BBC"/>
    <w:rsid w:val="00A970C1"/>
    <w:rsid w:val="00A97108"/>
    <w:rsid w:val="00A97263"/>
    <w:rsid w:val="00A97917"/>
    <w:rsid w:val="00AA032F"/>
    <w:rsid w:val="00AA09AB"/>
    <w:rsid w:val="00AA0E61"/>
    <w:rsid w:val="00AA157D"/>
    <w:rsid w:val="00AA1694"/>
    <w:rsid w:val="00AA1DB9"/>
    <w:rsid w:val="00AA2DB5"/>
    <w:rsid w:val="00AA33B3"/>
    <w:rsid w:val="00AA372D"/>
    <w:rsid w:val="00AA43AE"/>
    <w:rsid w:val="00AA4910"/>
    <w:rsid w:val="00AA4D20"/>
    <w:rsid w:val="00AA51B4"/>
    <w:rsid w:val="00AA549F"/>
    <w:rsid w:val="00AA5BBE"/>
    <w:rsid w:val="00AA5E9B"/>
    <w:rsid w:val="00AA6213"/>
    <w:rsid w:val="00AA676B"/>
    <w:rsid w:val="00AA6B0A"/>
    <w:rsid w:val="00AA6BD1"/>
    <w:rsid w:val="00AA70AF"/>
    <w:rsid w:val="00AA7DCE"/>
    <w:rsid w:val="00AB02F5"/>
    <w:rsid w:val="00AB03C2"/>
    <w:rsid w:val="00AB0740"/>
    <w:rsid w:val="00AB0B6B"/>
    <w:rsid w:val="00AB1067"/>
    <w:rsid w:val="00AB133F"/>
    <w:rsid w:val="00AB1B9E"/>
    <w:rsid w:val="00AB1BD0"/>
    <w:rsid w:val="00AB1BE5"/>
    <w:rsid w:val="00AB1C8D"/>
    <w:rsid w:val="00AB2A91"/>
    <w:rsid w:val="00AB2C64"/>
    <w:rsid w:val="00AB2FE6"/>
    <w:rsid w:val="00AB32B1"/>
    <w:rsid w:val="00AB358A"/>
    <w:rsid w:val="00AB3734"/>
    <w:rsid w:val="00AB4084"/>
    <w:rsid w:val="00AB417D"/>
    <w:rsid w:val="00AB56DD"/>
    <w:rsid w:val="00AB5F69"/>
    <w:rsid w:val="00AB607D"/>
    <w:rsid w:val="00AB66C7"/>
    <w:rsid w:val="00AB6AC7"/>
    <w:rsid w:val="00AB6DD0"/>
    <w:rsid w:val="00AB7109"/>
    <w:rsid w:val="00AB7324"/>
    <w:rsid w:val="00AB7569"/>
    <w:rsid w:val="00AB75FD"/>
    <w:rsid w:val="00AB761E"/>
    <w:rsid w:val="00AC0F33"/>
    <w:rsid w:val="00AC1642"/>
    <w:rsid w:val="00AC18A7"/>
    <w:rsid w:val="00AC1B8F"/>
    <w:rsid w:val="00AC1D37"/>
    <w:rsid w:val="00AC1EB2"/>
    <w:rsid w:val="00AC221A"/>
    <w:rsid w:val="00AC236E"/>
    <w:rsid w:val="00AC2E12"/>
    <w:rsid w:val="00AC2F8B"/>
    <w:rsid w:val="00AC2FC7"/>
    <w:rsid w:val="00AC3427"/>
    <w:rsid w:val="00AC36EA"/>
    <w:rsid w:val="00AC3794"/>
    <w:rsid w:val="00AC42C2"/>
    <w:rsid w:val="00AC436B"/>
    <w:rsid w:val="00AC4384"/>
    <w:rsid w:val="00AC43FC"/>
    <w:rsid w:val="00AC4505"/>
    <w:rsid w:val="00AC46E0"/>
    <w:rsid w:val="00AC4B2E"/>
    <w:rsid w:val="00AC4E0D"/>
    <w:rsid w:val="00AC4E10"/>
    <w:rsid w:val="00AC512F"/>
    <w:rsid w:val="00AC56CD"/>
    <w:rsid w:val="00AC56E3"/>
    <w:rsid w:val="00AC58CD"/>
    <w:rsid w:val="00AC5B30"/>
    <w:rsid w:val="00AC5D86"/>
    <w:rsid w:val="00AC6086"/>
    <w:rsid w:val="00AC60AC"/>
    <w:rsid w:val="00AC66AD"/>
    <w:rsid w:val="00AC7A21"/>
    <w:rsid w:val="00AD0145"/>
    <w:rsid w:val="00AD063A"/>
    <w:rsid w:val="00AD0709"/>
    <w:rsid w:val="00AD0B78"/>
    <w:rsid w:val="00AD0FC1"/>
    <w:rsid w:val="00AD1196"/>
    <w:rsid w:val="00AD128B"/>
    <w:rsid w:val="00AD239C"/>
    <w:rsid w:val="00AD2649"/>
    <w:rsid w:val="00AD2B07"/>
    <w:rsid w:val="00AD35AE"/>
    <w:rsid w:val="00AD3936"/>
    <w:rsid w:val="00AD3F24"/>
    <w:rsid w:val="00AD43AC"/>
    <w:rsid w:val="00AD52FF"/>
    <w:rsid w:val="00AD5EAF"/>
    <w:rsid w:val="00AD60BB"/>
    <w:rsid w:val="00AD62E1"/>
    <w:rsid w:val="00AD6596"/>
    <w:rsid w:val="00AD669F"/>
    <w:rsid w:val="00AD66EE"/>
    <w:rsid w:val="00AD6C5B"/>
    <w:rsid w:val="00AD6E4E"/>
    <w:rsid w:val="00AD6FCD"/>
    <w:rsid w:val="00AD75BA"/>
    <w:rsid w:val="00AD7A74"/>
    <w:rsid w:val="00AD7B0C"/>
    <w:rsid w:val="00AD7C0E"/>
    <w:rsid w:val="00AD7CC6"/>
    <w:rsid w:val="00AE0657"/>
    <w:rsid w:val="00AE0A96"/>
    <w:rsid w:val="00AE0C74"/>
    <w:rsid w:val="00AE1363"/>
    <w:rsid w:val="00AE1ECD"/>
    <w:rsid w:val="00AE20A7"/>
    <w:rsid w:val="00AE20EE"/>
    <w:rsid w:val="00AE220C"/>
    <w:rsid w:val="00AE3188"/>
    <w:rsid w:val="00AE33C5"/>
    <w:rsid w:val="00AE35AC"/>
    <w:rsid w:val="00AE363C"/>
    <w:rsid w:val="00AE367E"/>
    <w:rsid w:val="00AE3832"/>
    <w:rsid w:val="00AE3BAD"/>
    <w:rsid w:val="00AE3EE3"/>
    <w:rsid w:val="00AE4607"/>
    <w:rsid w:val="00AE4676"/>
    <w:rsid w:val="00AE484C"/>
    <w:rsid w:val="00AE54D9"/>
    <w:rsid w:val="00AE5685"/>
    <w:rsid w:val="00AE5693"/>
    <w:rsid w:val="00AE640F"/>
    <w:rsid w:val="00AE6E70"/>
    <w:rsid w:val="00AE71BB"/>
    <w:rsid w:val="00AE7377"/>
    <w:rsid w:val="00AE755B"/>
    <w:rsid w:val="00AE763E"/>
    <w:rsid w:val="00AE764C"/>
    <w:rsid w:val="00AE7B1D"/>
    <w:rsid w:val="00AE7CD8"/>
    <w:rsid w:val="00AF004C"/>
    <w:rsid w:val="00AF0262"/>
    <w:rsid w:val="00AF1315"/>
    <w:rsid w:val="00AF154D"/>
    <w:rsid w:val="00AF1BA3"/>
    <w:rsid w:val="00AF2583"/>
    <w:rsid w:val="00AF2F65"/>
    <w:rsid w:val="00AF37B8"/>
    <w:rsid w:val="00AF3F67"/>
    <w:rsid w:val="00AF4412"/>
    <w:rsid w:val="00AF4877"/>
    <w:rsid w:val="00AF4AC0"/>
    <w:rsid w:val="00AF4B20"/>
    <w:rsid w:val="00AF4F9E"/>
    <w:rsid w:val="00AF5281"/>
    <w:rsid w:val="00AF5710"/>
    <w:rsid w:val="00AF5C55"/>
    <w:rsid w:val="00AF6E2A"/>
    <w:rsid w:val="00AF7364"/>
    <w:rsid w:val="00AF755B"/>
    <w:rsid w:val="00AF7BD4"/>
    <w:rsid w:val="00B00649"/>
    <w:rsid w:val="00B00E90"/>
    <w:rsid w:val="00B00F1C"/>
    <w:rsid w:val="00B01F24"/>
    <w:rsid w:val="00B023ED"/>
    <w:rsid w:val="00B024BB"/>
    <w:rsid w:val="00B025C3"/>
    <w:rsid w:val="00B025D7"/>
    <w:rsid w:val="00B02F09"/>
    <w:rsid w:val="00B03169"/>
    <w:rsid w:val="00B03396"/>
    <w:rsid w:val="00B033E7"/>
    <w:rsid w:val="00B03F4A"/>
    <w:rsid w:val="00B03F7B"/>
    <w:rsid w:val="00B0496D"/>
    <w:rsid w:val="00B058DE"/>
    <w:rsid w:val="00B05B88"/>
    <w:rsid w:val="00B0645C"/>
    <w:rsid w:val="00B06B8A"/>
    <w:rsid w:val="00B06ED8"/>
    <w:rsid w:val="00B07406"/>
    <w:rsid w:val="00B07721"/>
    <w:rsid w:val="00B07734"/>
    <w:rsid w:val="00B07FEB"/>
    <w:rsid w:val="00B10208"/>
    <w:rsid w:val="00B109DB"/>
    <w:rsid w:val="00B1141E"/>
    <w:rsid w:val="00B11927"/>
    <w:rsid w:val="00B11A1A"/>
    <w:rsid w:val="00B11B76"/>
    <w:rsid w:val="00B13193"/>
    <w:rsid w:val="00B13721"/>
    <w:rsid w:val="00B13CFD"/>
    <w:rsid w:val="00B140EB"/>
    <w:rsid w:val="00B14214"/>
    <w:rsid w:val="00B1452C"/>
    <w:rsid w:val="00B146B3"/>
    <w:rsid w:val="00B1492C"/>
    <w:rsid w:val="00B14AB3"/>
    <w:rsid w:val="00B151FB"/>
    <w:rsid w:val="00B154D4"/>
    <w:rsid w:val="00B15681"/>
    <w:rsid w:val="00B15A2C"/>
    <w:rsid w:val="00B15F65"/>
    <w:rsid w:val="00B1619B"/>
    <w:rsid w:val="00B16AFD"/>
    <w:rsid w:val="00B16BAE"/>
    <w:rsid w:val="00B172F7"/>
    <w:rsid w:val="00B173D7"/>
    <w:rsid w:val="00B173ED"/>
    <w:rsid w:val="00B20551"/>
    <w:rsid w:val="00B20592"/>
    <w:rsid w:val="00B20594"/>
    <w:rsid w:val="00B206CB"/>
    <w:rsid w:val="00B20D4C"/>
    <w:rsid w:val="00B21254"/>
    <w:rsid w:val="00B21297"/>
    <w:rsid w:val="00B22011"/>
    <w:rsid w:val="00B22610"/>
    <w:rsid w:val="00B226E6"/>
    <w:rsid w:val="00B22779"/>
    <w:rsid w:val="00B23409"/>
    <w:rsid w:val="00B23556"/>
    <w:rsid w:val="00B2376D"/>
    <w:rsid w:val="00B238F5"/>
    <w:rsid w:val="00B23A1A"/>
    <w:rsid w:val="00B2406A"/>
    <w:rsid w:val="00B248CC"/>
    <w:rsid w:val="00B24A34"/>
    <w:rsid w:val="00B24CB5"/>
    <w:rsid w:val="00B250C1"/>
    <w:rsid w:val="00B2689C"/>
    <w:rsid w:val="00B26C17"/>
    <w:rsid w:val="00B274B1"/>
    <w:rsid w:val="00B30147"/>
    <w:rsid w:val="00B30328"/>
    <w:rsid w:val="00B30538"/>
    <w:rsid w:val="00B30B4B"/>
    <w:rsid w:val="00B30C95"/>
    <w:rsid w:val="00B30D79"/>
    <w:rsid w:val="00B31656"/>
    <w:rsid w:val="00B31918"/>
    <w:rsid w:val="00B31AC8"/>
    <w:rsid w:val="00B31F66"/>
    <w:rsid w:val="00B32176"/>
    <w:rsid w:val="00B334AC"/>
    <w:rsid w:val="00B33580"/>
    <w:rsid w:val="00B337D0"/>
    <w:rsid w:val="00B33933"/>
    <w:rsid w:val="00B3471B"/>
    <w:rsid w:val="00B35090"/>
    <w:rsid w:val="00B350E6"/>
    <w:rsid w:val="00B351DE"/>
    <w:rsid w:val="00B3527A"/>
    <w:rsid w:val="00B359E3"/>
    <w:rsid w:val="00B35C8C"/>
    <w:rsid w:val="00B35EE3"/>
    <w:rsid w:val="00B366E2"/>
    <w:rsid w:val="00B367BF"/>
    <w:rsid w:val="00B36875"/>
    <w:rsid w:val="00B36D2A"/>
    <w:rsid w:val="00B37277"/>
    <w:rsid w:val="00B37F80"/>
    <w:rsid w:val="00B403EF"/>
    <w:rsid w:val="00B4049D"/>
    <w:rsid w:val="00B404BB"/>
    <w:rsid w:val="00B406C7"/>
    <w:rsid w:val="00B407B1"/>
    <w:rsid w:val="00B413F0"/>
    <w:rsid w:val="00B41ACA"/>
    <w:rsid w:val="00B41F64"/>
    <w:rsid w:val="00B42723"/>
    <w:rsid w:val="00B42AB4"/>
    <w:rsid w:val="00B42F82"/>
    <w:rsid w:val="00B42FCE"/>
    <w:rsid w:val="00B4374D"/>
    <w:rsid w:val="00B43B6C"/>
    <w:rsid w:val="00B44172"/>
    <w:rsid w:val="00B441C9"/>
    <w:rsid w:val="00B441DB"/>
    <w:rsid w:val="00B4422D"/>
    <w:rsid w:val="00B44BFF"/>
    <w:rsid w:val="00B4597E"/>
    <w:rsid w:val="00B45A9F"/>
    <w:rsid w:val="00B4666D"/>
    <w:rsid w:val="00B47444"/>
    <w:rsid w:val="00B479B2"/>
    <w:rsid w:val="00B47B61"/>
    <w:rsid w:val="00B47C3F"/>
    <w:rsid w:val="00B47EE6"/>
    <w:rsid w:val="00B50273"/>
    <w:rsid w:val="00B50679"/>
    <w:rsid w:val="00B5082E"/>
    <w:rsid w:val="00B50870"/>
    <w:rsid w:val="00B508E6"/>
    <w:rsid w:val="00B50A37"/>
    <w:rsid w:val="00B512FB"/>
    <w:rsid w:val="00B51491"/>
    <w:rsid w:val="00B5156F"/>
    <w:rsid w:val="00B519E9"/>
    <w:rsid w:val="00B51CCE"/>
    <w:rsid w:val="00B52599"/>
    <w:rsid w:val="00B527C2"/>
    <w:rsid w:val="00B52A59"/>
    <w:rsid w:val="00B538C1"/>
    <w:rsid w:val="00B53EEB"/>
    <w:rsid w:val="00B54818"/>
    <w:rsid w:val="00B54A94"/>
    <w:rsid w:val="00B55249"/>
    <w:rsid w:val="00B55790"/>
    <w:rsid w:val="00B55879"/>
    <w:rsid w:val="00B562DA"/>
    <w:rsid w:val="00B56FD8"/>
    <w:rsid w:val="00B57B4B"/>
    <w:rsid w:val="00B600EA"/>
    <w:rsid w:val="00B604A3"/>
    <w:rsid w:val="00B6105D"/>
    <w:rsid w:val="00B610C7"/>
    <w:rsid w:val="00B61763"/>
    <w:rsid w:val="00B62367"/>
    <w:rsid w:val="00B62478"/>
    <w:rsid w:val="00B6275B"/>
    <w:rsid w:val="00B6284A"/>
    <w:rsid w:val="00B62954"/>
    <w:rsid w:val="00B62A87"/>
    <w:rsid w:val="00B63405"/>
    <w:rsid w:val="00B637CB"/>
    <w:rsid w:val="00B642A8"/>
    <w:rsid w:val="00B64B2E"/>
    <w:rsid w:val="00B64B3F"/>
    <w:rsid w:val="00B64C5C"/>
    <w:rsid w:val="00B64F5C"/>
    <w:rsid w:val="00B6511C"/>
    <w:rsid w:val="00B65148"/>
    <w:rsid w:val="00B66138"/>
    <w:rsid w:val="00B6644F"/>
    <w:rsid w:val="00B66675"/>
    <w:rsid w:val="00B6693D"/>
    <w:rsid w:val="00B66B6B"/>
    <w:rsid w:val="00B66E76"/>
    <w:rsid w:val="00B6766F"/>
    <w:rsid w:val="00B6780B"/>
    <w:rsid w:val="00B67EF7"/>
    <w:rsid w:val="00B67F1E"/>
    <w:rsid w:val="00B7024E"/>
    <w:rsid w:val="00B705AD"/>
    <w:rsid w:val="00B70AFF"/>
    <w:rsid w:val="00B71832"/>
    <w:rsid w:val="00B71B8D"/>
    <w:rsid w:val="00B71C76"/>
    <w:rsid w:val="00B72118"/>
    <w:rsid w:val="00B72623"/>
    <w:rsid w:val="00B72C1C"/>
    <w:rsid w:val="00B72F24"/>
    <w:rsid w:val="00B73313"/>
    <w:rsid w:val="00B736FD"/>
    <w:rsid w:val="00B73BD6"/>
    <w:rsid w:val="00B73D25"/>
    <w:rsid w:val="00B74021"/>
    <w:rsid w:val="00B7441F"/>
    <w:rsid w:val="00B7442F"/>
    <w:rsid w:val="00B746A7"/>
    <w:rsid w:val="00B74746"/>
    <w:rsid w:val="00B74A7B"/>
    <w:rsid w:val="00B74E1F"/>
    <w:rsid w:val="00B75038"/>
    <w:rsid w:val="00B755B6"/>
    <w:rsid w:val="00B755EC"/>
    <w:rsid w:val="00B758DF"/>
    <w:rsid w:val="00B75E2C"/>
    <w:rsid w:val="00B76321"/>
    <w:rsid w:val="00B76646"/>
    <w:rsid w:val="00B767B9"/>
    <w:rsid w:val="00B7681A"/>
    <w:rsid w:val="00B7683E"/>
    <w:rsid w:val="00B76890"/>
    <w:rsid w:val="00B769AC"/>
    <w:rsid w:val="00B76A9B"/>
    <w:rsid w:val="00B76BAB"/>
    <w:rsid w:val="00B772A1"/>
    <w:rsid w:val="00B77570"/>
    <w:rsid w:val="00B77891"/>
    <w:rsid w:val="00B77D24"/>
    <w:rsid w:val="00B77E84"/>
    <w:rsid w:val="00B807EE"/>
    <w:rsid w:val="00B80A42"/>
    <w:rsid w:val="00B80D5C"/>
    <w:rsid w:val="00B81017"/>
    <w:rsid w:val="00B81486"/>
    <w:rsid w:val="00B816AF"/>
    <w:rsid w:val="00B81B4C"/>
    <w:rsid w:val="00B81D87"/>
    <w:rsid w:val="00B81E75"/>
    <w:rsid w:val="00B82368"/>
    <w:rsid w:val="00B824A0"/>
    <w:rsid w:val="00B82612"/>
    <w:rsid w:val="00B828BB"/>
    <w:rsid w:val="00B82D21"/>
    <w:rsid w:val="00B8322D"/>
    <w:rsid w:val="00B83637"/>
    <w:rsid w:val="00B8409F"/>
    <w:rsid w:val="00B841B1"/>
    <w:rsid w:val="00B84282"/>
    <w:rsid w:val="00B84A06"/>
    <w:rsid w:val="00B84EEA"/>
    <w:rsid w:val="00B850F6"/>
    <w:rsid w:val="00B8538F"/>
    <w:rsid w:val="00B86243"/>
    <w:rsid w:val="00B862BB"/>
    <w:rsid w:val="00B86E21"/>
    <w:rsid w:val="00B8730D"/>
    <w:rsid w:val="00B877FA"/>
    <w:rsid w:val="00B87F27"/>
    <w:rsid w:val="00B905D7"/>
    <w:rsid w:val="00B90707"/>
    <w:rsid w:val="00B90740"/>
    <w:rsid w:val="00B90E14"/>
    <w:rsid w:val="00B9117A"/>
    <w:rsid w:val="00B91B04"/>
    <w:rsid w:val="00B92038"/>
    <w:rsid w:val="00B920A5"/>
    <w:rsid w:val="00B92CC7"/>
    <w:rsid w:val="00B93109"/>
    <w:rsid w:val="00B94536"/>
    <w:rsid w:val="00B946B1"/>
    <w:rsid w:val="00B94E83"/>
    <w:rsid w:val="00B95104"/>
    <w:rsid w:val="00B9511D"/>
    <w:rsid w:val="00B95BDC"/>
    <w:rsid w:val="00B9620C"/>
    <w:rsid w:val="00B962F2"/>
    <w:rsid w:val="00B96458"/>
    <w:rsid w:val="00B9739D"/>
    <w:rsid w:val="00B97457"/>
    <w:rsid w:val="00B9751D"/>
    <w:rsid w:val="00B97730"/>
    <w:rsid w:val="00B9783B"/>
    <w:rsid w:val="00BA0178"/>
    <w:rsid w:val="00BA04B0"/>
    <w:rsid w:val="00BA0E00"/>
    <w:rsid w:val="00BA0E1B"/>
    <w:rsid w:val="00BA0FDC"/>
    <w:rsid w:val="00BA1C49"/>
    <w:rsid w:val="00BA2358"/>
    <w:rsid w:val="00BA2819"/>
    <w:rsid w:val="00BA2F20"/>
    <w:rsid w:val="00BA346F"/>
    <w:rsid w:val="00BA3578"/>
    <w:rsid w:val="00BA3EEE"/>
    <w:rsid w:val="00BA4547"/>
    <w:rsid w:val="00BA479E"/>
    <w:rsid w:val="00BA48A6"/>
    <w:rsid w:val="00BA49A1"/>
    <w:rsid w:val="00BA4D09"/>
    <w:rsid w:val="00BA4DC8"/>
    <w:rsid w:val="00BA5A09"/>
    <w:rsid w:val="00BA5B5C"/>
    <w:rsid w:val="00BA63CD"/>
    <w:rsid w:val="00BA67D8"/>
    <w:rsid w:val="00BA6B91"/>
    <w:rsid w:val="00BA6CDC"/>
    <w:rsid w:val="00BA6D5D"/>
    <w:rsid w:val="00BA6E27"/>
    <w:rsid w:val="00BA6FA7"/>
    <w:rsid w:val="00BA6FC0"/>
    <w:rsid w:val="00BA78EF"/>
    <w:rsid w:val="00BB00E1"/>
    <w:rsid w:val="00BB16A1"/>
    <w:rsid w:val="00BB2361"/>
    <w:rsid w:val="00BB241B"/>
    <w:rsid w:val="00BB27B7"/>
    <w:rsid w:val="00BB2BE6"/>
    <w:rsid w:val="00BB2E1F"/>
    <w:rsid w:val="00BB3242"/>
    <w:rsid w:val="00BB3407"/>
    <w:rsid w:val="00BB34D6"/>
    <w:rsid w:val="00BB34E4"/>
    <w:rsid w:val="00BB374B"/>
    <w:rsid w:val="00BB38CA"/>
    <w:rsid w:val="00BB496E"/>
    <w:rsid w:val="00BB4F9C"/>
    <w:rsid w:val="00BB5054"/>
    <w:rsid w:val="00BB50B8"/>
    <w:rsid w:val="00BB5148"/>
    <w:rsid w:val="00BB5598"/>
    <w:rsid w:val="00BB5816"/>
    <w:rsid w:val="00BB64A3"/>
    <w:rsid w:val="00BB6C6A"/>
    <w:rsid w:val="00BB6D2C"/>
    <w:rsid w:val="00BB6FCC"/>
    <w:rsid w:val="00BB7211"/>
    <w:rsid w:val="00BB74F7"/>
    <w:rsid w:val="00BC0505"/>
    <w:rsid w:val="00BC0793"/>
    <w:rsid w:val="00BC1379"/>
    <w:rsid w:val="00BC1653"/>
    <w:rsid w:val="00BC1A8F"/>
    <w:rsid w:val="00BC25A9"/>
    <w:rsid w:val="00BC26E6"/>
    <w:rsid w:val="00BC28D7"/>
    <w:rsid w:val="00BC2D19"/>
    <w:rsid w:val="00BC31AB"/>
    <w:rsid w:val="00BC3A7A"/>
    <w:rsid w:val="00BC3D72"/>
    <w:rsid w:val="00BC4947"/>
    <w:rsid w:val="00BC4998"/>
    <w:rsid w:val="00BC4ED2"/>
    <w:rsid w:val="00BC5068"/>
    <w:rsid w:val="00BC5322"/>
    <w:rsid w:val="00BC61B7"/>
    <w:rsid w:val="00BC6369"/>
    <w:rsid w:val="00BC6482"/>
    <w:rsid w:val="00BC69DA"/>
    <w:rsid w:val="00BC6E5D"/>
    <w:rsid w:val="00BC7342"/>
    <w:rsid w:val="00BC7B28"/>
    <w:rsid w:val="00BC7D37"/>
    <w:rsid w:val="00BD0957"/>
    <w:rsid w:val="00BD0BD5"/>
    <w:rsid w:val="00BD0D3F"/>
    <w:rsid w:val="00BD1883"/>
    <w:rsid w:val="00BD1956"/>
    <w:rsid w:val="00BD2ED3"/>
    <w:rsid w:val="00BD3013"/>
    <w:rsid w:val="00BD326D"/>
    <w:rsid w:val="00BD37C6"/>
    <w:rsid w:val="00BD410B"/>
    <w:rsid w:val="00BD42F5"/>
    <w:rsid w:val="00BD47D4"/>
    <w:rsid w:val="00BD4BF1"/>
    <w:rsid w:val="00BD510A"/>
    <w:rsid w:val="00BD543B"/>
    <w:rsid w:val="00BD68EC"/>
    <w:rsid w:val="00BD7EB3"/>
    <w:rsid w:val="00BE0001"/>
    <w:rsid w:val="00BE089B"/>
    <w:rsid w:val="00BE090F"/>
    <w:rsid w:val="00BE1093"/>
    <w:rsid w:val="00BE14CE"/>
    <w:rsid w:val="00BE153C"/>
    <w:rsid w:val="00BE15E4"/>
    <w:rsid w:val="00BE2465"/>
    <w:rsid w:val="00BE26D4"/>
    <w:rsid w:val="00BE285C"/>
    <w:rsid w:val="00BE317A"/>
    <w:rsid w:val="00BE3255"/>
    <w:rsid w:val="00BE3841"/>
    <w:rsid w:val="00BE3845"/>
    <w:rsid w:val="00BE45A8"/>
    <w:rsid w:val="00BE4CFF"/>
    <w:rsid w:val="00BE4D0A"/>
    <w:rsid w:val="00BE607F"/>
    <w:rsid w:val="00BE62D3"/>
    <w:rsid w:val="00BE668C"/>
    <w:rsid w:val="00BE6AA2"/>
    <w:rsid w:val="00BE6E5D"/>
    <w:rsid w:val="00BE7106"/>
    <w:rsid w:val="00BE7938"/>
    <w:rsid w:val="00BE7E8E"/>
    <w:rsid w:val="00BE7E98"/>
    <w:rsid w:val="00BE7F66"/>
    <w:rsid w:val="00BF0F95"/>
    <w:rsid w:val="00BF11F8"/>
    <w:rsid w:val="00BF11FE"/>
    <w:rsid w:val="00BF13F7"/>
    <w:rsid w:val="00BF1426"/>
    <w:rsid w:val="00BF1AD8"/>
    <w:rsid w:val="00BF1E00"/>
    <w:rsid w:val="00BF236B"/>
    <w:rsid w:val="00BF2496"/>
    <w:rsid w:val="00BF2974"/>
    <w:rsid w:val="00BF2C42"/>
    <w:rsid w:val="00BF31A1"/>
    <w:rsid w:val="00BF3FBE"/>
    <w:rsid w:val="00BF454C"/>
    <w:rsid w:val="00BF4BF1"/>
    <w:rsid w:val="00BF4C46"/>
    <w:rsid w:val="00BF638A"/>
    <w:rsid w:val="00BF7276"/>
    <w:rsid w:val="00BF77AF"/>
    <w:rsid w:val="00BF77F0"/>
    <w:rsid w:val="00BF78B8"/>
    <w:rsid w:val="00BF7D87"/>
    <w:rsid w:val="00BF7FF4"/>
    <w:rsid w:val="00C00994"/>
    <w:rsid w:val="00C01213"/>
    <w:rsid w:val="00C01A5D"/>
    <w:rsid w:val="00C01E38"/>
    <w:rsid w:val="00C02573"/>
    <w:rsid w:val="00C02A82"/>
    <w:rsid w:val="00C02AFD"/>
    <w:rsid w:val="00C03DA9"/>
    <w:rsid w:val="00C04124"/>
    <w:rsid w:val="00C044D9"/>
    <w:rsid w:val="00C044F5"/>
    <w:rsid w:val="00C048F1"/>
    <w:rsid w:val="00C04913"/>
    <w:rsid w:val="00C04A3F"/>
    <w:rsid w:val="00C04E87"/>
    <w:rsid w:val="00C04E9E"/>
    <w:rsid w:val="00C04F95"/>
    <w:rsid w:val="00C05A0B"/>
    <w:rsid w:val="00C05AD2"/>
    <w:rsid w:val="00C05BB1"/>
    <w:rsid w:val="00C060AE"/>
    <w:rsid w:val="00C062A0"/>
    <w:rsid w:val="00C06AA1"/>
    <w:rsid w:val="00C06CEF"/>
    <w:rsid w:val="00C0712F"/>
    <w:rsid w:val="00C073B1"/>
    <w:rsid w:val="00C073DD"/>
    <w:rsid w:val="00C07B41"/>
    <w:rsid w:val="00C07BF7"/>
    <w:rsid w:val="00C07C9D"/>
    <w:rsid w:val="00C10994"/>
    <w:rsid w:val="00C10EAE"/>
    <w:rsid w:val="00C11A44"/>
    <w:rsid w:val="00C1236D"/>
    <w:rsid w:val="00C12646"/>
    <w:rsid w:val="00C12C74"/>
    <w:rsid w:val="00C13194"/>
    <w:rsid w:val="00C132CE"/>
    <w:rsid w:val="00C13567"/>
    <w:rsid w:val="00C136A2"/>
    <w:rsid w:val="00C13939"/>
    <w:rsid w:val="00C13A85"/>
    <w:rsid w:val="00C13AFC"/>
    <w:rsid w:val="00C13C71"/>
    <w:rsid w:val="00C13D4E"/>
    <w:rsid w:val="00C13DB8"/>
    <w:rsid w:val="00C13F11"/>
    <w:rsid w:val="00C14464"/>
    <w:rsid w:val="00C14DF1"/>
    <w:rsid w:val="00C1507C"/>
    <w:rsid w:val="00C16E64"/>
    <w:rsid w:val="00C16FA9"/>
    <w:rsid w:val="00C172B4"/>
    <w:rsid w:val="00C17E16"/>
    <w:rsid w:val="00C17EE3"/>
    <w:rsid w:val="00C20B94"/>
    <w:rsid w:val="00C20C2A"/>
    <w:rsid w:val="00C210CB"/>
    <w:rsid w:val="00C21B36"/>
    <w:rsid w:val="00C21EBD"/>
    <w:rsid w:val="00C22362"/>
    <w:rsid w:val="00C2257F"/>
    <w:rsid w:val="00C2270F"/>
    <w:rsid w:val="00C22E4C"/>
    <w:rsid w:val="00C22EA2"/>
    <w:rsid w:val="00C235E6"/>
    <w:rsid w:val="00C236BF"/>
    <w:rsid w:val="00C237CF"/>
    <w:rsid w:val="00C23ADC"/>
    <w:rsid w:val="00C242C5"/>
    <w:rsid w:val="00C242F0"/>
    <w:rsid w:val="00C242FE"/>
    <w:rsid w:val="00C24370"/>
    <w:rsid w:val="00C24887"/>
    <w:rsid w:val="00C2526A"/>
    <w:rsid w:val="00C2537D"/>
    <w:rsid w:val="00C25496"/>
    <w:rsid w:val="00C254D0"/>
    <w:rsid w:val="00C2582B"/>
    <w:rsid w:val="00C259C6"/>
    <w:rsid w:val="00C25A5D"/>
    <w:rsid w:val="00C26421"/>
    <w:rsid w:val="00C2668F"/>
    <w:rsid w:val="00C26AA7"/>
    <w:rsid w:val="00C27429"/>
    <w:rsid w:val="00C27576"/>
    <w:rsid w:val="00C2795E"/>
    <w:rsid w:val="00C27C1E"/>
    <w:rsid w:val="00C30088"/>
    <w:rsid w:val="00C307DA"/>
    <w:rsid w:val="00C3094E"/>
    <w:rsid w:val="00C30CDD"/>
    <w:rsid w:val="00C310A0"/>
    <w:rsid w:val="00C312C1"/>
    <w:rsid w:val="00C3201B"/>
    <w:rsid w:val="00C3235C"/>
    <w:rsid w:val="00C323F4"/>
    <w:rsid w:val="00C32A0D"/>
    <w:rsid w:val="00C32CF4"/>
    <w:rsid w:val="00C32FCA"/>
    <w:rsid w:val="00C3394B"/>
    <w:rsid w:val="00C33A25"/>
    <w:rsid w:val="00C33AF0"/>
    <w:rsid w:val="00C33BAA"/>
    <w:rsid w:val="00C341B7"/>
    <w:rsid w:val="00C35AD1"/>
    <w:rsid w:val="00C35E5E"/>
    <w:rsid w:val="00C3630B"/>
    <w:rsid w:val="00C36840"/>
    <w:rsid w:val="00C369BB"/>
    <w:rsid w:val="00C36AB5"/>
    <w:rsid w:val="00C36C55"/>
    <w:rsid w:val="00C37479"/>
    <w:rsid w:val="00C378DA"/>
    <w:rsid w:val="00C37BB7"/>
    <w:rsid w:val="00C37C08"/>
    <w:rsid w:val="00C403B9"/>
    <w:rsid w:val="00C4074E"/>
    <w:rsid w:val="00C40A97"/>
    <w:rsid w:val="00C40FC0"/>
    <w:rsid w:val="00C4119C"/>
    <w:rsid w:val="00C41277"/>
    <w:rsid w:val="00C4175D"/>
    <w:rsid w:val="00C4175E"/>
    <w:rsid w:val="00C41851"/>
    <w:rsid w:val="00C41B40"/>
    <w:rsid w:val="00C41E25"/>
    <w:rsid w:val="00C420E0"/>
    <w:rsid w:val="00C42474"/>
    <w:rsid w:val="00C42AE8"/>
    <w:rsid w:val="00C42D08"/>
    <w:rsid w:val="00C42D2D"/>
    <w:rsid w:val="00C4352C"/>
    <w:rsid w:val="00C43577"/>
    <w:rsid w:val="00C435F6"/>
    <w:rsid w:val="00C43DE5"/>
    <w:rsid w:val="00C43F15"/>
    <w:rsid w:val="00C445E6"/>
    <w:rsid w:val="00C44761"/>
    <w:rsid w:val="00C452A1"/>
    <w:rsid w:val="00C454F2"/>
    <w:rsid w:val="00C459BB"/>
    <w:rsid w:val="00C4678F"/>
    <w:rsid w:val="00C46A9B"/>
    <w:rsid w:val="00C47217"/>
    <w:rsid w:val="00C472E9"/>
    <w:rsid w:val="00C4751A"/>
    <w:rsid w:val="00C478AC"/>
    <w:rsid w:val="00C5026C"/>
    <w:rsid w:val="00C503F0"/>
    <w:rsid w:val="00C504B4"/>
    <w:rsid w:val="00C5086F"/>
    <w:rsid w:val="00C52197"/>
    <w:rsid w:val="00C525B4"/>
    <w:rsid w:val="00C5285D"/>
    <w:rsid w:val="00C52B96"/>
    <w:rsid w:val="00C52DD0"/>
    <w:rsid w:val="00C52E8E"/>
    <w:rsid w:val="00C537D8"/>
    <w:rsid w:val="00C53859"/>
    <w:rsid w:val="00C54C67"/>
    <w:rsid w:val="00C54FD7"/>
    <w:rsid w:val="00C55020"/>
    <w:rsid w:val="00C5528F"/>
    <w:rsid w:val="00C552B4"/>
    <w:rsid w:val="00C55500"/>
    <w:rsid w:val="00C5597D"/>
    <w:rsid w:val="00C563B2"/>
    <w:rsid w:val="00C56CE7"/>
    <w:rsid w:val="00C57157"/>
    <w:rsid w:val="00C57421"/>
    <w:rsid w:val="00C57BF4"/>
    <w:rsid w:val="00C60433"/>
    <w:rsid w:val="00C607A2"/>
    <w:rsid w:val="00C60A5A"/>
    <w:rsid w:val="00C61104"/>
    <w:rsid w:val="00C61591"/>
    <w:rsid w:val="00C61594"/>
    <w:rsid w:val="00C6218E"/>
    <w:rsid w:val="00C6324C"/>
    <w:rsid w:val="00C63358"/>
    <w:rsid w:val="00C63582"/>
    <w:rsid w:val="00C63C3D"/>
    <w:rsid w:val="00C63C89"/>
    <w:rsid w:val="00C63CC5"/>
    <w:rsid w:val="00C63FD9"/>
    <w:rsid w:val="00C64029"/>
    <w:rsid w:val="00C64164"/>
    <w:rsid w:val="00C65029"/>
    <w:rsid w:val="00C65296"/>
    <w:rsid w:val="00C6548C"/>
    <w:rsid w:val="00C659D9"/>
    <w:rsid w:val="00C6625C"/>
    <w:rsid w:val="00C663CD"/>
    <w:rsid w:val="00C66663"/>
    <w:rsid w:val="00C669FD"/>
    <w:rsid w:val="00C66DD9"/>
    <w:rsid w:val="00C673F0"/>
    <w:rsid w:val="00C67F71"/>
    <w:rsid w:val="00C67FEC"/>
    <w:rsid w:val="00C70067"/>
    <w:rsid w:val="00C700F1"/>
    <w:rsid w:val="00C7023A"/>
    <w:rsid w:val="00C70615"/>
    <w:rsid w:val="00C70D2A"/>
    <w:rsid w:val="00C71C42"/>
    <w:rsid w:val="00C720D0"/>
    <w:rsid w:val="00C72AD1"/>
    <w:rsid w:val="00C72E6F"/>
    <w:rsid w:val="00C72FAE"/>
    <w:rsid w:val="00C736C0"/>
    <w:rsid w:val="00C739DF"/>
    <w:rsid w:val="00C73CF7"/>
    <w:rsid w:val="00C7428E"/>
    <w:rsid w:val="00C747B2"/>
    <w:rsid w:val="00C74D21"/>
    <w:rsid w:val="00C74E77"/>
    <w:rsid w:val="00C74FB8"/>
    <w:rsid w:val="00C752A6"/>
    <w:rsid w:val="00C753CA"/>
    <w:rsid w:val="00C753D8"/>
    <w:rsid w:val="00C758C6"/>
    <w:rsid w:val="00C75B8E"/>
    <w:rsid w:val="00C75F02"/>
    <w:rsid w:val="00C76311"/>
    <w:rsid w:val="00C76613"/>
    <w:rsid w:val="00C7661F"/>
    <w:rsid w:val="00C766B6"/>
    <w:rsid w:val="00C767A2"/>
    <w:rsid w:val="00C769CD"/>
    <w:rsid w:val="00C778AF"/>
    <w:rsid w:val="00C77DC0"/>
    <w:rsid w:val="00C77E33"/>
    <w:rsid w:val="00C8008C"/>
    <w:rsid w:val="00C80105"/>
    <w:rsid w:val="00C808F0"/>
    <w:rsid w:val="00C813C4"/>
    <w:rsid w:val="00C81AD4"/>
    <w:rsid w:val="00C81E1D"/>
    <w:rsid w:val="00C822D9"/>
    <w:rsid w:val="00C8275D"/>
    <w:rsid w:val="00C83125"/>
    <w:rsid w:val="00C83433"/>
    <w:rsid w:val="00C834CD"/>
    <w:rsid w:val="00C83D25"/>
    <w:rsid w:val="00C84232"/>
    <w:rsid w:val="00C84D1D"/>
    <w:rsid w:val="00C84FF2"/>
    <w:rsid w:val="00C85472"/>
    <w:rsid w:val="00C85E03"/>
    <w:rsid w:val="00C85E74"/>
    <w:rsid w:val="00C86144"/>
    <w:rsid w:val="00C871B8"/>
    <w:rsid w:val="00C87546"/>
    <w:rsid w:val="00C901FD"/>
    <w:rsid w:val="00C90229"/>
    <w:rsid w:val="00C90818"/>
    <w:rsid w:val="00C90A41"/>
    <w:rsid w:val="00C9104A"/>
    <w:rsid w:val="00C919A3"/>
    <w:rsid w:val="00C919F1"/>
    <w:rsid w:val="00C91EB8"/>
    <w:rsid w:val="00C91FD5"/>
    <w:rsid w:val="00C921F8"/>
    <w:rsid w:val="00C9282D"/>
    <w:rsid w:val="00C9321D"/>
    <w:rsid w:val="00C9373A"/>
    <w:rsid w:val="00C94002"/>
    <w:rsid w:val="00C94DF9"/>
    <w:rsid w:val="00C9513C"/>
    <w:rsid w:val="00C951EB"/>
    <w:rsid w:val="00C954F2"/>
    <w:rsid w:val="00C9556F"/>
    <w:rsid w:val="00C957FC"/>
    <w:rsid w:val="00C95B65"/>
    <w:rsid w:val="00C95F31"/>
    <w:rsid w:val="00C95F33"/>
    <w:rsid w:val="00C964A8"/>
    <w:rsid w:val="00C96992"/>
    <w:rsid w:val="00C96BD2"/>
    <w:rsid w:val="00C97648"/>
    <w:rsid w:val="00C97BEA"/>
    <w:rsid w:val="00CA05AE"/>
    <w:rsid w:val="00CA0663"/>
    <w:rsid w:val="00CA06D3"/>
    <w:rsid w:val="00CA09F3"/>
    <w:rsid w:val="00CA0A7D"/>
    <w:rsid w:val="00CA17FD"/>
    <w:rsid w:val="00CA1CEF"/>
    <w:rsid w:val="00CA1FB7"/>
    <w:rsid w:val="00CA1FE9"/>
    <w:rsid w:val="00CA23DD"/>
    <w:rsid w:val="00CA28E8"/>
    <w:rsid w:val="00CA2EBC"/>
    <w:rsid w:val="00CA3DEF"/>
    <w:rsid w:val="00CA3FDF"/>
    <w:rsid w:val="00CA4116"/>
    <w:rsid w:val="00CA411A"/>
    <w:rsid w:val="00CA470C"/>
    <w:rsid w:val="00CA5044"/>
    <w:rsid w:val="00CA53CB"/>
    <w:rsid w:val="00CA5586"/>
    <w:rsid w:val="00CA58D4"/>
    <w:rsid w:val="00CA66D6"/>
    <w:rsid w:val="00CA670C"/>
    <w:rsid w:val="00CA6DCD"/>
    <w:rsid w:val="00CA7414"/>
    <w:rsid w:val="00CA75E9"/>
    <w:rsid w:val="00CA7A80"/>
    <w:rsid w:val="00CA7C06"/>
    <w:rsid w:val="00CA7C1B"/>
    <w:rsid w:val="00CB04E4"/>
    <w:rsid w:val="00CB052C"/>
    <w:rsid w:val="00CB0697"/>
    <w:rsid w:val="00CB0C63"/>
    <w:rsid w:val="00CB1C25"/>
    <w:rsid w:val="00CB1F59"/>
    <w:rsid w:val="00CB2183"/>
    <w:rsid w:val="00CB28E3"/>
    <w:rsid w:val="00CB36A1"/>
    <w:rsid w:val="00CB3C63"/>
    <w:rsid w:val="00CB4866"/>
    <w:rsid w:val="00CB4B73"/>
    <w:rsid w:val="00CB4E88"/>
    <w:rsid w:val="00CB52A4"/>
    <w:rsid w:val="00CB579A"/>
    <w:rsid w:val="00CB5AC1"/>
    <w:rsid w:val="00CB65AB"/>
    <w:rsid w:val="00CB6A58"/>
    <w:rsid w:val="00CB6E99"/>
    <w:rsid w:val="00CB6F4F"/>
    <w:rsid w:val="00CB75F6"/>
    <w:rsid w:val="00CB79B1"/>
    <w:rsid w:val="00CC006A"/>
    <w:rsid w:val="00CC05D4"/>
    <w:rsid w:val="00CC0D1D"/>
    <w:rsid w:val="00CC0FA8"/>
    <w:rsid w:val="00CC1BB6"/>
    <w:rsid w:val="00CC1F51"/>
    <w:rsid w:val="00CC2129"/>
    <w:rsid w:val="00CC25BA"/>
    <w:rsid w:val="00CC2A6F"/>
    <w:rsid w:val="00CC304C"/>
    <w:rsid w:val="00CC37E5"/>
    <w:rsid w:val="00CC3811"/>
    <w:rsid w:val="00CC3991"/>
    <w:rsid w:val="00CC3B28"/>
    <w:rsid w:val="00CC3D7B"/>
    <w:rsid w:val="00CC4645"/>
    <w:rsid w:val="00CC495C"/>
    <w:rsid w:val="00CC4ED4"/>
    <w:rsid w:val="00CC5009"/>
    <w:rsid w:val="00CC555A"/>
    <w:rsid w:val="00CC5759"/>
    <w:rsid w:val="00CC5978"/>
    <w:rsid w:val="00CC5AEB"/>
    <w:rsid w:val="00CC5AFB"/>
    <w:rsid w:val="00CC5F9F"/>
    <w:rsid w:val="00CC621B"/>
    <w:rsid w:val="00CC630A"/>
    <w:rsid w:val="00CC6B51"/>
    <w:rsid w:val="00CC6D5A"/>
    <w:rsid w:val="00CC79E6"/>
    <w:rsid w:val="00CC7B7B"/>
    <w:rsid w:val="00CC7BAC"/>
    <w:rsid w:val="00CC7F9E"/>
    <w:rsid w:val="00CD01DC"/>
    <w:rsid w:val="00CD0E12"/>
    <w:rsid w:val="00CD0F27"/>
    <w:rsid w:val="00CD0FFE"/>
    <w:rsid w:val="00CD1CE5"/>
    <w:rsid w:val="00CD20FF"/>
    <w:rsid w:val="00CD29D4"/>
    <w:rsid w:val="00CD2E57"/>
    <w:rsid w:val="00CD2F04"/>
    <w:rsid w:val="00CD3565"/>
    <w:rsid w:val="00CD357E"/>
    <w:rsid w:val="00CD35DD"/>
    <w:rsid w:val="00CD4416"/>
    <w:rsid w:val="00CD481B"/>
    <w:rsid w:val="00CD583D"/>
    <w:rsid w:val="00CD5909"/>
    <w:rsid w:val="00CD5A22"/>
    <w:rsid w:val="00CD5C20"/>
    <w:rsid w:val="00CD5E36"/>
    <w:rsid w:val="00CD6582"/>
    <w:rsid w:val="00CD748F"/>
    <w:rsid w:val="00CD74E2"/>
    <w:rsid w:val="00CD776A"/>
    <w:rsid w:val="00CD7B0E"/>
    <w:rsid w:val="00CD7C3B"/>
    <w:rsid w:val="00CD7EEB"/>
    <w:rsid w:val="00CD7F3C"/>
    <w:rsid w:val="00CD7F62"/>
    <w:rsid w:val="00CE06CE"/>
    <w:rsid w:val="00CE08B6"/>
    <w:rsid w:val="00CE0EE0"/>
    <w:rsid w:val="00CE126B"/>
    <w:rsid w:val="00CE15A5"/>
    <w:rsid w:val="00CE43AA"/>
    <w:rsid w:val="00CE4B46"/>
    <w:rsid w:val="00CE4CA5"/>
    <w:rsid w:val="00CE4DC2"/>
    <w:rsid w:val="00CE5148"/>
    <w:rsid w:val="00CE58D4"/>
    <w:rsid w:val="00CE5D05"/>
    <w:rsid w:val="00CE60FF"/>
    <w:rsid w:val="00CE6190"/>
    <w:rsid w:val="00CE621C"/>
    <w:rsid w:val="00CE66AF"/>
    <w:rsid w:val="00CE71C2"/>
    <w:rsid w:val="00CE7663"/>
    <w:rsid w:val="00CE7A11"/>
    <w:rsid w:val="00CF0C35"/>
    <w:rsid w:val="00CF0E0F"/>
    <w:rsid w:val="00CF0FB5"/>
    <w:rsid w:val="00CF1097"/>
    <w:rsid w:val="00CF10BE"/>
    <w:rsid w:val="00CF15B5"/>
    <w:rsid w:val="00CF1B83"/>
    <w:rsid w:val="00CF21C8"/>
    <w:rsid w:val="00CF24E7"/>
    <w:rsid w:val="00CF2832"/>
    <w:rsid w:val="00CF2BA2"/>
    <w:rsid w:val="00CF37F5"/>
    <w:rsid w:val="00CF39C9"/>
    <w:rsid w:val="00CF400E"/>
    <w:rsid w:val="00CF412D"/>
    <w:rsid w:val="00CF4927"/>
    <w:rsid w:val="00CF4FC6"/>
    <w:rsid w:val="00CF5292"/>
    <w:rsid w:val="00CF60C0"/>
    <w:rsid w:val="00CF6A19"/>
    <w:rsid w:val="00CF6DDF"/>
    <w:rsid w:val="00CF6E68"/>
    <w:rsid w:val="00CF74AC"/>
    <w:rsid w:val="00CF7655"/>
    <w:rsid w:val="00D00200"/>
    <w:rsid w:val="00D002C5"/>
    <w:rsid w:val="00D00427"/>
    <w:rsid w:val="00D00824"/>
    <w:rsid w:val="00D0094E"/>
    <w:rsid w:val="00D00C5E"/>
    <w:rsid w:val="00D015FC"/>
    <w:rsid w:val="00D01AB6"/>
    <w:rsid w:val="00D01F83"/>
    <w:rsid w:val="00D022E2"/>
    <w:rsid w:val="00D031D0"/>
    <w:rsid w:val="00D0377C"/>
    <w:rsid w:val="00D03820"/>
    <w:rsid w:val="00D03E45"/>
    <w:rsid w:val="00D04504"/>
    <w:rsid w:val="00D04E7E"/>
    <w:rsid w:val="00D04FC5"/>
    <w:rsid w:val="00D05411"/>
    <w:rsid w:val="00D06692"/>
    <w:rsid w:val="00D06FE8"/>
    <w:rsid w:val="00D074A2"/>
    <w:rsid w:val="00D075B3"/>
    <w:rsid w:val="00D07A82"/>
    <w:rsid w:val="00D07B2B"/>
    <w:rsid w:val="00D10457"/>
    <w:rsid w:val="00D10C4C"/>
    <w:rsid w:val="00D10CFC"/>
    <w:rsid w:val="00D11766"/>
    <w:rsid w:val="00D11E0F"/>
    <w:rsid w:val="00D11F23"/>
    <w:rsid w:val="00D11F8E"/>
    <w:rsid w:val="00D123BB"/>
    <w:rsid w:val="00D12C3B"/>
    <w:rsid w:val="00D12DC2"/>
    <w:rsid w:val="00D12F1F"/>
    <w:rsid w:val="00D13277"/>
    <w:rsid w:val="00D13664"/>
    <w:rsid w:val="00D137F9"/>
    <w:rsid w:val="00D1391B"/>
    <w:rsid w:val="00D13B4A"/>
    <w:rsid w:val="00D14173"/>
    <w:rsid w:val="00D14322"/>
    <w:rsid w:val="00D14454"/>
    <w:rsid w:val="00D145C7"/>
    <w:rsid w:val="00D14B7D"/>
    <w:rsid w:val="00D14CEE"/>
    <w:rsid w:val="00D150D1"/>
    <w:rsid w:val="00D15362"/>
    <w:rsid w:val="00D15D61"/>
    <w:rsid w:val="00D15E07"/>
    <w:rsid w:val="00D1638D"/>
    <w:rsid w:val="00D163C6"/>
    <w:rsid w:val="00D16414"/>
    <w:rsid w:val="00D16424"/>
    <w:rsid w:val="00D16B80"/>
    <w:rsid w:val="00D17297"/>
    <w:rsid w:val="00D174C1"/>
    <w:rsid w:val="00D17C1F"/>
    <w:rsid w:val="00D206BD"/>
    <w:rsid w:val="00D20C39"/>
    <w:rsid w:val="00D20C90"/>
    <w:rsid w:val="00D20FF6"/>
    <w:rsid w:val="00D21366"/>
    <w:rsid w:val="00D21ACF"/>
    <w:rsid w:val="00D21CC6"/>
    <w:rsid w:val="00D21E68"/>
    <w:rsid w:val="00D2208A"/>
    <w:rsid w:val="00D2264E"/>
    <w:rsid w:val="00D228D4"/>
    <w:rsid w:val="00D229C0"/>
    <w:rsid w:val="00D229EC"/>
    <w:rsid w:val="00D2317A"/>
    <w:rsid w:val="00D234BA"/>
    <w:rsid w:val="00D238EC"/>
    <w:rsid w:val="00D244D9"/>
    <w:rsid w:val="00D24B7D"/>
    <w:rsid w:val="00D24BED"/>
    <w:rsid w:val="00D25332"/>
    <w:rsid w:val="00D2572F"/>
    <w:rsid w:val="00D262E0"/>
    <w:rsid w:val="00D2695B"/>
    <w:rsid w:val="00D26B50"/>
    <w:rsid w:val="00D26F51"/>
    <w:rsid w:val="00D27269"/>
    <w:rsid w:val="00D27894"/>
    <w:rsid w:val="00D27E84"/>
    <w:rsid w:val="00D3043E"/>
    <w:rsid w:val="00D31647"/>
    <w:rsid w:val="00D31A42"/>
    <w:rsid w:val="00D320A5"/>
    <w:rsid w:val="00D320CE"/>
    <w:rsid w:val="00D32507"/>
    <w:rsid w:val="00D33B08"/>
    <w:rsid w:val="00D33BA2"/>
    <w:rsid w:val="00D33D65"/>
    <w:rsid w:val="00D340C8"/>
    <w:rsid w:val="00D341ED"/>
    <w:rsid w:val="00D34552"/>
    <w:rsid w:val="00D34E19"/>
    <w:rsid w:val="00D34FEC"/>
    <w:rsid w:val="00D3580E"/>
    <w:rsid w:val="00D35945"/>
    <w:rsid w:val="00D3640D"/>
    <w:rsid w:val="00D365E2"/>
    <w:rsid w:val="00D36B2B"/>
    <w:rsid w:val="00D36D39"/>
    <w:rsid w:val="00D3742D"/>
    <w:rsid w:val="00D407F8"/>
    <w:rsid w:val="00D41189"/>
    <w:rsid w:val="00D41223"/>
    <w:rsid w:val="00D413E5"/>
    <w:rsid w:val="00D41F77"/>
    <w:rsid w:val="00D4225F"/>
    <w:rsid w:val="00D422C3"/>
    <w:rsid w:val="00D4259E"/>
    <w:rsid w:val="00D429B8"/>
    <w:rsid w:val="00D433A3"/>
    <w:rsid w:val="00D435BD"/>
    <w:rsid w:val="00D43956"/>
    <w:rsid w:val="00D4408F"/>
    <w:rsid w:val="00D45CD7"/>
    <w:rsid w:val="00D461A7"/>
    <w:rsid w:val="00D46414"/>
    <w:rsid w:val="00D468E5"/>
    <w:rsid w:val="00D46CCA"/>
    <w:rsid w:val="00D4710B"/>
    <w:rsid w:val="00D475B9"/>
    <w:rsid w:val="00D47B36"/>
    <w:rsid w:val="00D47D27"/>
    <w:rsid w:val="00D503BA"/>
    <w:rsid w:val="00D50748"/>
    <w:rsid w:val="00D510D9"/>
    <w:rsid w:val="00D5113A"/>
    <w:rsid w:val="00D514C4"/>
    <w:rsid w:val="00D5183F"/>
    <w:rsid w:val="00D51A3E"/>
    <w:rsid w:val="00D51D62"/>
    <w:rsid w:val="00D51E00"/>
    <w:rsid w:val="00D52F1E"/>
    <w:rsid w:val="00D52F69"/>
    <w:rsid w:val="00D534FD"/>
    <w:rsid w:val="00D53533"/>
    <w:rsid w:val="00D538AD"/>
    <w:rsid w:val="00D54134"/>
    <w:rsid w:val="00D543FD"/>
    <w:rsid w:val="00D5470D"/>
    <w:rsid w:val="00D54ACF"/>
    <w:rsid w:val="00D54D03"/>
    <w:rsid w:val="00D56120"/>
    <w:rsid w:val="00D56ECD"/>
    <w:rsid w:val="00D56EF7"/>
    <w:rsid w:val="00D57206"/>
    <w:rsid w:val="00D57A4C"/>
    <w:rsid w:val="00D57A65"/>
    <w:rsid w:val="00D57E58"/>
    <w:rsid w:val="00D60068"/>
    <w:rsid w:val="00D60A2B"/>
    <w:rsid w:val="00D60DBC"/>
    <w:rsid w:val="00D60E72"/>
    <w:rsid w:val="00D61169"/>
    <w:rsid w:val="00D61BC1"/>
    <w:rsid w:val="00D61C98"/>
    <w:rsid w:val="00D61D6C"/>
    <w:rsid w:val="00D61F23"/>
    <w:rsid w:val="00D6237B"/>
    <w:rsid w:val="00D627B1"/>
    <w:rsid w:val="00D629BD"/>
    <w:rsid w:val="00D62A53"/>
    <w:rsid w:val="00D62C62"/>
    <w:rsid w:val="00D62F52"/>
    <w:rsid w:val="00D630F3"/>
    <w:rsid w:val="00D63C7F"/>
    <w:rsid w:val="00D63DC7"/>
    <w:rsid w:val="00D63DEF"/>
    <w:rsid w:val="00D63F02"/>
    <w:rsid w:val="00D6400B"/>
    <w:rsid w:val="00D641FE"/>
    <w:rsid w:val="00D64245"/>
    <w:rsid w:val="00D651E7"/>
    <w:rsid w:val="00D653FC"/>
    <w:rsid w:val="00D655E3"/>
    <w:rsid w:val="00D656E2"/>
    <w:rsid w:val="00D657D5"/>
    <w:rsid w:val="00D659C7"/>
    <w:rsid w:val="00D65A92"/>
    <w:rsid w:val="00D65E7D"/>
    <w:rsid w:val="00D66F77"/>
    <w:rsid w:val="00D66FCA"/>
    <w:rsid w:val="00D6714A"/>
    <w:rsid w:val="00D67366"/>
    <w:rsid w:val="00D6744F"/>
    <w:rsid w:val="00D6773A"/>
    <w:rsid w:val="00D70043"/>
    <w:rsid w:val="00D70276"/>
    <w:rsid w:val="00D702BA"/>
    <w:rsid w:val="00D70420"/>
    <w:rsid w:val="00D70429"/>
    <w:rsid w:val="00D7062D"/>
    <w:rsid w:val="00D708F0"/>
    <w:rsid w:val="00D71075"/>
    <w:rsid w:val="00D7110C"/>
    <w:rsid w:val="00D711B4"/>
    <w:rsid w:val="00D715EB"/>
    <w:rsid w:val="00D71DA7"/>
    <w:rsid w:val="00D72C58"/>
    <w:rsid w:val="00D7303A"/>
    <w:rsid w:val="00D73AED"/>
    <w:rsid w:val="00D74006"/>
    <w:rsid w:val="00D74468"/>
    <w:rsid w:val="00D748EA"/>
    <w:rsid w:val="00D74BFE"/>
    <w:rsid w:val="00D74CC9"/>
    <w:rsid w:val="00D74E54"/>
    <w:rsid w:val="00D74FE8"/>
    <w:rsid w:val="00D75499"/>
    <w:rsid w:val="00D75C94"/>
    <w:rsid w:val="00D75D4F"/>
    <w:rsid w:val="00D75EB6"/>
    <w:rsid w:val="00D75F72"/>
    <w:rsid w:val="00D76A7C"/>
    <w:rsid w:val="00D76B39"/>
    <w:rsid w:val="00D7710E"/>
    <w:rsid w:val="00D77E54"/>
    <w:rsid w:val="00D80359"/>
    <w:rsid w:val="00D80A66"/>
    <w:rsid w:val="00D80B40"/>
    <w:rsid w:val="00D80C8A"/>
    <w:rsid w:val="00D810D7"/>
    <w:rsid w:val="00D81240"/>
    <w:rsid w:val="00D8170F"/>
    <w:rsid w:val="00D81AA5"/>
    <w:rsid w:val="00D81D5B"/>
    <w:rsid w:val="00D8261C"/>
    <w:rsid w:val="00D826A6"/>
    <w:rsid w:val="00D83328"/>
    <w:rsid w:val="00D834E4"/>
    <w:rsid w:val="00D841B7"/>
    <w:rsid w:val="00D8427A"/>
    <w:rsid w:val="00D84506"/>
    <w:rsid w:val="00D84682"/>
    <w:rsid w:val="00D84A31"/>
    <w:rsid w:val="00D84A5F"/>
    <w:rsid w:val="00D855F2"/>
    <w:rsid w:val="00D856D7"/>
    <w:rsid w:val="00D85E24"/>
    <w:rsid w:val="00D85FED"/>
    <w:rsid w:val="00D86CF0"/>
    <w:rsid w:val="00D87117"/>
    <w:rsid w:val="00D87753"/>
    <w:rsid w:val="00D879D0"/>
    <w:rsid w:val="00D87C03"/>
    <w:rsid w:val="00D90724"/>
    <w:rsid w:val="00D90832"/>
    <w:rsid w:val="00D90ED3"/>
    <w:rsid w:val="00D9167D"/>
    <w:rsid w:val="00D9170A"/>
    <w:rsid w:val="00D91796"/>
    <w:rsid w:val="00D91A37"/>
    <w:rsid w:val="00D91B5A"/>
    <w:rsid w:val="00D91B9B"/>
    <w:rsid w:val="00D91C75"/>
    <w:rsid w:val="00D92100"/>
    <w:rsid w:val="00D924F8"/>
    <w:rsid w:val="00D9254F"/>
    <w:rsid w:val="00D93533"/>
    <w:rsid w:val="00D93547"/>
    <w:rsid w:val="00D93554"/>
    <w:rsid w:val="00D93C4F"/>
    <w:rsid w:val="00D95A7E"/>
    <w:rsid w:val="00D95DE6"/>
    <w:rsid w:val="00D960C4"/>
    <w:rsid w:val="00D96234"/>
    <w:rsid w:val="00D9697F"/>
    <w:rsid w:val="00D970A9"/>
    <w:rsid w:val="00D97C1B"/>
    <w:rsid w:val="00D97CFE"/>
    <w:rsid w:val="00D97E5C"/>
    <w:rsid w:val="00DA0216"/>
    <w:rsid w:val="00DA0675"/>
    <w:rsid w:val="00DA071A"/>
    <w:rsid w:val="00DA0856"/>
    <w:rsid w:val="00DA0ED8"/>
    <w:rsid w:val="00DA1B20"/>
    <w:rsid w:val="00DA1E68"/>
    <w:rsid w:val="00DA1F5E"/>
    <w:rsid w:val="00DA23B9"/>
    <w:rsid w:val="00DA23D7"/>
    <w:rsid w:val="00DA285D"/>
    <w:rsid w:val="00DA2E77"/>
    <w:rsid w:val="00DA3C64"/>
    <w:rsid w:val="00DA43F6"/>
    <w:rsid w:val="00DA5507"/>
    <w:rsid w:val="00DA571D"/>
    <w:rsid w:val="00DA5D63"/>
    <w:rsid w:val="00DA6195"/>
    <w:rsid w:val="00DA652F"/>
    <w:rsid w:val="00DA676B"/>
    <w:rsid w:val="00DA685F"/>
    <w:rsid w:val="00DA68C6"/>
    <w:rsid w:val="00DA6C1A"/>
    <w:rsid w:val="00DA6F18"/>
    <w:rsid w:val="00DA78A5"/>
    <w:rsid w:val="00DB009B"/>
    <w:rsid w:val="00DB0399"/>
    <w:rsid w:val="00DB0470"/>
    <w:rsid w:val="00DB1053"/>
    <w:rsid w:val="00DB1815"/>
    <w:rsid w:val="00DB1943"/>
    <w:rsid w:val="00DB1C1F"/>
    <w:rsid w:val="00DB1CF4"/>
    <w:rsid w:val="00DB2299"/>
    <w:rsid w:val="00DB2317"/>
    <w:rsid w:val="00DB273C"/>
    <w:rsid w:val="00DB27D9"/>
    <w:rsid w:val="00DB2C9E"/>
    <w:rsid w:val="00DB2D43"/>
    <w:rsid w:val="00DB3649"/>
    <w:rsid w:val="00DB373D"/>
    <w:rsid w:val="00DB3DDC"/>
    <w:rsid w:val="00DB3FBA"/>
    <w:rsid w:val="00DB412B"/>
    <w:rsid w:val="00DB4333"/>
    <w:rsid w:val="00DB4FEA"/>
    <w:rsid w:val="00DB5555"/>
    <w:rsid w:val="00DB57CB"/>
    <w:rsid w:val="00DB5A61"/>
    <w:rsid w:val="00DB620F"/>
    <w:rsid w:val="00DB6389"/>
    <w:rsid w:val="00DB6677"/>
    <w:rsid w:val="00DB7423"/>
    <w:rsid w:val="00DC06BC"/>
    <w:rsid w:val="00DC0CFD"/>
    <w:rsid w:val="00DC16D4"/>
    <w:rsid w:val="00DC2CBD"/>
    <w:rsid w:val="00DC2D13"/>
    <w:rsid w:val="00DC2D40"/>
    <w:rsid w:val="00DC336F"/>
    <w:rsid w:val="00DC3517"/>
    <w:rsid w:val="00DC35DE"/>
    <w:rsid w:val="00DC3C94"/>
    <w:rsid w:val="00DC3EBE"/>
    <w:rsid w:val="00DC3EDC"/>
    <w:rsid w:val="00DC3FE8"/>
    <w:rsid w:val="00DC4132"/>
    <w:rsid w:val="00DC4594"/>
    <w:rsid w:val="00DC4648"/>
    <w:rsid w:val="00DC4F29"/>
    <w:rsid w:val="00DC50CB"/>
    <w:rsid w:val="00DC5778"/>
    <w:rsid w:val="00DC5858"/>
    <w:rsid w:val="00DC586E"/>
    <w:rsid w:val="00DC5CC3"/>
    <w:rsid w:val="00DC67A1"/>
    <w:rsid w:val="00DC7425"/>
    <w:rsid w:val="00DC76AA"/>
    <w:rsid w:val="00DD0331"/>
    <w:rsid w:val="00DD049E"/>
    <w:rsid w:val="00DD0733"/>
    <w:rsid w:val="00DD0BA0"/>
    <w:rsid w:val="00DD0C95"/>
    <w:rsid w:val="00DD0DE4"/>
    <w:rsid w:val="00DD1406"/>
    <w:rsid w:val="00DD1A88"/>
    <w:rsid w:val="00DD20ED"/>
    <w:rsid w:val="00DD22E6"/>
    <w:rsid w:val="00DD2615"/>
    <w:rsid w:val="00DD2C5D"/>
    <w:rsid w:val="00DD2CFC"/>
    <w:rsid w:val="00DD37C7"/>
    <w:rsid w:val="00DD39B2"/>
    <w:rsid w:val="00DD3A4F"/>
    <w:rsid w:val="00DD3C15"/>
    <w:rsid w:val="00DD3F7C"/>
    <w:rsid w:val="00DD43E8"/>
    <w:rsid w:val="00DD46F2"/>
    <w:rsid w:val="00DD4F31"/>
    <w:rsid w:val="00DD5020"/>
    <w:rsid w:val="00DD55D8"/>
    <w:rsid w:val="00DD5A54"/>
    <w:rsid w:val="00DD5A89"/>
    <w:rsid w:val="00DD6379"/>
    <w:rsid w:val="00DD649F"/>
    <w:rsid w:val="00DD73A7"/>
    <w:rsid w:val="00DD7635"/>
    <w:rsid w:val="00DD7967"/>
    <w:rsid w:val="00DD7C3B"/>
    <w:rsid w:val="00DE06D7"/>
    <w:rsid w:val="00DE0C2E"/>
    <w:rsid w:val="00DE0CE9"/>
    <w:rsid w:val="00DE0F66"/>
    <w:rsid w:val="00DE1013"/>
    <w:rsid w:val="00DE18E2"/>
    <w:rsid w:val="00DE1C1B"/>
    <w:rsid w:val="00DE23E5"/>
    <w:rsid w:val="00DE2DA6"/>
    <w:rsid w:val="00DE3480"/>
    <w:rsid w:val="00DE384F"/>
    <w:rsid w:val="00DE3975"/>
    <w:rsid w:val="00DE3B56"/>
    <w:rsid w:val="00DE3E91"/>
    <w:rsid w:val="00DE442D"/>
    <w:rsid w:val="00DE47EB"/>
    <w:rsid w:val="00DE4B14"/>
    <w:rsid w:val="00DE4B5D"/>
    <w:rsid w:val="00DE4BBE"/>
    <w:rsid w:val="00DE51F1"/>
    <w:rsid w:val="00DE53DA"/>
    <w:rsid w:val="00DE5FC7"/>
    <w:rsid w:val="00DE62D9"/>
    <w:rsid w:val="00DE71DE"/>
    <w:rsid w:val="00DE74DC"/>
    <w:rsid w:val="00DE75BB"/>
    <w:rsid w:val="00DE75F5"/>
    <w:rsid w:val="00DE764E"/>
    <w:rsid w:val="00DF0893"/>
    <w:rsid w:val="00DF0DBC"/>
    <w:rsid w:val="00DF101B"/>
    <w:rsid w:val="00DF1659"/>
    <w:rsid w:val="00DF1A40"/>
    <w:rsid w:val="00DF1FCD"/>
    <w:rsid w:val="00DF2237"/>
    <w:rsid w:val="00DF29E1"/>
    <w:rsid w:val="00DF2D9E"/>
    <w:rsid w:val="00DF339E"/>
    <w:rsid w:val="00DF3413"/>
    <w:rsid w:val="00DF3C0A"/>
    <w:rsid w:val="00DF3D9D"/>
    <w:rsid w:val="00DF3EF0"/>
    <w:rsid w:val="00DF3F6F"/>
    <w:rsid w:val="00DF4144"/>
    <w:rsid w:val="00DF4434"/>
    <w:rsid w:val="00DF44C6"/>
    <w:rsid w:val="00DF4E57"/>
    <w:rsid w:val="00DF5044"/>
    <w:rsid w:val="00DF5115"/>
    <w:rsid w:val="00DF5AC0"/>
    <w:rsid w:val="00DF5CCF"/>
    <w:rsid w:val="00DF60EA"/>
    <w:rsid w:val="00DF63B9"/>
    <w:rsid w:val="00DF6806"/>
    <w:rsid w:val="00DF6B8B"/>
    <w:rsid w:val="00DF6C99"/>
    <w:rsid w:val="00DF71DA"/>
    <w:rsid w:val="00DF7726"/>
    <w:rsid w:val="00DF7845"/>
    <w:rsid w:val="00DF791B"/>
    <w:rsid w:val="00DF7D4E"/>
    <w:rsid w:val="00DF7D4F"/>
    <w:rsid w:val="00E00767"/>
    <w:rsid w:val="00E01446"/>
    <w:rsid w:val="00E01515"/>
    <w:rsid w:val="00E01F13"/>
    <w:rsid w:val="00E01F4D"/>
    <w:rsid w:val="00E02019"/>
    <w:rsid w:val="00E02085"/>
    <w:rsid w:val="00E0290A"/>
    <w:rsid w:val="00E02CBE"/>
    <w:rsid w:val="00E02F87"/>
    <w:rsid w:val="00E03241"/>
    <w:rsid w:val="00E03F04"/>
    <w:rsid w:val="00E041FE"/>
    <w:rsid w:val="00E04481"/>
    <w:rsid w:val="00E04634"/>
    <w:rsid w:val="00E048EB"/>
    <w:rsid w:val="00E049EF"/>
    <w:rsid w:val="00E04FEE"/>
    <w:rsid w:val="00E05108"/>
    <w:rsid w:val="00E0540F"/>
    <w:rsid w:val="00E05878"/>
    <w:rsid w:val="00E05932"/>
    <w:rsid w:val="00E05C70"/>
    <w:rsid w:val="00E05E9F"/>
    <w:rsid w:val="00E0637F"/>
    <w:rsid w:val="00E06443"/>
    <w:rsid w:val="00E068F8"/>
    <w:rsid w:val="00E06B0A"/>
    <w:rsid w:val="00E06DF6"/>
    <w:rsid w:val="00E074CF"/>
    <w:rsid w:val="00E07560"/>
    <w:rsid w:val="00E077A6"/>
    <w:rsid w:val="00E0789B"/>
    <w:rsid w:val="00E07FA0"/>
    <w:rsid w:val="00E10EF6"/>
    <w:rsid w:val="00E11165"/>
    <w:rsid w:val="00E11C19"/>
    <w:rsid w:val="00E12265"/>
    <w:rsid w:val="00E12475"/>
    <w:rsid w:val="00E12B3F"/>
    <w:rsid w:val="00E1301B"/>
    <w:rsid w:val="00E131A9"/>
    <w:rsid w:val="00E131D8"/>
    <w:rsid w:val="00E1354B"/>
    <w:rsid w:val="00E140F9"/>
    <w:rsid w:val="00E1443E"/>
    <w:rsid w:val="00E1461F"/>
    <w:rsid w:val="00E1478E"/>
    <w:rsid w:val="00E14815"/>
    <w:rsid w:val="00E1486E"/>
    <w:rsid w:val="00E148C3"/>
    <w:rsid w:val="00E14964"/>
    <w:rsid w:val="00E14AE3"/>
    <w:rsid w:val="00E14BA7"/>
    <w:rsid w:val="00E14DD6"/>
    <w:rsid w:val="00E15352"/>
    <w:rsid w:val="00E15880"/>
    <w:rsid w:val="00E15D37"/>
    <w:rsid w:val="00E162A4"/>
    <w:rsid w:val="00E16558"/>
    <w:rsid w:val="00E16CE0"/>
    <w:rsid w:val="00E16D2F"/>
    <w:rsid w:val="00E16F48"/>
    <w:rsid w:val="00E1739D"/>
    <w:rsid w:val="00E174BB"/>
    <w:rsid w:val="00E207FC"/>
    <w:rsid w:val="00E209B7"/>
    <w:rsid w:val="00E20D4E"/>
    <w:rsid w:val="00E21563"/>
    <w:rsid w:val="00E21834"/>
    <w:rsid w:val="00E218BA"/>
    <w:rsid w:val="00E21D98"/>
    <w:rsid w:val="00E21DF1"/>
    <w:rsid w:val="00E22372"/>
    <w:rsid w:val="00E2247B"/>
    <w:rsid w:val="00E2254D"/>
    <w:rsid w:val="00E22685"/>
    <w:rsid w:val="00E232EE"/>
    <w:rsid w:val="00E2397A"/>
    <w:rsid w:val="00E23A79"/>
    <w:rsid w:val="00E23AD3"/>
    <w:rsid w:val="00E24210"/>
    <w:rsid w:val="00E24606"/>
    <w:rsid w:val="00E24A4A"/>
    <w:rsid w:val="00E24EFC"/>
    <w:rsid w:val="00E25912"/>
    <w:rsid w:val="00E25C29"/>
    <w:rsid w:val="00E25C8D"/>
    <w:rsid w:val="00E263F5"/>
    <w:rsid w:val="00E26497"/>
    <w:rsid w:val="00E269BE"/>
    <w:rsid w:val="00E26F74"/>
    <w:rsid w:val="00E27815"/>
    <w:rsid w:val="00E27B37"/>
    <w:rsid w:val="00E27C45"/>
    <w:rsid w:val="00E30F27"/>
    <w:rsid w:val="00E310F8"/>
    <w:rsid w:val="00E3116E"/>
    <w:rsid w:val="00E31704"/>
    <w:rsid w:val="00E32837"/>
    <w:rsid w:val="00E32B8E"/>
    <w:rsid w:val="00E32B9D"/>
    <w:rsid w:val="00E32C2F"/>
    <w:rsid w:val="00E32D5E"/>
    <w:rsid w:val="00E32F18"/>
    <w:rsid w:val="00E3301C"/>
    <w:rsid w:val="00E3340F"/>
    <w:rsid w:val="00E33F66"/>
    <w:rsid w:val="00E342E7"/>
    <w:rsid w:val="00E34D96"/>
    <w:rsid w:val="00E3551F"/>
    <w:rsid w:val="00E3557C"/>
    <w:rsid w:val="00E35ADF"/>
    <w:rsid w:val="00E35D4A"/>
    <w:rsid w:val="00E36230"/>
    <w:rsid w:val="00E3627A"/>
    <w:rsid w:val="00E36375"/>
    <w:rsid w:val="00E36560"/>
    <w:rsid w:val="00E36F30"/>
    <w:rsid w:val="00E37272"/>
    <w:rsid w:val="00E37D35"/>
    <w:rsid w:val="00E37F78"/>
    <w:rsid w:val="00E4005C"/>
    <w:rsid w:val="00E400CE"/>
    <w:rsid w:val="00E406CD"/>
    <w:rsid w:val="00E41B32"/>
    <w:rsid w:val="00E41CFE"/>
    <w:rsid w:val="00E420A1"/>
    <w:rsid w:val="00E428EB"/>
    <w:rsid w:val="00E4296E"/>
    <w:rsid w:val="00E4370F"/>
    <w:rsid w:val="00E4378D"/>
    <w:rsid w:val="00E439EE"/>
    <w:rsid w:val="00E442C0"/>
    <w:rsid w:val="00E44893"/>
    <w:rsid w:val="00E450A7"/>
    <w:rsid w:val="00E45167"/>
    <w:rsid w:val="00E454E0"/>
    <w:rsid w:val="00E4588D"/>
    <w:rsid w:val="00E458ED"/>
    <w:rsid w:val="00E45B7A"/>
    <w:rsid w:val="00E45EE5"/>
    <w:rsid w:val="00E46C4C"/>
    <w:rsid w:val="00E47640"/>
    <w:rsid w:val="00E47CFC"/>
    <w:rsid w:val="00E47E4B"/>
    <w:rsid w:val="00E5007A"/>
    <w:rsid w:val="00E503E8"/>
    <w:rsid w:val="00E50D20"/>
    <w:rsid w:val="00E50FA8"/>
    <w:rsid w:val="00E5144E"/>
    <w:rsid w:val="00E51514"/>
    <w:rsid w:val="00E517C9"/>
    <w:rsid w:val="00E51FF7"/>
    <w:rsid w:val="00E52621"/>
    <w:rsid w:val="00E52953"/>
    <w:rsid w:val="00E52AC7"/>
    <w:rsid w:val="00E52EDF"/>
    <w:rsid w:val="00E532C7"/>
    <w:rsid w:val="00E53D00"/>
    <w:rsid w:val="00E54129"/>
    <w:rsid w:val="00E54BAD"/>
    <w:rsid w:val="00E54CA9"/>
    <w:rsid w:val="00E55269"/>
    <w:rsid w:val="00E55F3B"/>
    <w:rsid w:val="00E56243"/>
    <w:rsid w:val="00E56414"/>
    <w:rsid w:val="00E56570"/>
    <w:rsid w:val="00E57631"/>
    <w:rsid w:val="00E578F2"/>
    <w:rsid w:val="00E60386"/>
    <w:rsid w:val="00E603BC"/>
    <w:rsid w:val="00E605CF"/>
    <w:rsid w:val="00E606B4"/>
    <w:rsid w:val="00E60C6A"/>
    <w:rsid w:val="00E617F1"/>
    <w:rsid w:val="00E61904"/>
    <w:rsid w:val="00E61DE6"/>
    <w:rsid w:val="00E62218"/>
    <w:rsid w:val="00E622D0"/>
    <w:rsid w:val="00E6266D"/>
    <w:rsid w:val="00E627CA"/>
    <w:rsid w:val="00E628D2"/>
    <w:rsid w:val="00E63060"/>
    <w:rsid w:val="00E634AC"/>
    <w:rsid w:val="00E6385E"/>
    <w:rsid w:val="00E638E3"/>
    <w:rsid w:val="00E63B77"/>
    <w:rsid w:val="00E63BB9"/>
    <w:rsid w:val="00E64A15"/>
    <w:rsid w:val="00E64D7E"/>
    <w:rsid w:val="00E6573C"/>
    <w:rsid w:val="00E65ABF"/>
    <w:rsid w:val="00E66468"/>
    <w:rsid w:val="00E67027"/>
    <w:rsid w:val="00E670FC"/>
    <w:rsid w:val="00E70D11"/>
    <w:rsid w:val="00E70F0E"/>
    <w:rsid w:val="00E7113F"/>
    <w:rsid w:val="00E71161"/>
    <w:rsid w:val="00E71EEE"/>
    <w:rsid w:val="00E71FEA"/>
    <w:rsid w:val="00E72446"/>
    <w:rsid w:val="00E72491"/>
    <w:rsid w:val="00E72E06"/>
    <w:rsid w:val="00E73060"/>
    <w:rsid w:val="00E73165"/>
    <w:rsid w:val="00E73543"/>
    <w:rsid w:val="00E73F9E"/>
    <w:rsid w:val="00E73FC3"/>
    <w:rsid w:val="00E74463"/>
    <w:rsid w:val="00E7467F"/>
    <w:rsid w:val="00E749DB"/>
    <w:rsid w:val="00E75D91"/>
    <w:rsid w:val="00E75ECE"/>
    <w:rsid w:val="00E75ED5"/>
    <w:rsid w:val="00E7637E"/>
    <w:rsid w:val="00E76984"/>
    <w:rsid w:val="00E7732D"/>
    <w:rsid w:val="00E778D8"/>
    <w:rsid w:val="00E77BBB"/>
    <w:rsid w:val="00E80C65"/>
    <w:rsid w:val="00E8107D"/>
    <w:rsid w:val="00E8123E"/>
    <w:rsid w:val="00E81459"/>
    <w:rsid w:val="00E817D2"/>
    <w:rsid w:val="00E818F5"/>
    <w:rsid w:val="00E8190E"/>
    <w:rsid w:val="00E82387"/>
    <w:rsid w:val="00E825D6"/>
    <w:rsid w:val="00E82764"/>
    <w:rsid w:val="00E82B58"/>
    <w:rsid w:val="00E8321F"/>
    <w:rsid w:val="00E83658"/>
    <w:rsid w:val="00E83CCF"/>
    <w:rsid w:val="00E83DBD"/>
    <w:rsid w:val="00E8448E"/>
    <w:rsid w:val="00E84DFE"/>
    <w:rsid w:val="00E8525C"/>
    <w:rsid w:val="00E853A5"/>
    <w:rsid w:val="00E85858"/>
    <w:rsid w:val="00E858DE"/>
    <w:rsid w:val="00E85978"/>
    <w:rsid w:val="00E8632A"/>
    <w:rsid w:val="00E86DA9"/>
    <w:rsid w:val="00E87415"/>
    <w:rsid w:val="00E900A8"/>
    <w:rsid w:val="00E90256"/>
    <w:rsid w:val="00E90266"/>
    <w:rsid w:val="00E90269"/>
    <w:rsid w:val="00E90393"/>
    <w:rsid w:val="00E90580"/>
    <w:rsid w:val="00E90F9B"/>
    <w:rsid w:val="00E91190"/>
    <w:rsid w:val="00E91671"/>
    <w:rsid w:val="00E91A1B"/>
    <w:rsid w:val="00E91B41"/>
    <w:rsid w:val="00E9238E"/>
    <w:rsid w:val="00E92598"/>
    <w:rsid w:val="00E928DB"/>
    <w:rsid w:val="00E92D7B"/>
    <w:rsid w:val="00E9408F"/>
    <w:rsid w:val="00E94C1B"/>
    <w:rsid w:val="00E953E5"/>
    <w:rsid w:val="00E9551B"/>
    <w:rsid w:val="00E957AA"/>
    <w:rsid w:val="00E95CB2"/>
    <w:rsid w:val="00E96721"/>
    <w:rsid w:val="00E96929"/>
    <w:rsid w:val="00E96B94"/>
    <w:rsid w:val="00E96C18"/>
    <w:rsid w:val="00E97710"/>
    <w:rsid w:val="00E97BD8"/>
    <w:rsid w:val="00EA0766"/>
    <w:rsid w:val="00EA0990"/>
    <w:rsid w:val="00EA0A77"/>
    <w:rsid w:val="00EA0C88"/>
    <w:rsid w:val="00EA0DE5"/>
    <w:rsid w:val="00EA1183"/>
    <w:rsid w:val="00EA1B72"/>
    <w:rsid w:val="00EA1BE6"/>
    <w:rsid w:val="00EA2100"/>
    <w:rsid w:val="00EA28B6"/>
    <w:rsid w:val="00EA29F5"/>
    <w:rsid w:val="00EA2DCC"/>
    <w:rsid w:val="00EA2E18"/>
    <w:rsid w:val="00EA2F6A"/>
    <w:rsid w:val="00EA2FCE"/>
    <w:rsid w:val="00EA325B"/>
    <w:rsid w:val="00EA35D5"/>
    <w:rsid w:val="00EA41DB"/>
    <w:rsid w:val="00EA43A1"/>
    <w:rsid w:val="00EA46F5"/>
    <w:rsid w:val="00EA4BD9"/>
    <w:rsid w:val="00EA54A4"/>
    <w:rsid w:val="00EA7533"/>
    <w:rsid w:val="00EA7998"/>
    <w:rsid w:val="00EA79EA"/>
    <w:rsid w:val="00EA7EF8"/>
    <w:rsid w:val="00EB022D"/>
    <w:rsid w:val="00EB0398"/>
    <w:rsid w:val="00EB07A2"/>
    <w:rsid w:val="00EB09DE"/>
    <w:rsid w:val="00EB14FB"/>
    <w:rsid w:val="00EB1662"/>
    <w:rsid w:val="00EB1842"/>
    <w:rsid w:val="00EB1F2C"/>
    <w:rsid w:val="00EB230B"/>
    <w:rsid w:val="00EB2D90"/>
    <w:rsid w:val="00EB325B"/>
    <w:rsid w:val="00EB3E12"/>
    <w:rsid w:val="00EB3ECD"/>
    <w:rsid w:val="00EB3F47"/>
    <w:rsid w:val="00EB3FC7"/>
    <w:rsid w:val="00EB42BA"/>
    <w:rsid w:val="00EB4332"/>
    <w:rsid w:val="00EB482A"/>
    <w:rsid w:val="00EB4A07"/>
    <w:rsid w:val="00EB4C35"/>
    <w:rsid w:val="00EB4FA6"/>
    <w:rsid w:val="00EB5471"/>
    <w:rsid w:val="00EB5A3A"/>
    <w:rsid w:val="00EB5FB4"/>
    <w:rsid w:val="00EB6390"/>
    <w:rsid w:val="00EB64EF"/>
    <w:rsid w:val="00EB67C8"/>
    <w:rsid w:val="00EB6816"/>
    <w:rsid w:val="00EB69EF"/>
    <w:rsid w:val="00EB7744"/>
    <w:rsid w:val="00EB7889"/>
    <w:rsid w:val="00EB7AA3"/>
    <w:rsid w:val="00EB7E9E"/>
    <w:rsid w:val="00EB7ECB"/>
    <w:rsid w:val="00EC033B"/>
    <w:rsid w:val="00EC0522"/>
    <w:rsid w:val="00EC07A6"/>
    <w:rsid w:val="00EC0BF2"/>
    <w:rsid w:val="00EC1142"/>
    <w:rsid w:val="00EC1541"/>
    <w:rsid w:val="00EC1ABD"/>
    <w:rsid w:val="00EC1FFA"/>
    <w:rsid w:val="00EC2005"/>
    <w:rsid w:val="00EC2873"/>
    <w:rsid w:val="00EC295F"/>
    <w:rsid w:val="00EC3000"/>
    <w:rsid w:val="00EC3347"/>
    <w:rsid w:val="00EC3563"/>
    <w:rsid w:val="00EC37C9"/>
    <w:rsid w:val="00EC3C29"/>
    <w:rsid w:val="00EC3F5B"/>
    <w:rsid w:val="00EC4060"/>
    <w:rsid w:val="00EC4A94"/>
    <w:rsid w:val="00EC547D"/>
    <w:rsid w:val="00EC56B6"/>
    <w:rsid w:val="00EC5D75"/>
    <w:rsid w:val="00EC6063"/>
    <w:rsid w:val="00EC637F"/>
    <w:rsid w:val="00EC6586"/>
    <w:rsid w:val="00EC6666"/>
    <w:rsid w:val="00EC6905"/>
    <w:rsid w:val="00EC6B62"/>
    <w:rsid w:val="00EC70D6"/>
    <w:rsid w:val="00EC7261"/>
    <w:rsid w:val="00EC7470"/>
    <w:rsid w:val="00ED0BD9"/>
    <w:rsid w:val="00ED101F"/>
    <w:rsid w:val="00ED120A"/>
    <w:rsid w:val="00ED171F"/>
    <w:rsid w:val="00ED1F27"/>
    <w:rsid w:val="00ED21F3"/>
    <w:rsid w:val="00ED292D"/>
    <w:rsid w:val="00ED2D11"/>
    <w:rsid w:val="00ED395D"/>
    <w:rsid w:val="00ED3B51"/>
    <w:rsid w:val="00ED3D1D"/>
    <w:rsid w:val="00ED40EA"/>
    <w:rsid w:val="00ED429C"/>
    <w:rsid w:val="00ED42A9"/>
    <w:rsid w:val="00ED436F"/>
    <w:rsid w:val="00ED441F"/>
    <w:rsid w:val="00ED46E8"/>
    <w:rsid w:val="00ED4919"/>
    <w:rsid w:val="00ED496B"/>
    <w:rsid w:val="00ED4CBF"/>
    <w:rsid w:val="00ED52B9"/>
    <w:rsid w:val="00ED5D6A"/>
    <w:rsid w:val="00ED5D8B"/>
    <w:rsid w:val="00ED6802"/>
    <w:rsid w:val="00ED6A56"/>
    <w:rsid w:val="00ED71DF"/>
    <w:rsid w:val="00ED73BD"/>
    <w:rsid w:val="00ED7FCF"/>
    <w:rsid w:val="00EE0DA4"/>
    <w:rsid w:val="00EE1083"/>
    <w:rsid w:val="00EE1240"/>
    <w:rsid w:val="00EE155A"/>
    <w:rsid w:val="00EE1EC6"/>
    <w:rsid w:val="00EE1EC9"/>
    <w:rsid w:val="00EE1FF7"/>
    <w:rsid w:val="00EE24AA"/>
    <w:rsid w:val="00EE2870"/>
    <w:rsid w:val="00EE2A6F"/>
    <w:rsid w:val="00EE2A9E"/>
    <w:rsid w:val="00EE2B7F"/>
    <w:rsid w:val="00EE36DC"/>
    <w:rsid w:val="00EE4084"/>
    <w:rsid w:val="00EE45CF"/>
    <w:rsid w:val="00EE464E"/>
    <w:rsid w:val="00EE4E61"/>
    <w:rsid w:val="00EE4F2A"/>
    <w:rsid w:val="00EE526B"/>
    <w:rsid w:val="00EE61B2"/>
    <w:rsid w:val="00EE6749"/>
    <w:rsid w:val="00EE6CD0"/>
    <w:rsid w:val="00EE6F37"/>
    <w:rsid w:val="00EE75A0"/>
    <w:rsid w:val="00EE7612"/>
    <w:rsid w:val="00EE79F2"/>
    <w:rsid w:val="00EE7B55"/>
    <w:rsid w:val="00EF044C"/>
    <w:rsid w:val="00EF0BE7"/>
    <w:rsid w:val="00EF0F6A"/>
    <w:rsid w:val="00EF20DF"/>
    <w:rsid w:val="00EF213D"/>
    <w:rsid w:val="00EF21EE"/>
    <w:rsid w:val="00EF281C"/>
    <w:rsid w:val="00EF2EAD"/>
    <w:rsid w:val="00EF3165"/>
    <w:rsid w:val="00EF317A"/>
    <w:rsid w:val="00EF378B"/>
    <w:rsid w:val="00EF37F8"/>
    <w:rsid w:val="00EF38B9"/>
    <w:rsid w:val="00EF3BCD"/>
    <w:rsid w:val="00EF3C68"/>
    <w:rsid w:val="00EF42EE"/>
    <w:rsid w:val="00EF4309"/>
    <w:rsid w:val="00EF4314"/>
    <w:rsid w:val="00EF4393"/>
    <w:rsid w:val="00EF4486"/>
    <w:rsid w:val="00EF5167"/>
    <w:rsid w:val="00EF5BE2"/>
    <w:rsid w:val="00EF5C95"/>
    <w:rsid w:val="00EF5F45"/>
    <w:rsid w:val="00EF6212"/>
    <w:rsid w:val="00EF640A"/>
    <w:rsid w:val="00EF6A0D"/>
    <w:rsid w:val="00EF6C27"/>
    <w:rsid w:val="00EF7CFE"/>
    <w:rsid w:val="00F0000A"/>
    <w:rsid w:val="00F00288"/>
    <w:rsid w:val="00F0087D"/>
    <w:rsid w:val="00F00A6F"/>
    <w:rsid w:val="00F01108"/>
    <w:rsid w:val="00F0137D"/>
    <w:rsid w:val="00F01625"/>
    <w:rsid w:val="00F0163F"/>
    <w:rsid w:val="00F02130"/>
    <w:rsid w:val="00F022C5"/>
    <w:rsid w:val="00F0295C"/>
    <w:rsid w:val="00F02C30"/>
    <w:rsid w:val="00F0363C"/>
    <w:rsid w:val="00F03AE9"/>
    <w:rsid w:val="00F03F01"/>
    <w:rsid w:val="00F041AA"/>
    <w:rsid w:val="00F041D1"/>
    <w:rsid w:val="00F04ABC"/>
    <w:rsid w:val="00F04DAD"/>
    <w:rsid w:val="00F04DD7"/>
    <w:rsid w:val="00F052CD"/>
    <w:rsid w:val="00F057BC"/>
    <w:rsid w:val="00F061C1"/>
    <w:rsid w:val="00F0649A"/>
    <w:rsid w:val="00F07243"/>
    <w:rsid w:val="00F072E3"/>
    <w:rsid w:val="00F074CD"/>
    <w:rsid w:val="00F0789B"/>
    <w:rsid w:val="00F07941"/>
    <w:rsid w:val="00F07B01"/>
    <w:rsid w:val="00F07D53"/>
    <w:rsid w:val="00F07EDB"/>
    <w:rsid w:val="00F10231"/>
    <w:rsid w:val="00F115B0"/>
    <w:rsid w:val="00F116AC"/>
    <w:rsid w:val="00F11804"/>
    <w:rsid w:val="00F11919"/>
    <w:rsid w:val="00F1191B"/>
    <w:rsid w:val="00F1242B"/>
    <w:rsid w:val="00F13462"/>
    <w:rsid w:val="00F13B05"/>
    <w:rsid w:val="00F1499C"/>
    <w:rsid w:val="00F14A37"/>
    <w:rsid w:val="00F14BFC"/>
    <w:rsid w:val="00F14D10"/>
    <w:rsid w:val="00F15122"/>
    <w:rsid w:val="00F15226"/>
    <w:rsid w:val="00F154F1"/>
    <w:rsid w:val="00F15681"/>
    <w:rsid w:val="00F15709"/>
    <w:rsid w:val="00F15E2F"/>
    <w:rsid w:val="00F15F1C"/>
    <w:rsid w:val="00F1625C"/>
    <w:rsid w:val="00F16778"/>
    <w:rsid w:val="00F16B15"/>
    <w:rsid w:val="00F16F8B"/>
    <w:rsid w:val="00F17077"/>
    <w:rsid w:val="00F1740B"/>
    <w:rsid w:val="00F17A7A"/>
    <w:rsid w:val="00F20023"/>
    <w:rsid w:val="00F20439"/>
    <w:rsid w:val="00F209B1"/>
    <w:rsid w:val="00F20E1D"/>
    <w:rsid w:val="00F20E23"/>
    <w:rsid w:val="00F20E89"/>
    <w:rsid w:val="00F20FC4"/>
    <w:rsid w:val="00F2186A"/>
    <w:rsid w:val="00F218A7"/>
    <w:rsid w:val="00F2210A"/>
    <w:rsid w:val="00F223CF"/>
    <w:rsid w:val="00F226AC"/>
    <w:rsid w:val="00F23161"/>
    <w:rsid w:val="00F24896"/>
    <w:rsid w:val="00F24C2E"/>
    <w:rsid w:val="00F24CF5"/>
    <w:rsid w:val="00F24D46"/>
    <w:rsid w:val="00F2512B"/>
    <w:rsid w:val="00F25236"/>
    <w:rsid w:val="00F25807"/>
    <w:rsid w:val="00F25BC7"/>
    <w:rsid w:val="00F25F26"/>
    <w:rsid w:val="00F260D9"/>
    <w:rsid w:val="00F26154"/>
    <w:rsid w:val="00F261D9"/>
    <w:rsid w:val="00F26440"/>
    <w:rsid w:val="00F26777"/>
    <w:rsid w:val="00F269A8"/>
    <w:rsid w:val="00F273F5"/>
    <w:rsid w:val="00F27586"/>
    <w:rsid w:val="00F27A51"/>
    <w:rsid w:val="00F308E8"/>
    <w:rsid w:val="00F30ED5"/>
    <w:rsid w:val="00F3179D"/>
    <w:rsid w:val="00F31AB7"/>
    <w:rsid w:val="00F31E19"/>
    <w:rsid w:val="00F31FCA"/>
    <w:rsid w:val="00F3209E"/>
    <w:rsid w:val="00F323EB"/>
    <w:rsid w:val="00F32650"/>
    <w:rsid w:val="00F32992"/>
    <w:rsid w:val="00F32C84"/>
    <w:rsid w:val="00F32E4E"/>
    <w:rsid w:val="00F33360"/>
    <w:rsid w:val="00F33447"/>
    <w:rsid w:val="00F335E8"/>
    <w:rsid w:val="00F3361A"/>
    <w:rsid w:val="00F339BF"/>
    <w:rsid w:val="00F33C14"/>
    <w:rsid w:val="00F33D98"/>
    <w:rsid w:val="00F34230"/>
    <w:rsid w:val="00F3439D"/>
    <w:rsid w:val="00F346C1"/>
    <w:rsid w:val="00F3479A"/>
    <w:rsid w:val="00F3481C"/>
    <w:rsid w:val="00F35492"/>
    <w:rsid w:val="00F35AB8"/>
    <w:rsid w:val="00F35CE6"/>
    <w:rsid w:val="00F362F7"/>
    <w:rsid w:val="00F36895"/>
    <w:rsid w:val="00F3695A"/>
    <w:rsid w:val="00F36C0D"/>
    <w:rsid w:val="00F36EB0"/>
    <w:rsid w:val="00F36FD4"/>
    <w:rsid w:val="00F372FE"/>
    <w:rsid w:val="00F37D2F"/>
    <w:rsid w:val="00F40F7C"/>
    <w:rsid w:val="00F411C7"/>
    <w:rsid w:val="00F411E6"/>
    <w:rsid w:val="00F4187D"/>
    <w:rsid w:val="00F418C0"/>
    <w:rsid w:val="00F41939"/>
    <w:rsid w:val="00F42570"/>
    <w:rsid w:val="00F42725"/>
    <w:rsid w:val="00F42CA6"/>
    <w:rsid w:val="00F43327"/>
    <w:rsid w:val="00F4350C"/>
    <w:rsid w:val="00F435B0"/>
    <w:rsid w:val="00F43B93"/>
    <w:rsid w:val="00F43C61"/>
    <w:rsid w:val="00F445FE"/>
    <w:rsid w:val="00F446CD"/>
    <w:rsid w:val="00F4483A"/>
    <w:rsid w:val="00F453C5"/>
    <w:rsid w:val="00F45566"/>
    <w:rsid w:val="00F459B1"/>
    <w:rsid w:val="00F45C7D"/>
    <w:rsid w:val="00F45CD9"/>
    <w:rsid w:val="00F4650C"/>
    <w:rsid w:val="00F46A07"/>
    <w:rsid w:val="00F46C36"/>
    <w:rsid w:val="00F46EEB"/>
    <w:rsid w:val="00F471CA"/>
    <w:rsid w:val="00F50506"/>
    <w:rsid w:val="00F50852"/>
    <w:rsid w:val="00F508D3"/>
    <w:rsid w:val="00F50E22"/>
    <w:rsid w:val="00F51B5C"/>
    <w:rsid w:val="00F51DCB"/>
    <w:rsid w:val="00F524D9"/>
    <w:rsid w:val="00F52A06"/>
    <w:rsid w:val="00F535B9"/>
    <w:rsid w:val="00F53B63"/>
    <w:rsid w:val="00F547B4"/>
    <w:rsid w:val="00F54906"/>
    <w:rsid w:val="00F54E47"/>
    <w:rsid w:val="00F5503B"/>
    <w:rsid w:val="00F5503E"/>
    <w:rsid w:val="00F55586"/>
    <w:rsid w:val="00F56326"/>
    <w:rsid w:val="00F566BB"/>
    <w:rsid w:val="00F56B6A"/>
    <w:rsid w:val="00F5737A"/>
    <w:rsid w:val="00F60B71"/>
    <w:rsid w:val="00F60BEB"/>
    <w:rsid w:val="00F612A9"/>
    <w:rsid w:val="00F6180D"/>
    <w:rsid w:val="00F6227B"/>
    <w:rsid w:val="00F6254B"/>
    <w:rsid w:val="00F62969"/>
    <w:rsid w:val="00F62ABB"/>
    <w:rsid w:val="00F62FDE"/>
    <w:rsid w:val="00F63172"/>
    <w:rsid w:val="00F632AE"/>
    <w:rsid w:val="00F6342A"/>
    <w:rsid w:val="00F637CE"/>
    <w:rsid w:val="00F63C10"/>
    <w:rsid w:val="00F641FF"/>
    <w:rsid w:val="00F64C2F"/>
    <w:rsid w:val="00F658AC"/>
    <w:rsid w:val="00F65EDD"/>
    <w:rsid w:val="00F6606A"/>
    <w:rsid w:val="00F664C3"/>
    <w:rsid w:val="00F6659C"/>
    <w:rsid w:val="00F67BE2"/>
    <w:rsid w:val="00F67C47"/>
    <w:rsid w:val="00F700C0"/>
    <w:rsid w:val="00F704CB"/>
    <w:rsid w:val="00F70A1D"/>
    <w:rsid w:val="00F70DCA"/>
    <w:rsid w:val="00F71D3C"/>
    <w:rsid w:val="00F72310"/>
    <w:rsid w:val="00F724AD"/>
    <w:rsid w:val="00F7267E"/>
    <w:rsid w:val="00F7274C"/>
    <w:rsid w:val="00F72804"/>
    <w:rsid w:val="00F73131"/>
    <w:rsid w:val="00F73521"/>
    <w:rsid w:val="00F7362A"/>
    <w:rsid w:val="00F736F8"/>
    <w:rsid w:val="00F73DA9"/>
    <w:rsid w:val="00F7474D"/>
    <w:rsid w:val="00F75347"/>
    <w:rsid w:val="00F75B1E"/>
    <w:rsid w:val="00F765DA"/>
    <w:rsid w:val="00F76B57"/>
    <w:rsid w:val="00F76EF6"/>
    <w:rsid w:val="00F772E2"/>
    <w:rsid w:val="00F77E35"/>
    <w:rsid w:val="00F80246"/>
    <w:rsid w:val="00F804D0"/>
    <w:rsid w:val="00F80FD8"/>
    <w:rsid w:val="00F810B7"/>
    <w:rsid w:val="00F8165A"/>
    <w:rsid w:val="00F81760"/>
    <w:rsid w:val="00F8303E"/>
    <w:rsid w:val="00F83B0F"/>
    <w:rsid w:val="00F83D91"/>
    <w:rsid w:val="00F8485B"/>
    <w:rsid w:val="00F84E8B"/>
    <w:rsid w:val="00F850F9"/>
    <w:rsid w:val="00F85842"/>
    <w:rsid w:val="00F8587E"/>
    <w:rsid w:val="00F859B3"/>
    <w:rsid w:val="00F85CB3"/>
    <w:rsid w:val="00F85CDA"/>
    <w:rsid w:val="00F85F75"/>
    <w:rsid w:val="00F85FA2"/>
    <w:rsid w:val="00F861A4"/>
    <w:rsid w:val="00F86477"/>
    <w:rsid w:val="00F864D0"/>
    <w:rsid w:val="00F86777"/>
    <w:rsid w:val="00F86867"/>
    <w:rsid w:val="00F8694F"/>
    <w:rsid w:val="00F90033"/>
    <w:rsid w:val="00F9033A"/>
    <w:rsid w:val="00F904AF"/>
    <w:rsid w:val="00F904F8"/>
    <w:rsid w:val="00F90567"/>
    <w:rsid w:val="00F90BE5"/>
    <w:rsid w:val="00F90F7B"/>
    <w:rsid w:val="00F911A3"/>
    <w:rsid w:val="00F91B20"/>
    <w:rsid w:val="00F91BCE"/>
    <w:rsid w:val="00F9270F"/>
    <w:rsid w:val="00F92D83"/>
    <w:rsid w:val="00F92E23"/>
    <w:rsid w:val="00F92E50"/>
    <w:rsid w:val="00F93126"/>
    <w:rsid w:val="00F94A4D"/>
    <w:rsid w:val="00F9551F"/>
    <w:rsid w:val="00F95B14"/>
    <w:rsid w:val="00F95C7F"/>
    <w:rsid w:val="00F95D4C"/>
    <w:rsid w:val="00F96F9E"/>
    <w:rsid w:val="00F973DB"/>
    <w:rsid w:val="00F973DF"/>
    <w:rsid w:val="00F9741A"/>
    <w:rsid w:val="00F97DDE"/>
    <w:rsid w:val="00F97DF9"/>
    <w:rsid w:val="00F97E4B"/>
    <w:rsid w:val="00FA0348"/>
    <w:rsid w:val="00FA0758"/>
    <w:rsid w:val="00FA0CDD"/>
    <w:rsid w:val="00FA0F11"/>
    <w:rsid w:val="00FA14E1"/>
    <w:rsid w:val="00FA18CF"/>
    <w:rsid w:val="00FA193E"/>
    <w:rsid w:val="00FA19D9"/>
    <w:rsid w:val="00FA19EA"/>
    <w:rsid w:val="00FA25FC"/>
    <w:rsid w:val="00FA2A84"/>
    <w:rsid w:val="00FA341F"/>
    <w:rsid w:val="00FA3AEB"/>
    <w:rsid w:val="00FA3F83"/>
    <w:rsid w:val="00FA3FC0"/>
    <w:rsid w:val="00FA4290"/>
    <w:rsid w:val="00FA4524"/>
    <w:rsid w:val="00FA48FF"/>
    <w:rsid w:val="00FA4B5E"/>
    <w:rsid w:val="00FA4F68"/>
    <w:rsid w:val="00FA50EF"/>
    <w:rsid w:val="00FA5400"/>
    <w:rsid w:val="00FA5530"/>
    <w:rsid w:val="00FA58B9"/>
    <w:rsid w:val="00FA5B13"/>
    <w:rsid w:val="00FA5DDD"/>
    <w:rsid w:val="00FA6149"/>
    <w:rsid w:val="00FA61A9"/>
    <w:rsid w:val="00FA628C"/>
    <w:rsid w:val="00FA6358"/>
    <w:rsid w:val="00FA6C23"/>
    <w:rsid w:val="00FA6F0E"/>
    <w:rsid w:val="00FA6FEB"/>
    <w:rsid w:val="00FA717A"/>
    <w:rsid w:val="00FA7202"/>
    <w:rsid w:val="00FA7E44"/>
    <w:rsid w:val="00FB00FD"/>
    <w:rsid w:val="00FB06FE"/>
    <w:rsid w:val="00FB0719"/>
    <w:rsid w:val="00FB0828"/>
    <w:rsid w:val="00FB0E07"/>
    <w:rsid w:val="00FB0E36"/>
    <w:rsid w:val="00FB0EF6"/>
    <w:rsid w:val="00FB1312"/>
    <w:rsid w:val="00FB1C6A"/>
    <w:rsid w:val="00FB1CA0"/>
    <w:rsid w:val="00FB2C8C"/>
    <w:rsid w:val="00FB2F50"/>
    <w:rsid w:val="00FB3A5A"/>
    <w:rsid w:val="00FB3AD7"/>
    <w:rsid w:val="00FB480F"/>
    <w:rsid w:val="00FB4C70"/>
    <w:rsid w:val="00FB4CB2"/>
    <w:rsid w:val="00FB55D3"/>
    <w:rsid w:val="00FB5A3C"/>
    <w:rsid w:val="00FB5BB9"/>
    <w:rsid w:val="00FB5C3D"/>
    <w:rsid w:val="00FB5DC0"/>
    <w:rsid w:val="00FB6858"/>
    <w:rsid w:val="00FB746F"/>
    <w:rsid w:val="00FC03FD"/>
    <w:rsid w:val="00FC0D60"/>
    <w:rsid w:val="00FC12F5"/>
    <w:rsid w:val="00FC160B"/>
    <w:rsid w:val="00FC1713"/>
    <w:rsid w:val="00FC1922"/>
    <w:rsid w:val="00FC1B98"/>
    <w:rsid w:val="00FC1D5B"/>
    <w:rsid w:val="00FC1D9C"/>
    <w:rsid w:val="00FC1E6E"/>
    <w:rsid w:val="00FC2E6B"/>
    <w:rsid w:val="00FC324C"/>
    <w:rsid w:val="00FC35C5"/>
    <w:rsid w:val="00FC3B7A"/>
    <w:rsid w:val="00FC3BB1"/>
    <w:rsid w:val="00FC4000"/>
    <w:rsid w:val="00FC4052"/>
    <w:rsid w:val="00FC47E7"/>
    <w:rsid w:val="00FC4C3F"/>
    <w:rsid w:val="00FC5488"/>
    <w:rsid w:val="00FC5829"/>
    <w:rsid w:val="00FC5CEA"/>
    <w:rsid w:val="00FC60AD"/>
    <w:rsid w:val="00FC65BB"/>
    <w:rsid w:val="00FC692D"/>
    <w:rsid w:val="00FC6F05"/>
    <w:rsid w:val="00FC71D9"/>
    <w:rsid w:val="00FC7AF3"/>
    <w:rsid w:val="00FC7E51"/>
    <w:rsid w:val="00FD00D2"/>
    <w:rsid w:val="00FD0165"/>
    <w:rsid w:val="00FD05BE"/>
    <w:rsid w:val="00FD08BE"/>
    <w:rsid w:val="00FD09FA"/>
    <w:rsid w:val="00FD0B7E"/>
    <w:rsid w:val="00FD1693"/>
    <w:rsid w:val="00FD19A1"/>
    <w:rsid w:val="00FD1CA8"/>
    <w:rsid w:val="00FD2708"/>
    <w:rsid w:val="00FD2856"/>
    <w:rsid w:val="00FD2882"/>
    <w:rsid w:val="00FD297B"/>
    <w:rsid w:val="00FD2B89"/>
    <w:rsid w:val="00FD3867"/>
    <w:rsid w:val="00FD39B3"/>
    <w:rsid w:val="00FD3A6C"/>
    <w:rsid w:val="00FD3B51"/>
    <w:rsid w:val="00FD3D56"/>
    <w:rsid w:val="00FD3E9B"/>
    <w:rsid w:val="00FD4306"/>
    <w:rsid w:val="00FD4976"/>
    <w:rsid w:val="00FD4F02"/>
    <w:rsid w:val="00FD52AA"/>
    <w:rsid w:val="00FD53EF"/>
    <w:rsid w:val="00FD596C"/>
    <w:rsid w:val="00FD5B04"/>
    <w:rsid w:val="00FD5B8C"/>
    <w:rsid w:val="00FD66DA"/>
    <w:rsid w:val="00FD695B"/>
    <w:rsid w:val="00FD734D"/>
    <w:rsid w:val="00FD77C4"/>
    <w:rsid w:val="00FD7941"/>
    <w:rsid w:val="00FD7BFE"/>
    <w:rsid w:val="00FD7E53"/>
    <w:rsid w:val="00FD7E60"/>
    <w:rsid w:val="00FD7EE5"/>
    <w:rsid w:val="00FE0165"/>
    <w:rsid w:val="00FE01BA"/>
    <w:rsid w:val="00FE09BF"/>
    <w:rsid w:val="00FE0A6C"/>
    <w:rsid w:val="00FE0D80"/>
    <w:rsid w:val="00FE1187"/>
    <w:rsid w:val="00FE161D"/>
    <w:rsid w:val="00FE1831"/>
    <w:rsid w:val="00FE1B32"/>
    <w:rsid w:val="00FE26AF"/>
    <w:rsid w:val="00FE33AC"/>
    <w:rsid w:val="00FE34C3"/>
    <w:rsid w:val="00FE3CB0"/>
    <w:rsid w:val="00FE4487"/>
    <w:rsid w:val="00FE4BC7"/>
    <w:rsid w:val="00FE523E"/>
    <w:rsid w:val="00FE5D5A"/>
    <w:rsid w:val="00FE5FA4"/>
    <w:rsid w:val="00FE64DF"/>
    <w:rsid w:val="00FE65CE"/>
    <w:rsid w:val="00FE692D"/>
    <w:rsid w:val="00FE6C58"/>
    <w:rsid w:val="00FE70B4"/>
    <w:rsid w:val="00FE7E55"/>
    <w:rsid w:val="00FE7F18"/>
    <w:rsid w:val="00FE7FD7"/>
    <w:rsid w:val="00FF0169"/>
    <w:rsid w:val="00FF01AE"/>
    <w:rsid w:val="00FF0452"/>
    <w:rsid w:val="00FF05E8"/>
    <w:rsid w:val="00FF0B06"/>
    <w:rsid w:val="00FF0D0F"/>
    <w:rsid w:val="00FF0D37"/>
    <w:rsid w:val="00FF0D5D"/>
    <w:rsid w:val="00FF0F87"/>
    <w:rsid w:val="00FF13C3"/>
    <w:rsid w:val="00FF141C"/>
    <w:rsid w:val="00FF19D4"/>
    <w:rsid w:val="00FF1CEE"/>
    <w:rsid w:val="00FF1DCC"/>
    <w:rsid w:val="00FF27B5"/>
    <w:rsid w:val="00FF3A0D"/>
    <w:rsid w:val="00FF3A21"/>
    <w:rsid w:val="00FF3E8E"/>
    <w:rsid w:val="00FF4086"/>
    <w:rsid w:val="00FF41CC"/>
    <w:rsid w:val="00FF4541"/>
    <w:rsid w:val="00FF4612"/>
    <w:rsid w:val="00FF4690"/>
    <w:rsid w:val="00FF4885"/>
    <w:rsid w:val="00FF48E8"/>
    <w:rsid w:val="00FF4B13"/>
    <w:rsid w:val="00FF4CD4"/>
    <w:rsid w:val="00FF4F1F"/>
    <w:rsid w:val="00FF50A9"/>
    <w:rsid w:val="00FF532F"/>
    <w:rsid w:val="00FF601A"/>
    <w:rsid w:val="00FF630C"/>
    <w:rsid w:val="00FF6389"/>
    <w:rsid w:val="00FF6DB3"/>
    <w:rsid w:val="00FF7369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9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D117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1176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Normal"/>
    <w:uiPriority w:val="99"/>
    <w:rsid w:val="00D11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cttext">
    <w:name w:val="norm_act_text"/>
    <w:basedOn w:val="Normal"/>
    <w:uiPriority w:val="99"/>
    <w:rsid w:val="00D11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F1B7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7</Pages>
  <Words>1827</Words>
  <Characters>10415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Админ</cp:lastModifiedBy>
  <cp:revision>25</cp:revision>
  <dcterms:created xsi:type="dcterms:W3CDTF">2014-04-29T05:38:00Z</dcterms:created>
  <dcterms:modified xsi:type="dcterms:W3CDTF">2014-05-12T08:44:00Z</dcterms:modified>
</cp:coreProperties>
</file>